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5E03" w14:textId="23C0E191" w:rsidR="00D427BD" w:rsidRPr="00D427BD" w:rsidRDefault="00D427BD" w:rsidP="00D427BD">
      <w:pPr>
        <w:pStyle w:val="Heading1"/>
        <w:spacing w:after="60"/>
        <w:jc w:val="center"/>
      </w:pPr>
      <w:r w:rsidRPr="00D427BD">
        <w:t>Paul Stevens</w:t>
      </w:r>
    </w:p>
    <w:p w14:paraId="73C7212C" w14:textId="128F6FCE" w:rsidR="00D427BD" w:rsidRPr="00D427BD" w:rsidRDefault="00D427BD" w:rsidP="00D427BD">
      <w:pPr>
        <w:spacing w:line="276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</w:pPr>
      <w:r w:rsidRPr="00D427BD"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>59, High Crescent, Mapperley, Nottingham NG5 2DY</w:t>
      </w:r>
      <w:r w:rsidRPr="00D427BD"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 xml:space="preserve"> | Tel. </w:t>
      </w:r>
      <w:r w:rsidRPr="00D427BD"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>07984 111222</w:t>
      </w:r>
      <w:r w:rsidRPr="00D427BD"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 xml:space="preserve"> | Email</w:t>
      </w:r>
      <w:r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 xml:space="preserve"> </w:t>
      </w:r>
      <w:r w:rsidRPr="00D427BD">
        <w:rPr>
          <w:rFonts w:ascii="Arial" w:hAnsi="Arial" w:cs="Arial"/>
          <w:color w:val="000000" w:themeColor="text1"/>
          <w:spacing w:val="20"/>
          <w:sz w:val="18"/>
          <w:szCs w:val="18"/>
          <w:shd w:val="clear" w:color="auto" w:fill="FFFFFF"/>
        </w:rPr>
        <w:t>paulstevens@gmail.com</w:t>
      </w:r>
    </w:p>
    <w:p w14:paraId="395095B6" w14:textId="77777777" w:rsidR="00D427BD" w:rsidRPr="00D427BD" w:rsidRDefault="00D427BD" w:rsidP="00D427BD">
      <w:pPr>
        <w:pStyle w:val="Heading2"/>
      </w:pPr>
      <w:r w:rsidRPr="00D427BD">
        <w:t>Professional Profile</w:t>
      </w:r>
    </w:p>
    <w:p w14:paraId="55A5AE26" w14:textId="77777777" w:rsidR="00D427BD" w:rsidRDefault="00D427BD" w:rsidP="00D427BD">
      <w:pPr>
        <w:pStyle w:val="ListParagraph"/>
        <w:spacing w:line="312" w:lineRule="auto"/>
        <w:ind w:left="0"/>
        <w:jc w:val="both"/>
        <w:rPr>
          <w:rFonts w:ascii="Arial" w:hAnsi="Arial" w:cs="Arial"/>
          <w:color w:val="000000" w:themeColor="text1"/>
          <w:spacing w:val="20"/>
          <w:sz w:val="20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I am a hardworking,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</w:rPr>
        <w:t>focused</w:t>
      </w:r>
      <w:proofErr w:type="gramEnd"/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 and diligent Level 3 ICT student currently coming to the final stages of my qualification and I am now eager to secure an apprenticeship that will enable me to kick-start my career. </w:t>
      </w:r>
    </w:p>
    <w:p w14:paraId="13CD8B97" w14:textId="77777777" w:rsidR="00D427BD" w:rsidRDefault="00D427BD" w:rsidP="00D427BD">
      <w:pPr>
        <w:pStyle w:val="ListParagraph"/>
        <w:spacing w:line="312" w:lineRule="auto"/>
        <w:ind w:left="0"/>
        <w:jc w:val="both"/>
        <w:rPr>
          <w:rFonts w:ascii="Arial" w:hAnsi="Arial" w:cs="Arial"/>
          <w:color w:val="000000" w:themeColor="text1"/>
          <w:spacing w:val="20"/>
          <w:sz w:val="20"/>
        </w:rPr>
      </w:pPr>
    </w:p>
    <w:p w14:paraId="1700C48A" w14:textId="2F83FE60" w:rsidR="00D427BD" w:rsidRPr="00D427BD" w:rsidRDefault="00D427BD" w:rsidP="00D427BD">
      <w:pPr>
        <w:pStyle w:val="ListParagraph"/>
        <w:spacing w:line="312" w:lineRule="auto"/>
        <w:ind w:left="0"/>
        <w:jc w:val="both"/>
        <w:rPr>
          <w:rFonts w:ascii="Arial" w:hAnsi="Arial" w:cs="Arial"/>
          <w:color w:val="000000" w:themeColor="text1"/>
          <w:spacing w:val="20"/>
          <w:sz w:val="20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Throughout my studies </w:t>
      </w:r>
      <w:r>
        <w:rPr>
          <w:rFonts w:ascii="Arial" w:hAnsi="Arial" w:cs="Arial"/>
          <w:color w:val="000000" w:themeColor="text1"/>
          <w:spacing w:val="20"/>
          <w:sz w:val="20"/>
        </w:rPr>
        <w:t xml:space="preserve">I </w:t>
      </w:r>
      <w:r w:rsidRPr="00D427BD">
        <w:rPr>
          <w:rFonts w:ascii="Arial" w:hAnsi="Arial" w:cs="Arial"/>
          <w:color w:val="000000" w:themeColor="text1"/>
          <w:spacing w:val="20"/>
          <w:sz w:val="20"/>
        </w:rPr>
        <w:t>have dedicated my time to a range of commitments, work experience and extracurricular activity. I believe I have proved myself to be a dedicated and engaging student throughout the course of my studies that ha</w:t>
      </w:r>
      <w:r>
        <w:rPr>
          <w:rFonts w:ascii="Arial" w:hAnsi="Arial" w:cs="Arial"/>
          <w:color w:val="000000" w:themeColor="text1"/>
          <w:spacing w:val="20"/>
          <w:sz w:val="20"/>
        </w:rPr>
        <w:t>ve</w:t>
      </w:r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 now prepared me to pursue a career within my chosen field. </w:t>
      </w:r>
    </w:p>
    <w:p w14:paraId="1380AABE" w14:textId="77777777" w:rsidR="00D427BD" w:rsidRPr="00D427BD" w:rsidRDefault="00D427BD" w:rsidP="00D427BD">
      <w:pPr>
        <w:pStyle w:val="Heading2"/>
        <w:rPr>
          <w:lang w:val="en-IE" w:eastAsia="en-GB"/>
        </w:rPr>
      </w:pPr>
      <w:r w:rsidRPr="00D427BD">
        <w:t xml:space="preserve">Education &amp; Qualifications </w:t>
      </w:r>
    </w:p>
    <w:p w14:paraId="2B622D5D" w14:textId="77777777" w:rsidR="00D427BD" w:rsidRPr="00D427BD" w:rsidRDefault="00D427BD" w:rsidP="00D427BD">
      <w:pPr>
        <w:pStyle w:val="Heading3"/>
      </w:pPr>
      <w:r w:rsidRPr="00D427BD">
        <w:t>BTEC Level 3 ICT (Predicted Triple Distinction *)</w:t>
      </w:r>
    </w:p>
    <w:p w14:paraId="3932D587" w14:textId="621A70B1" w:rsidR="00D427BD" w:rsidRPr="00D427BD" w:rsidRDefault="00D427BD" w:rsidP="00D427BD">
      <w:pPr>
        <w:pStyle w:val="Heading5"/>
        <w:rPr>
          <w:color w:val="404040" w:themeColor="text1" w:themeTint="BF"/>
        </w:rPr>
      </w:pPr>
      <w:r w:rsidRPr="00D427BD">
        <w:rPr>
          <w:color w:val="404040" w:themeColor="text1" w:themeTint="BF"/>
        </w:rPr>
        <w:t>Blackpool Sixth Form College | 2019-2021</w:t>
      </w:r>
    </w:p>
    <w:p w14:paraId="6E3660D3" w14:textId="77777777" w:rsidR="00D427BD" w:rsidRPr="00D427BD" w:rsidRDefault="00D427BD" w:rsidP="00D427BD">
      <w:pPr>
        <w:pStyle w:val="ListParagraph"/>
        <w:numPr>
          <w:ilvl w:val="0"/>
          <w:numId w:val="36"/>
        </w:numPr>
        <w:tabs>
          <w:tab w:val="left" w:pos="7186"/>
        </w:tabs>
        <w:spacing w:line="312" w:lineRule="auto"/>
        <w:ind w:left="357" w:hanging="357"/>
        <w:jc w:val="both"/>
        <w:rPr>
          <w:rFonts w:ascii="Arial" w:hAnsi="Arial" w:cs="Arial"/>
          <w:color w:val="000000" w:themeColor="text1"/>
          <w:spacing w:val="20"/>
          <w:sz w:val="20"/>
          <w:lang w:val="en-GB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Awarded several awards for impressive academic performance throughout the course of my studies which will enable me to achieve a 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  <w:lang w:val="en-GB"/>
        </w:rPr>
        <w:t>Triple Distinction*</w:t>
      </w:r>
    </w:p>
    <w:p w14:paraId="372D751D" w14:textId="1B6EE427" w:rsidR="00D427BD" w:rsidRPr="00D427BD" w:rsidRDefault="00D427BD" w:rsidP="00D427BD">
      <w:pPr>
        <w:pStyle w:val="ListParagraph"/>
        <w:numPr>
          <w:ilvl w:val="0"/>
          <w:numId w:val="36"/>
        </w:numPr>
        <w:tabs>
          <w:tab w:val="left" w:pos="7186"/>
        </w:tabs>
        <w:spacing w:line="312" w:lineRule="auto"/>
        <w:ind w:left="357" w:hanging="357"/>
        <w:jc w:val="both"/>
        <w:rPr>
          <w:rFonts w:ascii="Arial" w:hAnsi="Arial" w:cs="Arial"/>
          <w:color w:val="000000" w:themeColor="text1"/>
          <w:spacing w:val="20"/>
          <w:sz w:val="20"/>
          <w:lang w:val="en-GB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>Dedicated additional time outside of my studies to play for the college football and hockey teams</w:t>
      </w:r>
      <w:r>
        <w:rPr>
          <w:rFonts w:ascii="Arial" w:hAnsi="Arial" w:cs="Arial"/>
          <w:color w:val="000000" w:themeColor="text1"/>
          <w:spacing w:val="20"/>
          <w:sz w:val="20"/>
          <w:lang w:val="en-GB"/>
        </w:rPr>
        <w:t>.</w:t>
      </w:r>
    </w:p>
    <w:p w14:paraId="65F2BA1E" w14:textId="77777777" w:rsidR="00D427BD" w:rsidRPr="00D427BD" w:rsidRDefault="00D427BD" w:rsidP="00D427BD">
      <w:pPr>
        <w:pStyle w:val="ListParagraph"/>
        <w:tabs>
          <w:tab w:val="left" w:pos="718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pacing w:val="20"/>
          <w:sz w:val="20"/>
          <w:lang w:val="en-GB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ab/>
      </w:r>
    </w:p>
    <w:p w14:paraId="4334AF32" w14:textId="77777777" w:rsidR="00D427BD" w:rsidRDefault="00D427BD" w:rsidP="00D427BD">
      <w:pPr>
        <w:pStyle w:val="Heading3"/>
      </w:pPr>
      <w:r w:rsidRPr="00D427BD">
        <w:t xml:space="preserve">8 GCSEs Including English (5), Mathematics (6) </w:t>
      </w:r>
    </w:p>
    <w:p w14:paraId="2BDAEFE9" w14:textId="47BD4609" w:rsidR="00D427BD" w:rsidRPr="00D427BD" w:rsidRDefault="00D427BD" w:rsidP="00D427BD">
      <w:pPr>
        <w:pStyle w:val="Heading5"/>
        <w:rPr>
          <w:color w:val="404040" w:themeColor="text1" w:themeTint="BF"/>
        </w:rPr>
      </w:pPr>
      <w:r w:rsidRPr="00D427BD">
        <w:rPr>
          <w:color w:val="404040" w:themeColor="text1" w:themeTint="BF"/>
        </w:rPr>
        <w:t>Blackpool High School | 2017-2019</w:t>
      </w:r>
    </w:p>
    <w:p w14:paraId="09327D6A" w14:textId="1C351BCE" w:rsidR="00D427BD" w:rsidRPr="00D427BD" w:rsidRDefault="00D427BD" w:rsidP="00D427BD">
      <w:pPr>
        <w:pStyle w:val="ListParagraph"/>
        <w:numPr>
          <w:ilvl w:val="0"/>
          <w:numId w:val="37"/>
        </w:numPr>
        <w:tabs>
          <w:tab w:val="left" w:pos="7186"/>
        </w:tabs>
        <w:spacing w:line="312" w:lineRule="auto"/>
        <w:ind w:left="357" w:hanging="357"/>
        <w:jc w:val="both"/>
        <w:rPr>
          <w:rFonts w:ascii="Arial" w:hAnsi="Arial" w:cs="Arial"/>
          <w:color w:val="000000" w:themeColor="text1"/>
          <w:spacing w:val="20"/>
          <w:sz w:val="20"/>
          <w:lang w:val="en-GB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Successfully completed </w:t>
      </w:r>
      <w:r>
        <w:rPr>
          <w:rFonts w:ascii="Arial" w:hAnsi="Arial" w:cs="Arial"/>
          <w:color w:val="000000" w:themeColor="text1"/>
          <w:spacing w:val="20"/>
          <w:sz w:val="20"/>
          <w:lang w:val="en-GB"/>
        </w:rPr>
        <w:t>t</w:t>
      </w: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he 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  <w:lang w:val="en-GB"/>
        </w:rPr>
        <w:t>Gold Duke of Edinburgh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  <w:lang w:val="en-GB"/>
        </w:rPr>
        <w:t xml:space="preserve"> award</w:t>
      </w: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 which required considerable dedication to manage this commitment alongside my GCSEs</w:t>
      </w:r>
      <w:r>
        <w:rPr>
          <w:rFonts w:ascii="Arial" w:hAnsi="Arial" w:cs="Arial"/>
          <w:color w:val="000000" w:themeColor="text1"/>
          <w:spacing w:val="20"/>
          <w:sz w:val="20"/>
          <w:lang w:val="en-GB"/>
        </w:rPr>
        <w:t>.</w:t>
      </w:r>
    </w:p>
    <w:p w14:paraId="39FA0A89" w14:textId="1DAF8858" w:rsidR="00D427BD" w:rsidRPr="00D427BD" w:rsidRDefault="00D427BD" w:rsidP="00D427BD">
      <w:pPr>
        <w:pStyle w:val="ListParagraph"/>
        <w:numPr>
          <w:ilvl w:val="0"/>
          <w:numId w:val="37"/>
        </w:numPr>
        <w:tabs>
          <w:tab w:val="left" w:pos="7186"/>
        </w:tabs>
        <w:spacing w:line="312" w:lineRule="auto"/>
        <w:ind w:left="357" w:hanging="357"/>
        <w:jc w:val="both"/>
        <w:rPr>
          <w:rFonts w:ascii="Arial" w:hAnsi="Arial" w:cs="Arial"/>
          <w:color w:val="000000" w:themeColor="text1"/>
          <w:spacing w:val="20"/>
          <w:sz w:val="20"/>
          <w:lang w:val="en-GB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I was a proud winner of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  <w:lang w:val="en-GB"/>
        </w:rPr>
        <w:t>a number of</w:t>
      </w:r>
      <w:proofErr w:type="gramEnd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  <w:lang w:val="en-GB"/>
        </w:rPr>
        <w:t xml:space="preserve"> Head Teacher awards</w:t>
      </w:r>
      <w:r w:rsidRPr="00D427BD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 for my commitment to the wider life of the school and my voluntary work outside of school</w:t>
      </w:r>
      <w:r>
        <w:rPr>
          <w:rFonts w:ascii="Arial" w:hAnsi="Arial" w:cs="Arial"/>
          <w:color w:val="000000" w:themeColor="text1"/>
          <w:spacing w:val="20"/>
          <w:sz w:val="20"/>
          <w:lang w:val="en-GB"/>
        </w:rPr>
        <w:t>.</w:t>
      </w:r>
      <w:r w:rsidR="00746C54">
        <w:rPr>
          <w:rFonts w:ascii="Arial" w:hAnsi="Arial" w:cs="Arial"/>
          <w:color w:val="000000" w:themeColor="text1"/>
          <w:spacing w:val="20"/>
          <w:sz w:val="20"/>
          <w:lang w:val="en-GB"/>
        </w:rPr>
        <w:t xml:space="preserve"> </w:t>
      </w:r>
    </w:p>
    <w:p w14:paraId="7DFF991E" w14:textId="5B4016FA" w:rsidR="00D427BD" w:rsidRPr="00D427BD" w:rsidRDefault="00D427BD" w:rsidP="00D427BD">
      <w:pPr>
        <w:pStyle w:val="Heading2"/>
        <w:rPr>
          <w:lang w:val="en-IE" w:eastAsia="en-GB"/>
        </w:rPr>
      </w:pPr>
      <w:r w:rsidRPr="00D427BD">
        <w:t xml:space="preserve">Extracurricular Activities </w:t>
      </w:r>
    </w:p>
    <w:p w14:paraId="51A217B2" w14:textId="77777777" w:rsidR="00D427BD" w:rsidRPr="00D427BD" w:rsidRDefault="00D427BD" w:rsidP="00D427BD">
      <w:pPr>
        <w:pStyle w:val="Heading5"/>
        <w:rPr>
          <w:color w:val="404040" w:themeColor="text1" w:themeTint="BF"/>
        </w:rPr>
      </w:pPr>
      <w:r w:rsidRPr="00D427BD">
        <w:rPr>
          <w:color w:val="404040" w:themeColor="text1" w:themeTint="BF"/>
        </w:rPr>
        <w:t>Blackpool High School | 2017-2019</w:t>
      </w:r>
    </w:p>
    <w:p w14:paraId="5273F4FC" w14:textId="3442E0AB" w:rsidR="00D427BD" w:rsidRPr="00D427BD" w:rsidRDefault="00D427BD" w:rsidP="00D427BD">
      <w:pPr>
        <w:pStyle w:val="ListParagraph"/>
        <w:numPr>
          <w:ilvl w:val="0"/>
          <w:numId w:val="38"/>
        </w:numPr>
        <w:spacing w:after="200" w:line="312" w:lineRule="auto"/>
        <w:ind w:left="357" w:hanging="357"/>
        <w:rPr>
          <w:rFonts w:ascii="Arial" w:hAnsi="Arial" w:cs="Arial"/>
          <w:b/>
          <w:color w:val="000000" w:themeColor="text1"/>
          <w:spacing w:val="20"/>
          <w:sz w:val="20"/>
          <w:shd w:val="clear" w:color="auto" w:fill="FFFFFF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I am a regular and committed member of a 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</w:rPr>
        <w:t>range of voluntary activities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outside of the school, including volunteering with the local charity shop and animal welfare 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organization.</w:t>
      </w:r>
    </w:p>
    <w:p w14:paraId="640F63BB" w14:textId="05BC23A1" w:rsidR="00D427BD" w:rsidRPr="00D427BD" w:rsidRDefault="00D427BD" w:rsidP="00D427BD">
      <w:pPr>
        <w:pStyle w:val="ListParagraph"/>
        <w:numPr>
          <w:ilvl w:val="0"/>
          <w:numId w:val="38"/>
        </w:numPr>
        <w:spacing w:after="200" w:line="312" w:lineRule="auto"/>
        <w:ind w:left="357" w:hanging="357"/>
        <w:rPr>
          <w:rFonts w:ascii="Arial" w:hAnsi="Arial" w:cs="Arial"/>
          <w:b/>
          <w:color w:val="000000" w:themeColor="text1"/>
          <w:spacing w:val="20"/>
          <w:sz w:val="20"/>
          <w:shd w:val="clear" w:color="auto" w:fill="FFFFFF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Selected to 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EB"/>
        </w:rPr>
        <w:t>represent the school at county level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for both my cricket and hockey sporting performance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.</w:t>
      </w:r>
      <w:r w:rsidR="00746C54" w:rsidRPr="00746C54">
        <w:rPr>
          <w:rFonts w:ascii="Arial" w:hAnsi="Arial" w:cs="Arial"/>
          <w:color w:val="FFFFFF" w:themeColor="background1"/>
          <w:spacing w:val="20"/>
          <w:sz w:val="20"/>
        </w:rPr>
        <w:t xml:space="preserve"> </w:t>
      </w:r>
      <w:hyperlink r:id="rId9" w:history="1">
        <w:r w:rsidR="00746C54" w:rsidRPr="00746C54">
          <w:rPr>
            <w:rStyle w:val="Hyperlink"/>
            <w:rFonts w:ascii="Arial" w:hAnsi="Arial" w:cs="Arial"/>
            <w:color w:val="FFFFFF" w:themeColor="background1"/>
            <w:spacing w:val="20"/>
            <w:sz w:val="20"/>
          </w:rPr>
          <w:t>https://www.cvtemplatemaster.com</w:t>
        </w:r>
      </w:hyperlink>
    </w:p>
    <w:p w14:paraId="3D71DFD7" w14:textId="77777777" w:rsidR="00D427BD" w:rsidRPr="00D427BD" w:rsidRDefault="00D427BD" w:rsidP="00D427BD">
      <w:pPr>
        <w:pStyle w:val="Heading2"/>
        <w:rPr>
          <w:lang w:val="en-IE" w:eastAsia="en-GB"/>
        </w:rPr>
      </w:pPr>
      <w:r w:rsidRPr="00D427BD">
        <w:t xml:space="preserve">Work Experience </w:t>
      </w:r>
    </w:p>
    <w:p w14:paraId="713BA4BC" w14:textId="77777777" w:rsidR="00D427BD" w:rsidRDefault="00D427BD" w:rsidP="00D427BD">
      <w:pPr>
        <w:pStyle w:val="Heading3"/>
        <w:rPr>
          <w:lang w:val="en-IE"/>
        </w:rPr>
      </w:pPr>
      <w:r w:rsidRPr="00D427BD">
        <w:rPr>
          <w:lang w:val="en-IE"/>
        </w:rPr>
        <w:t xml:space="preserve">Zurich Insurance (IT Department) </w:t>
      </w:r>
    </w:p>
    <w:p w14:paraId="54A50BF4" w14:textId="6E83FA27" w:rsidR="00D427BD" w:rsidRPr="00D427BD" w:rsidRDefault="00D427BD" w:rsidP="00D427BD">
      <w:pPr>
        <w:pStyle w:val="Heading5"/>
        <w:rPr>
          <w:color w:val="404040" w:themeColor="text1" w:themeTint="BF"/>
        </w:rPr>
      </w:pPr>
      <w:r w:rsidRPr="00D427BD">
        <w:rPr>
          <w:color w:val="404040" w:themeColor="text1" w:themeTint="BF"/>
          <w:lang w:val="en-IE"/>
        </w:rPr>
        <w:t>Placement Student |</w:t>
      </w:r>
      <w:r>
        <w:rPr>
          <w:color w:val="404040" w:themeColor="text1" w:themeTint="BF"/>
          <w:lang w:val="en-IE"/>
        </w:rPr>
        <w:t xml:space="preserve"> </w:t>
      </w:r>
      <w:r w:rsidRPr="00D427BD">
        <w:rPr>
          <w:color w:val="404040" w:themeColor="text1" w:themeTint="BF"/>
          <w:lang w:val="en-IE"/>
        </w:rPr>
        <w:t>June</w:t>
      </w:r>
      <w:r>
        <w:rPr>
          <w:color w:val="404040" w:themeColor="text1" w:themeTint="BF"/>
          <w:lang w:val="en-IE"/>
        </w:rPr>
        <w:t xml:space="preserve"> </w:t>
      </w:r>
      <w:r w:rsidRPr="00D427BD">
        <w:rPr>
          <w:color w:val="404040" w:themeColor="text1" w:themeTint="BF"/>
          <w:lang w:val="en-IE"/>
        </w:rPr>
        <w:t>-</w:t>
      </w:r>
      <w:r>
        <w:rPr>
          <w:color w:val="404040" w:themeColor="text1" w:themeTint="BF"/>
          <w:lang w:val="en-IE"/>
        </w:rPr>
        <w:t xml:space="preserve"> </w:t>
      </w:r>
      <w:r w:rsidRPr="00D427BD">
        <w:rPr>
          <w:color w:val="404040" w:themeColor="text1" w:themeTint="BF"/>
          <w:lang w:val="en-IE"/>
        </w:rPr>
        <w:t>August 2020</w:t>
      </w:r>
    </w:p>
    <w:p w14:paraId="5AC8691B" w14:textId="59DD6F2D" w:rsidR="00D427BD" w:rsidRPr="00D427BD" w:rsidRDefault="00D427BD" w:rsidP="00D427B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iCs/>
          <w:color w:val="000000" w:themeColor="text1"/>
          <w:spacing w:val="20"/>
          <w:szCs w:val="20"/>
        </w:rPr>
      </w:pPr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 xml:space="preserve">During the first year of my BTEC IT course I secured a </w:t>
      </w:r>
      <w:proofErr w:type="gramStart"/>
      <w:r w:rsidR="00746C54" w:rsidRPr="00746C54">
        <w:rPr>
          <w:rFonts w:ascii="Arial" w:eastAsia="Calibri" w:hAnsi="Arial" w:cs="Arial"/>
          <w:iCs/>
          <w:color w:val="000000" w:themeColor="text1"/>
          <w:spacing w:val="20"/>
          <w:szCs w:val="20"/>
          <w:shd w:val="clear" w:color="auto" w:fill="FFFFEB"/>
        </w:rPr>
        <w:t>three month</w:t>
      </w:r>
      <w:proofErr w:type="gramEnd"/>
      <w:r w:rsidR="00746C54" w:rsidRPr="00746C54">
        <w:rPr>
          <w:rFonts w:ascii="Arial" w:eastAsia="Calibri" w:hAnsi="Arial" w:cs="Arial"/>
          <w:iCs/>
          <w:color w:val="000000" w:themeColor="text1"/>
          <w:spacing w:val="20"/>
          <w:szCs w:val="20"/>
          <w:shd w:val="clear" w:color="auto" w:fill="FFFFEB"/>
        </w:rPr>
        <w:t xml:space="preserve"> </w:t>
      </w:r>
      <w:r w:rsidRPr="00746C54">
        <w:rPr>
          <w:rFonts w:ascii="Arial" w:eastAsia="Calibri" w:hAnsi="Arial" w:cs="Arial"/>
          <w:iCs/>
          <w:color w:val="000000" w:themeColor="text1"/>
          <w:spacing w:val="20"/>
          <w:szCs w:val="20"/>
          <w:shd w:val="clear" w:color="auto" w:fill="FFFFEB"/>
        </w:rPr>
        <w:t>work placement at a leading insurance company</w:t>
      </w:r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 xml:space="preserve"> within the IT department in order to gain an insight into the working practices within the department. This was a highly positive experience and </w:t>
      </w:r>
      <w:proofErr w:type="spellStart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>utilising</w:t>
      </w:r>
      <w:proofErr w:type="spellEnd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 xml:space="preserve"> my knowledge and I was able to be involved in resolving </w:t>
      </w:r>
      <w:proofErr w:type="gramStart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>a number of</w:t>
      </w:r>
      <w:proofErr w:type="gramEnd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 xml:space="preserve"> first-line technical support issues, where I was involved in logging issues onto the </w:t>
      </w:r>
      <w:proofErr w:type="spellStart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>centralised</w:t>
      </w:r>
      <w:proofErr w:type="spellEnd"/>
      <w:r w:rsidRPr="00D427BD">
        <w:rPr>
          <w:rFonts w:ascii="Arial" w:eastAsia="Calibri" w:hAnsi="Arial" w:cs="Arial"/>
          <w:iCs/>
          <w:color w:val="000000" w:themeColor="text1"/>
          <w:spacing w:val="20"/>
          <w:szCs w:val="20"/>
        </w:rPr>
        <w:t xml:space="preserve"> database, screening for issues and escalating to the relevant technician. </w:t>
      </w:r>
    </w:p>
    <w:p w14:paraId="05741C00" w14:textId="77777777" w:rsidR="00D427BD" w:rsidRPr="00D427BD" w:rsidRDefault="00D427BD" w:rsidP="00D427BD">
      <w:pPr>
        <w:pStyle w:val="Heading5"/>
        <w:rPr>
          <w:rFonts w:eastAsia="Calibri"/>
          <w:color w:val="404040" w:themeColor="text1" w:themeTint="BF"/>
        </w:rPr>
      </w:pPr>
      <w:r w:rsidRPr="00D427BD">
        <w:rPr>
          <w:rFonts w:eastAsia="Calibri"/>
          <w:color w:val="404040" w:themeColor="text1" w:themeTint="BF"/>
        </w:rPr>
        <w:lastRenderedPageBreak/>
        <w:t xml:space="preserve">Key Achievements </w:t>
      </w:r>
    </w:p>
    <w:p w14:paraId="5262D1FD" w14:textId="76071798" w:rsidR="00D427BD" w:rsidRPr="00D427BD" w:rsidRDefault="00D427BD" w:rsidP="00D427B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</w:pPr>
      <w:r w:rsidRPr="00D427BD"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  <w:t>Advanced my understanding by working in a busy IT department and involved in a detailed review of the IT intranet site and I was made responsible for updating key information that was outdate</w:t>
      </w:r>
      <w:r w:rsidR="00746C54"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  <w:t>d by 5+ years.</w:t>
      </w:r>
    </w:p>
    <w:p w14:paraId="341EB446" w14:textId="0103AF00" w:rsidR="00D427BD" w:rsidRPr="00D427BD" w:rsidRDefault="00D427BD" w:rsidP="00D427B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 w:themeColor="text1"/>
          <w:spacing w:val="20"/>
          <w:szCs w:val="20"/>
        </w:rPr>
      </w:pPr>
      <w:r w:rsidRPr="00D427BD"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  <w:t xml:space="preserve">Received an </w:t>
      </w:r>
      <w:r w:rsidRPr="00746C54">
        <w:rPr>
          <w:rFonts w:ascii="Arial" w:eastAsia="Calibri" w:hAnsi="Arial" w:cs="Arial"/>
          <w:color w:val="000000" w:themeColor="text1"/>
          <w:spacing w:val="20"/>
          <w:szCs w:val="20"/>
          <w:shd w:val="clear" w:color="auto" w:fill="FFFFEB"/>
          <w:lang w:val="en-NZ"/>
        </w:rPr>
        <w:t>overall distinction</w:t>
      </w:r>
      <w:r w:rsidRPr="00D427BD"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  <w:t xml:space="preserve"> from my visiting college tutor and the Head of the IT department for my professional conduct</w:t>
      </w:r>
      <w:r>
        <w:rPr>
          <w:rFonts w:ascii="Arial" w:eastAsia="Calibri" w:hAnsi="Arial" w:cs="Arial"/>
          <w:color w:val="000000" w:themeColor="text1"/>
          <w:spacing w:val="20"/>
          <w:szCs w:val="20"/>
          <w:lang w:val="en-NZ"/>
        </w:rPr>
        <w:t>.</w:t>
      </w:r>
    </w:p>
    <w:p w14:paraId="18F6A159" w14:textId="77777777" w:rsidR="00D427BD" w:rsidRPr="00D427BD" w:rsidRDefault="00D427BD" w:rsidP="00D427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pacing w:val="20"/>
          <w:szCs w:val="20"/>
        </w:rPr>
      </w:pPr>
    </w:p>
    <w:p w14:paraId="4898847C" w14:textId="77777777" w:rsidR="00D427BD" w:rsidRPr="00D427BD" w:rsidRDefault="00D427BD" w:rsidP="00D427BD">
      <w:pPr>
        <w:pStyle w:val="Heading5"/>
        <w:rPr>
          <w:color w:val="404040" w:themeColor="text1" w:themeTint="BF"/>
          <w:lang w:val="en-NZ"/>
        </w:rPr>
      </w:pPr>
      <w:r w:rsidRPr="00D427BD">
        <w:rPr>
          <w:color w:val="404040" w:themeColor="text1" w:themeTint="BF"/>
          <w:lang w:val="en-NZ"/>
        </w:rPr>
        <w:t>Blackpool High School | Placement Student | May 2017</w:t>
      </w:r>
    </w:p>
    <w:p w14:paraId="1E1F68E2" w14:textId="591C077C" w:rsidR="00D427BD" w:rsidRDefault="00D427BD" w:rsidP="00D427B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</w:pPr>
      <w:r w:rsidRPr="00D427BD"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  <w:t xml:space="preserve">As part of my work experience, I secured a </w:t>
      </w:r>
      <w:r w:rsidRPr="00746C54">
        <w:rPr>
          <w:rFonts w:ascii="Arial" w:hAnsi="Arial" w:cs="Arial"/>
          <w:iCs/>
          <w:color w:val="000000" w:themeColor="text1"/>
          <w:spacing w:val="20"/>
          <w:szCs w:val="20"/>
          <w:shd w:val="clear" w:color="auto" w:fill="FFFFEB"/>
          <w:lang w:val="en-NZ"/>
        </w:rPr>
        <w:t>2-week placement within my school</w:t>
      </w:r>
      <w:r w:rsidRPr="00D427BD"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  <w:t xml:space="preserve">, which was my first opportunity to work within an IT department. During this time, I supported Teachers set up laptops, screens and projectors prior to lessons and I was involved in a mass clear out of the internal database and disk drive. </w:t>
      </w:r>
    </w:p>
    <w:p w14:paraId="23580E32" w14:textId="04254818" w:rsidR="00D427BD" w:rsidRDefault="00D427BD" w:rsidP="00D427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</w:pPr>
    </w:p>
    <w:p w14:paraId="360765CB" w14:textId="50DBD3CD" w:rsidR="00D427BD" w:rsidRPr="00D427BD" w:rsidRDefault="00D427BD" w:rsidP="00D427BD">
      <w:pPr>
        <w:pStyle w:val="Heading5"/>
        <w:rPr>
          <w:rFonts w:eastAsia="Calibri"/>
          <w:color w:val="404040" w:themeColor="text1" w:themeTint="BF"/>
        </w:rPr>
      </w:pPr>
      <w:r w:rsidRPr="00D427BD">
        <w:rPr>
          <w:rFonts w:eastAsia="Calibri"/>
          <w:color w:val="404040" w:themeColor="text1" w:themeTint="BF"/>
        </w:rPr>
        <w:t xml:space="preserve">Key Achievements </w:t>
      </w:r>
    </w:p>
    <w:p w14:paraId="1EFD9242" w14:textId="5F62A73E" w:rsidR="00D427BD" w:rsidRPr="00D427BD" w:rsidRDefault="00D427BD" w:rsidP="00D427BD">
      <w:pPr>
        <w:pStyle w:val="ListParagraph"/>
        <w:numPr>
          <w:ilvl w:val="0"/>
          <w:numId w:val="32"/>
        </w:numPr>
        <w:spacing w:line="312" w:lineRule="auto"/>
        <w:ind w:left="397" w:hanging="397"/>
        <w:jc w:val="both"/>
        <w:rPr>
          <w:rFonts w:ascii="Arial" w:hAnsi="Arial" w:cs="Arial"/>
          <w:color w:val="000000" w:themeColor="text1"/>
          <w:spacing w:val="20"/>
          <w:sz w:val="20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Proved myself to be highly logical with exceptional problem-solving skills to respond to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</w:rPr>
        <w:t>a number of</w:t>
      </w:r>
      <w:proofErr w:type="gramEnd"/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 technical issues</w:t>
      </w:r>
      <w:r>
        <w:rPr>
          <w:rFonts w:ascii="Arial" w:hAnsi="Arial" w:cs="Arial"/>
          <w:color w:val="000000" w:themeColor="text1"/>
          <w:spacing w:val="20"/>
          <w:sz w:val="20"/>
        </w:rPr>
        <w:t>.</w:t>
      </w:r>
      <w:r w:rsidR="00746C54">
        <w:rPr>
          <w:rFonts w:ascii="Arial" w:hAnsi="Arial" w:cs="Arial"/>
          <w:color w:val="000000" w:themeColor="text1"/>
          <w:spacing w:val="20"/>
          <w:sz w:val="20"/>
        </w:rPr>
        <w:t xml:space="preserve"> </w:t>
      </w:r>
      <w:hyperlink r:id="rId10" w:history="1">
        <w:r w:rsidR="00746C54" w:rsidRPr="00746C54">
          <w:rPr>
            <w:rStyle w:val="Hyperlink"/>
            <w:rFonts w:ascii="Arial" w:hAnsi="Arial" w:cs="Arial"/>
            <w:color w:val="FFFFFF" w:themeColor="background1"/>
            <w:spacing w:val="20"/>
            <w:sz w:val="20"/>
          </w:rPr>
          <w:t>https://www.cvtemplatemaster.com</w:t>
        </w:r>
      </w:hyperlink>
      <w:r w:rsidR="00746C54" w:rsidRPr="00746C54">
        <w:rPr>
          <w:rFonts w:ascii="Arial" w:hAnsi="Arial" w:cs="Arial"/>
          <w:color w:val="FFFFFF" w:themeColor="background1"/>
          <w:spacing w:val="20"/>
          <w:sz w:val="20"/>
        </w:rPr>
        <w:t xml:space="preserve"> </w:t>
      </w:r>
    </w:p>
    <w:p w14:paraId="00E0AC8C" w14:textId="77777777" w:rsidR="00D427BD" w:rsidRPr="00D427BD" w:rsidRDefault="00D427BD" w:rsidP="00D427BD">
      <w:pPr>
        <w:pStyle w:val="Heading2"/>
        <w:rPr>
          <w:lang w:val="en-IE" w:eastAsia="en-GB"/>
        </w:rPr>
      </w:pPr>
      <w:r w:rsidRPr="00D427BD">
        <w:t xml:space="preserve">Employment </w:t>
      </w:r>
    </w:p>
    <w:p w14:paraId="790EBD2A" w14:textId="77777777" w:rsidR="00D427BD" w:rsidRDefault="00D427BD" w:rsidP="00D427BD">
      <w:pPr>
        <w:pStyle w:val="Heading3"/>
        <w:rPr>
          <w:lang w:val="en-NZ"/>
        </w:rPr>
      </w:pPr>
      <w:r w:rsidRPr="00D427BD">
        <w:rPr>
          <w:lang w:val="en-NZ"/>
        </w:rPr>
        <w:t xml:space="preserve">Customer Assistant </w:t>
      </w:r>
    </w:p>
    <w:p w14:paraId="46481DAC" w14:textId="6591AF6B" w:rsidR="00D427BD" w:rsidRPr="00D427BD" w:rsidRDefault="00D427BD" w:rsidP="00D427BD">
      <w:pPr>
        <w:pStyle w:val="Heading5"/>
        <w:rPr>
          <w:color w:val="404040" w:themeColor="text1" w:themeTint="BF"/>
          <w:lang w:val="en-NZ"/>
        </w:rPr>
      </w:pPr>
      <w:r w:rsidRPr="00D427BD">
        <w:rPr>
          <w:color w:val="404040" w:themeColor="text1" w:themeTint="BF"/>
          <w:lang w:val="en-NZ"/>
        </w:rPr>
        <w:t>Tesco | December 2017</w:t>
      </w:r>
      <w:r>
        <w:rPr>
          <w:color w:val="404040" w:themeColor="text1" w:themeTint="BF"/>
          <w:lang w:val="en-NZ"/>
        </w:rPr>
        <w:t xml:space="preserve"> </w:t>
      </w:r>
      <w:r w:rsidRPr="00D427BD">
        <w:rPr>
          <w:color w:val="404040" w:themeColor="text1" w:themeTint="BF"/>
          <w:lang w:val="en-NZ"/>
        </w:rPr>
        <w:t>-</w:t>
      </w:r>
      <w:r>
        <w:rPr>
          <w:color w:val="404040" w:themeColor="text1" w:themeTint="BF"/>
          <w:lang w:val="en-NZ"/>
        </w:rPr>
        <w:t xml:space="preserve"> </w:t>
      </w:r>
      <w:r w:rsidRPr="00D427BD">
        <w:rPr>
          <w:color w:val="404040" w:themeColor="text1" w:themeTint="BF"/>
          <w:lang w:val="en-NZ"/>
        </w:rPr>
        <w:t>Present</w:t>
      </w:r>
    </w:p>
    <w:p w14:paraId="57A72CC5" w14:textId="6BF5A55D" w:rsidR="00D427BD" w:rsidRPr="00D427BD" w:rsidRDefault="00D427BD" w:rsidP="00D427B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</w:pPr>
      <w:r w:rsidRPr="00D427BD"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  <w:t xml:space="preserve">Whilst I was a full-time student, I secured a part-time position in my local Tesco store. This role has been highly valuable to me as it has taught me the importance of </w:t>
      </w:r>
      <w:r w:rsidRPr="00746C54">
        <w:rPr>
          <w:rFonts w:ascii="Arial" w:hAnsi="Arial" w:cs="Arial"/>
          <w:iCs/>
          <w:color w:val="000000" w:themeColor="text1"/>
          <w:spacing w:val="20"/>
          <w:szCs w:val="20"/>
          <w:shd w:val="clear" w:color="auto" w:fill="FFFFEB"/>
          <w:lang w:val="en-NZ"/>
        </w:rPr>
        <w:t xml:space="preserve">customer service, </w:t>
      </w:r>
      <w:proofErr w:type="gramStart"/>
      <w:r w:rsidRPr="00746C54">
        <w:rPr>
          <w:rFonts w:ascii="Arial" w:hAnsi="Arial" w:cs="Arial"/>
          <w:iCs/>
          <w:color w:val="000000" w:themeColor="text1"/>
          <w:spacing w:val="20"/>
          <w:szCs w:val="20"/>
          <w:shd w:val="clear" w:color="auto" w:fill="FFFFEB"/>
          <w:lang w:val="en-NZ"/>
        </w:rPr>
        <w:t>teamwork</w:t>
      </w:r>
      <w:proofErr w:type="gramEnd"/>
      <w:r w:rsidRPr="00746C54">
        <w:rPr>
          <w:rFonts w:ascii="Arial" w:hAnsi="Arial" w:cs="Arial"/>
          <w:iCs/>
          <w:color w:val="000000" w:themeColor="text1"/>
          <w:spacing w:val="20"/>
          <w:szCs w:val="20"/>
          <w:shd w:val="clear" w:color="auto" w:fill="FFFFEB"/>
          <w:lang w:val="en-NZ"/>
        </w:rPr>
        <w:t xml:space="preserve"> and dedication within a fast-paced environment</w:t>
      </w:r>
      <w:r w:rsidRPr="00D427BD">
        <w:rPr>
          <w:rFonts w:ascii="Arial" w:hAnsi="Arial" w:cs="Arial"/>
          <w:iCs/>
          <w:color w:val="000000" w:themeColor="text1"/>
          <w:spacing w:val="20"/>
          <w:szCs w:val="20"/>
          <w:lang w:val="en-NZ"/>
        </w:rPr>
        <w:t xml:space="preserve">. </w:t>
      </w:r>
      <w:hyperlink r:id="rId11" w:history="1">
        <w:r w:rsidR="00746C54" w:rsidRPr="00746C54">
          <w:rPr>
            <w:rStyle w:val="Hyperlink"/>
            <w:rFonts w:ascii="Arial" w:hAnsi="Arial" w:cs="Arial"/>
            <w:color w:val="FFFFFF" w:themeColor="background1"/>
            <w:spacing w:val="20"/>
          </w:rPr>
          <w:t>https://www.cvtemplatemaster.com</w:t>
        </w:r>
      </w:hyperlink>
    </w:p>
    <w:p w14:paraId="436D6C57" w14:textId="77777777" w:rsidR="00D427BD" w:rsidRPr="00D427BD" w:rsidRDefault="00D427BD" w:rsidP="00D427B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 w:themeColor="text1"/>
          <w:spacing w:val="20"/>
          <w:szCs w:val="20"/>
        </w:rPr>
      </w:pPr>
    </w:p>
    <w:p w14:paraId="57E21939" w14:textId="0CD2483B" w:rsidR="00D427BD" w:rsidRPr="00D427BD" w:rsidRDefault="00D427BD" w:rsidP="00D427BD">
      <w:pPr>
        <w:pStyle w:val="ListParagraph"/>
        <w:numPr>
          <w:ilvl w:val="0"/>
          <w:numId w:val="32"/>
        </w:numPr>
        <w:spacing w:line="312" w:lineRule="auto"/>
        <w:ind w:left="397" w:hanging="397"/>
        <w:jc w:val="both"/>
        <w:rPr>
          <w:rFonts w:ascii="Arial" w:hAnsi="Arial" w:cs="Arial"/>
          <w:color w:val="000000" w:themeColor="text1"/>
          <w:spacing w:val="20"/>
          <w:sz w:val="20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Successfully awarded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</w:rPr>
        <w:t>a number of</w:t>
      </w:r>
      <w:proofErr w:type="gramEnd"/>
      <w:r w:rsidRPr="00D427BD">
        <w:rPr>
          <w:rFonts w:ascii="Arial" w:hAnsi="Arial" w:cs="Arial"/>
          <w:color w:val="000000" w:themeColor="text1"/>
          <w:spacing w:val="20"/>
          <w:sz w:val="20"/>
        </w:rPr>
        <w:t xml:space="preserve"> medals for my commitment to customer service and going above and beyond customer expectations</w:t>
      </w:r>
      <w:r>
        <w:rPr>
          <w:rFonts w:ascii="Arial" w:hAnsi="Arial" w:cs="Arial"/>
          <w:color w:val="000000" w:themeColor="text1"/>
          <w:spacing w:val="20"/>
          <w:sz w:val="20"/>
        </w:rPr>
        <w:t>.</w:t>
      </w:r>
    </w:p>
    <w:p w14:paraId="6760E7FF" w14:textId="7FC5A612" w:rsidR="00D427BD" w:rsidRPr="00746C54" w:rsidRDefault="00D427BD" w:rsidP="00746C54">
      <w:pPr>
        <w:pStyle w:val="ListParagraph"/>
        <w:numPr>
          <w:ilvl w:val="0"/>
          <w:numId w:val="32"/>
        </w:numPr>
        <w:spacing w:line="312" w:lineRule="auto"/>
        <w:ind w:left="397" w:hanging="397"/>
        <w:jc w:val="both"/>
        <w:rPr>
          <w:rFonts w:ascii="Arial" w:hAnsi="Arial" w:cs="Arial"/>
          <w:color w:val="000000" w:themeColor="text1"/>
          <w:spacing w:val="20"/>
          <w:sz w:val="20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</w:rPr>
        <w:t>Trained other team members and new starters during the introduction of the new IT system due to my ability to quickly learn and apply new IT systems</w:t>
      </w:r>
      <w:r>
        <w:rPr>
          <w:rFonts w:ascii="Arial" w:hAnsi="Arial" w:cs="Arial"/>
          <w:color w:val="000000" w:themeColor="text1"/>
          <w:spacing w:val="20"/>
          <w:sz w:val="20"/>
        </w:rPr>
        <w:t>.</w:t>
      </w:r>
    </w:p>
    <w:p w14:paraId="0BB10525" w14:textId="77777777" w:rsidR="00D427BD" w:rsidRPr="00D427BD" w:rsidRDefault="00D427BD" w:rsidP="00D427BD">
      <w:pPr>
        <w:pStyle w:val="Heading2"/>
        <w:rPr>
          <w:lang w:val="en-IE" w:eastAsia="en-GB"/>
        </w:rPr>
      </w:pPr>
      <w:r w:rsidRPr="00D427BD">
        <w:t xml:space="preserve">Hobbies &amp; Interests </w:t>
      </w:r>
    </w:p>
    <w:p w14:paraId="211F1850" w14:textId="4FC1D6B8" w:rsidR="00D427BD" w:rsidRPr="00D427BD" w:rsidRDefault="00D427BD" w:rsidP="00D427BD">
      <w:pPr>
        <w:pStyle w:val="ListParagraph"/>
        <w:numPr>
          <w:ilvl w:val="0"/>
          <w:numId w:val="40"/>
        </w:numPr>
        <w:spacing w:after="200" w:line="312" w:lineRule="auto"/>
        <w:ind w:left="357" w:hanging="357"/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Fitness and wellbeing are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really important</w:t>
      </w:r>
      <w:proofErr w:type="gramEnd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interest and hobbies for me, I currently dedicate many hours to working out at my local leisure </w:t>
      </w:r>
      <w:proofErr w:type="spellStart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.</w:t>
      </w:r>
    </w:p>
    <w:p w14:paraId="40F46D8F" w14:textId="24270977" w:rsidR="00D427BD" w:rsidRPr="00D427BD" w:rsidRDefault="00746C54" w:rsidP="00D427BD">
      <w:pPr>
        <w:pStyle w:val="ListParagraph"/>
        <w:numPr>
          <w:ilvl w:val="0"/>
          <w:numId w:val="40"/>
        </w:numPr>
        <w:spacing w:after="200" w:line="312" w:lineRule="auto"/>
        <w:ind w:left="357" w:hanging="357"/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Coding</w:t>
      </w:r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is my true passion, so I spend a lot of time 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sharpening my skills. </w:t>
      </w:r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I have self-taught many computing 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languages</w:t>
      </w:r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, including </w:t>
      </w:r>
      <w:proofErr w:type="spellStart"/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Java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script</w:t>
      </w:r>
      <w:proofErr w:type="spellEnd"/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, Python, </w:t>
      </w:r>
      <w:proofErr w:type="gramStart"/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C++</w:t>
      </w:r>
      <w:proofErr w:type="gramEnd"/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and Java</w:t>
      </w:r>
      <w:r w:rsid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.</w:t>
      </w:r>
      <w:r w:rsidR="00D427BD"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</w:t>
      </w:r>
    </w:p>
    <w:p w14:paraId="7C1BDF23" w14:textId="3AECBAA9" w:rsidR="00D427BD" w:rsidRPr="00D427BD" w:rsidRDefault="00D427BD" w:rsidP="00D427BD">
      <w:pPr>
        <w:pStyle w:val="ListParagraph"/>
        <w:numPr>
          <w:ilvl w:val="0"/>
          <w:numId w:val="40"/>
        </w:numPr>
        <w:spacing w:after="200" w:line="312" w:lineRule="auto"/>
        <w:ind w:left="357" w:hanging="357"/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</w:pP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I have helped many friends and family to create and manage their own business websites</w:t>
      </w:r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using the </w:t>
      </w:r>
      <w:proofErr w:type="spellStart"/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Wordpress</w:t>
      </w:r>
      <w:proofErr w:type="spellEnd"/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and </w:t>
      </w:r>
      <w:proofErr w:type="spellStart"/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Generatepress</w:t>
      </w:r>
      <w:proofErr w:type="spellEnd"/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platform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, including security, </w:t>
      </w:r>
      <w:proofErr w:type="gramStart"/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SE</w:t>
      </w:r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O</w:t>
      </w:r>
      <w:proofErr w:type="gramEnd"/>
      <w:r w:rsidR="00746C54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and custom design</w:t>
      </w:r>
      <w:r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>.</w:t>
      </w:r>
      <w:r w:rsidRPr="00D427BD">
        <w:rPr>
          <w:rFonts w:ascii="Arial" w:hAnsi="Arial" w:cs="Arial"/>
          <w:color w:val="000000" w:themeColor="text1"/>
          <w:spacing w:val="20"/>
          <w:sz w:val="20"/>
          <w:shd w:val="clear" w:color="auto" w:fill="FFFFFF"/>
        </w:rPr>
        <w:t xml:space="preserve"> </w:t>
      </w:r>
    </w:p>
    <w:p w14:paraId="544C39E6" w14:textId="77777777" w:rsidR="00D427BD" w:rsidRPr="008C6EFC" w:rsidRDefault="00D427BD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0B5613E2" w14:textId="4D0690B9" w:rsidR="00D427BD" w:rsidRDefault="00D427BD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0FEADB08" w14:textId="3FE182DF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49666AFF" w14:textId="79238523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62B77B03" w14:textId="33F70020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25CCA3E4" w14:textId="36B83A9E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54ADA29A" w14:textId="2443DAAB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5A289B1A" w14:textId="62D30B23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555F1D9F" w14:textId="3D0049C8" w:rsidR="00746C54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689F01CC" w14:textId="77777777" w:rsidR="00746C54" w:rsidRPr="00375D5D" w:rsidRDefault="00746C54" w:rsidP="00746C54">
      <w:pPr>
        <w:pStyle w:val="Normalwithleftindent"/>
        <w:ind w:left="0"/>
        <w:jc w:val="left"/>
        <w:rPr>
          <w:rFonts w:asciiTheme="majorHAnsi" w:hAnsiTheme="majorHAnsi"/>
          <w:b/>
          <w:bCs/>
        </w:rPr>
      </w:pPr>
      <w:r w:rsidRPr="00375D5D">
        <w:rPr>
          <w:rFonts w:asciiTheme="majorHAnsi" w:hAnsiTheme="majorHAnsi"/>
          <w:b/>
          <w:bCs/>
        </w:rPr>
        <w:lastRenderedPageBreak/>
        <w:t>© 2021 CVTemplateMaster.com</w:t>
      </w:r>
    </w:p>
    <w:p w14:paraId="3714D084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349036E3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Copyright information - please read:</w:t>
      </w:r>
    </w:p>
    <w:p w14:paraId="1B9681A0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77F7A4D3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© This free CV template is the copyright of </w:t>
      </w:r>
      <w:hyperlink r:id="rId12" w:history="1">
        <w:r w:rsidRPr="00375D5D">
          <w:rPr>
            <w:rStyle w:val="Hyperlink"/>
            <w:rFonts w:asciiTheme="majorHAnsi" w:hAnsiTheme="majorHAnsi"/>
          </w:rPr>
          <w:t>CVTemplateMaster.com</w:t>
        </w:r>
      </w:hyperlink>
      <w:r w:rsidRPr="00B62EE3">
        <w:rPr>
          <w:rFonts w:asciiTheme="majorHAnsi" w:hAnsiTheme="majorHAnsi"/>
        </w:rPr>
        <w:t>. You may download and modify this template for your own personal use. You should remove this copyright notice before sending your CV to prospective employers.</w:t>
      </w:r>
    </w:p>
    <w:p w14:paraId="727B1A5A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77AED784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Please see our </w:t>
      </w:r>
      <w:hyperlink r:id="rId13" w:history="1">
        <w:r w:rsidRPr="00375D5D">
          <w:rPr>
            <w:rStyle w:val="Hyperlink"/>
            <w:rFonts w:asciiTheme="majorHAnsi" w:hAnsiTheme="majorHAnsi"/>
          </w:rPr>
          <w:t>terms of use</w:t>
        </w:r>
      </w:hyperlink>
      <w:r w:rsidRPr="00B62EE3">
        <w:rPr>
          <w:rFonts w:asciiTheme="majorHAnsi" w:hAnsiTheme="majorHAnsi"/>
        </w:rPr>
        <w:t xml:space="preserve"> for more information.</w:t>
      </w:r>
    </w:p>
    <w:p w14:paraId="098EE7A8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4A59BF85" w14:textId="77777777" w:rsidR="00746C54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If you have any questions about using this template, please email contact@cvtemplatemaster.com</w:t>
      </w:r>
      <w:r w:rsidRPr="00B62EE3">
        <w:rPr>
          <w:rFonts w:asciiTheme="majorHAnsi" w:hAnsiTheme="majorHAnsi"/>
        </w:rPr>
        <w:tab/>
      </w:r>
    </w:p>
    <w:p w14:paraId="70152097" w14:textId="77777777" w:rsidR="00746C54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7590216F" w14:textId="5DF43AC5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Download page:</w:t>
      </w:r>
      <w:r>
        <w:rPr>
          <w:rFonts w:asciiTheme="majorHAnsi" w:hAnsiTheme="majorHAnsi"/>
        </w:rPr>
        <w:t xml:space="preserve"> </w:t>
      </w:r>
      <w:hyperlink r:id="rId14" w:history="1">
        <w:r w:rsidRPr="0024485E">
          <w:rPr>
            <w:rStyle w:val="Hyperlink"/>
            <w:rFonts w:asciiTheme="majorHAnsi" w:hAnsiTheme="majorHAnsi"/>
          </w:rPr>
          <w:t>https://www.cvtemplatemaster.com/cv-template/high-school-graduate-resume-template-alternative-version/</w:t>
        </w:r>
      </w:hyperlink>
      <w:r>
        <w:rPr>
          <w:rFonts w:asciiTheme="majorHAnsi" w:hAnsiTheme="majorHAnsi"/>
        </w:rPr>
        <w:t xml:space="preserve"> </w:t>
      </w:r>
    </w:p>
    <w:p w14:paraId="355FA4C6" w14:textId="77777777" w:rsidR="00746C54" w:rsidRPr="00B62EE3" w:rsidRDefault="00746C54" w:rsidP="00746C54">
      <w:pPr>
        <w:pStyle w:val="Normalwithleftindent"/>
        <w:ind w:left="0"/>
        <w:jc w:val="left"/>
        <w:rPr>
          <w:rFonts w:asciiTheme="majorHAnsi" w:hAnsiTheme="majorHAnsi"/>
        </w:rPr>
      </w:pPr>
    </w:p>
    <w:p w14:paraId="4F1B6282" w14:textId="77777777" w:rsidR="00746C54" w:rsidRPr="008C6EFC" w:rsidRDefault="00746C54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00458B17" w14:textId="77777777" w:rsidR="00D427BD" w:rsidRPr="008C6EFC" w:rsidRDefault="00D427BD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</w:p>
    <w:p w14:paraId="06F5977F" w14:textId="77777777" w:rsidR="00D427BD" w:rsidRPr="008C6EFC" w:rsidRDefault="00D427BD" w:rsidP="00D427BD">
      <w:pPr>
        <w:spacing w:line="276" w:lineRule="auto"/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</w:pPr>
      <w:r w:rsidRPr="008C6EFC">
        <w:rPr>
          <w:rFonts w:ascii="Arial" w:hAnsi="Arial" w:cs="Arial"/>
          <w:b/>
          <w:color w:val="948A54" w:themeColor="background2" w:themeShade="80"/>
          <w:spacing w:val="20"/>
          <w:szCs w:val="20"/>
          <w:shd w:val="clear" w:color="auto" w:fill="FFFFFF"/>
        </w:rPr>
        <w:t xml:space="preserve"> </w:t>
      </w:r>
    </w:p>
    <w:p w14:paraId="16C1A813" w14:textId="77777777" w:rsidR="00D427BD" w:rsidRPr="008C6EFC" w:rsidRDefault="00D427BD" w:rsidP="00D427BD">
      <w:pPr>
        <w:spacing w:line="276" w:lineRule="auto"/>
        <w:rPr>
          <w:rFonts w:ascii="Arial" w:hAnsi="Arial" w:cs="Arial"/>
          <w:color w:val="948A54" w:themeColor="background2" w:themeShade="80"/>
          <w:spacing w:val="20"/>
          <w:szCs w:val="20"/>
          <w:highlight w:val="yellow"/>
          <w:shd w:val="clear" w:color="auto" w:fill="FFFFFF"/>
        </w:rPr>
      </w:pPr>
    </w:p>
    <w:p w14:paraId="1E59A6F4" w14:textId="77777777" w:rsidR="00D427BD" w:rsidRPr="008C6EFC" w:rsidRDefault="00D427BD" w:rsidP="00D427BD">
      <w:pPr>
        <w:spacing w:line="276" w:lineRule="auto"/>
        <w:rPr>
          <w:rFonts w:ascii="Arial" w:hAnsi="Arial" w:cs="Arial"/>
          <w:color w:val="707276"/>
          <w:spacing w:val="20"/>
          <w:sz w:val="19"/>
          <w:szCs w:val="19"/>
          <w:highlight w:val="yellow"/>
          <w:shd w:val="clear" w:color="auto" w:fill="FFFFFF"/>
        </w:rPr>
      </w:pPr>
    </w:p>
    <w:p w14:paraId="7066A2DC" w14:textId="77777777" w:rsidR="00D427BD" w:rsidRPr="008C6EFC" w:rsidRDefault="00D427BD" w:rsidP="00D427BD">
      <w:pPr>
        <w:spacing w:line="276" w:lineRule="auto"/>
        <w:rPr>
          <w:rFonts w:ascii="Arial" w:hAnsi="Arial" w:cs="Arial"/>
          <w:color w:val="707276"/>
          <w:spacing w:val="20"/>
          <w:sz w:val="19"/>
          <w:szCs w:val="19"/>
          <w:highlight w:val="yellow"/>
          <w:shd w:val="clear" w:color="auto" w:fill="FFFFFF"/>
        </w:rPr>
      </w:pPr>
    </w:p>
    <w:p w14:paraId="2C82CDAB" w14:textId="77777777" w:rsidR="00D427BD" w:rsidRPr="008C6EFC" w:rsidRDefault="00D427BD" w:rsidP="00D427BD">
      <w:pPr>
        <w:spacing w:line="276" w:lineRule="auto"/>
        <w:rPr>
          <w:rFonts w:ascii="Arial" w:hAnsi="Arial" w:cs="Arial"/>
          <w:spacing w:val="20"/>
        </w:rPr>
      </w:pPr>
    </w:p>
    <w:p w14:paraId="4F5F7476" w14:textId="77777777" w:rsidR="00631AE3" w:rsidRPr="00D427BD" w:rsidRDefault="00631AE3" w:rsidP="00D427BD"/>
    <w:sectPr w:rsidR="00631AE3" w:rsidRPr="00D427BD" w:rsidSect="00631A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92" w:right="900" w:bottom="720" w:left="900" w:header="180" w:footer="720" w:gutter="0"/>
      <w:pgBorders w:offsetFrom="page">
        <w:top w:val="dotted" w:sz="18" w:space="24" w:color="D9D9D9" w:themeColor="background1" w:themeShade="D9"/>
        <w:left w:val="dotted" w:sz="18" w:space="24" w:color="D9D9D9" w:themeColor="background1" w:themeShade="D9"/>
        <w:bottom w:val="dotted" w:sz="18" w:space="24" w:color="D9D9D9" w:themeColor="background1" w:themeShade="D9"/>
        <w:right w:val="dotted" w:sz="18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0B29" w14:textId="77777777" w:rsidR="00F32473" w:rsidRDefault="00F32473">
      <w:r>
        <w:separator/>
      </w:r>
    </w:p>
  </w:endnote>
  <w:endnote w:type="continuationSeparator" w:id="0">
    <w:p w14:paraId="21BFF186" w14:textId="77777777" w:rsidR="00F32473" w:rsidRDefault="00F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2F33" w14:textId="77777777" w:rsidR="00597C19" w:rsidRDefault="0059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AB96" w14:textId="77777777" w:rsidR="00597C19" w:rsidRDefault="00597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1E7" w14:textId="77777777" w:rsidR="00597C19" w:rsidRDefault="0059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BF78" w14:textId="77777777" w:rsidR="00F32473" w:rsidRDefault="00F32473">
      <w:r>
        <w:separator/>
      </w:r>
    </w:p>
  </w:footnote>
  <w:footnote w:type="continuationSeparator" w:id="0">
    <w:p w14:paraId="6980EB38" w14:textId="77777777" w:rsidR="00F32473" w:rsidRDefault="00F3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6221" w14:textId="77777777" w:rsidR="00597C19" w:rsidRDefault="0059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3333" w14:textId="77777777" w:rsidR="00597C19" w:rsidRDefault="0059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1E7E" w14:textId="77777777" w:rsidR="00597C19" w:rsidRDefault="0059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BF4CF7"/>
    <w:multiLevelType w:val="hybridMultilevel"/>
    <w:tmpl w:val="AF6664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419B3"/>
    <w:multiLevelType w:val="hybridMultilevel"/>
    <w:tmpl w:val="178217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319EF"/>
    <w:multiLevelType w:val="hybridMultilevel"/>
    <w:tmpl w:val="3BCED5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724F0"/>
    <w:multiLevelType w:val="hybridMultilevel"/>
    <w:tmpl w:val="66E84558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C4A6B"/>
    <w:multiLevelType w:val="hybridMultilevel"/>
    <w:tmpl w:val="3D1E159A"/>
    <w:lvl w:ilvl="0" w:tplc="08090003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F1752"/>
    <w:multiLevelType w:val="hybridMultilevel"/>
    <w:tmpl w:val="B740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F071A"/>
    <w:multiLevelType w:val="hybridMultilevel"/>
    <w:tmpl w:val="7EDA147C"/>
    <w:lvl w:ilvl="0" w:tplc="343AE954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930E2"/>
    <w:multiLevelType w:val="hybridMultilevel"/>
    <w:tmpl w:val="FC16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91A41"/>
    <w:multiLevelType w:val="hybridMultilevel"/>
    <w:tmpl w:val="A5D2F9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57466"/>
    <w:multiLevelType w:val="hybridMultilevel"/>
    <w:tmpl w:val="96E6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22816"/>
    <w:multiLevelType w:val="hybridMultilevel"/>
    <w:tmpl w:val="DEEA4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0"/>
  </w:num>
  <w:num w:numId="4">
    <w:abstractNumId w:val="24"/>
  </w:num>
  <w:num w:numId="5">
    <w:abstractNumId w:val="33"/>
  </w:num>
  <w:num w:numId="6">
    <w:abstractNumId w:val="13"/>
  </w:num>
  <w:num w:numId="7">
    <w:abstractNumId w:val="21"/>
  </w:num>
  <w:num w:numId="8">
    <w:abstractNumId w:val="16"/>
  </w:num>
  <w:num w:numId="9">
    <w:abstractNumId w:val="18"/>
  </w:num>
  <w:num w:numId="10">
    <w:abstractNumId w:val="32"/>
  </w:num>
  <w:num w:numId="11">
    <w:abstractNumId w:val="28"/>
  </w:num>
  <w:num w:numId="12">
    <w:abstractNumId w:val="29"/>
  </w:num>
  <w:num w:numId="13">
    <w:abstractNumId w:val="26"/>
  </w:num>
  <w:num w:numId="14">
    <w:abstractNumId w:val="0"/>
  </w:num>
  <w:num w:numId="15">
    <w:abstractNumId w:val="37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1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</w:num>
  <w:num w:numId="32">
    <w:abstractNumId w:val="38"/>
  </w:num>
  <w:num w:numId="33">
    <w:abstractNumId w:val="27"/>
  </w:num>
  <w:num w:numId="34">
    <w:abstractNumId w:val="35"/>
  </w:num>
  <w:num w:numId="35">
    <w:abstractNumId w:val="30"/>
  </w:num>
  <w:num w:numId="36">
    <w:abstractNumId w:val="17"/>
  </w:num>
  <w:num w:numId="37">
    <w:abstractNumId w:val="34"/>
  </w:num>
  <w:num w:numId="38">
    <w:abstractNumId w:val="11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D6"/>
    <w:rsid w:val="00171F20"/>
    <w:rsid w:val="001E131A"/>
    <w:rsid w:val="002A4159"/>
    <w:rsid w:val="00347964"/>
    <w:rsid w:val="00442447"/>
    <w:rsid w:val="00597C19"/>
    <w:rsid w:val="005D7B53"/>
    <w:rsid w:val="00631AE3"/>
    <w:rsid w:val="00633F9C"/>
    <w:rsid w:val="00746C54"/>
    <w:rsid w:val="00930769"/>
    <w:rsid w:val="00944E3C"/>
    <w:rsid w:val="009652BC"/>
    <w:rsid w:val="009C53FB"/>
    <w:rsid w:val="00B42C89"/>
    <w:rsid w:val="00B513D6"/>
    <w:rsid w:val="00BC1196"/>
    <w:rsid w:val="00BE592D"/>
    <w:rsid w:val="00C5172A"/>
    <w:rsid w:val="00CC6F06"/>
    <w:rsid w:val="00D427BD"/>
    <w:rsid w:val="00E40D66"/>
    <w:rsid w:val="00EC1472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3A57D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19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D427BD"/>
    <w:pPr>
      <w:keepNext/>
      <w:spacing w:after="160"/>
      <w:outlineLvl w:val="0"/>
    </w:pPr>
    <w:rPr>
      <w:rFonts w:ascii="Arial" w:hAnsi="Arial" w:cs="Arial"/>
      <w:b/>
      <w:spacing w:val="20"/>
      <w:sz w:val="28"/>
      <w:shd w:val="clear" w:color="auto" w:fill="FFFFFF"/>
    </w:rPr>
  </w:style>
  <w:style w:type="paragraph" w:styleId="Heading2">
    <w:name w:val="heading 2"/>
    <w:basedOn w:val="Normal"/>
    <w:next w:val="Normal"/>
    <w:qFormat/>
    <w:rsid w:val="00D427BD"/>
    <w:pPr>
      <w:keepNext/>
      <w:tabs>
        <w:tab w:val="right" w:pos="9360"/>
      </w:tabs>
      <w:spacing w:before="160" w:after="160"/>
      <w:outlineLvl w:val="1"/>
    </w:pPr>
    <w:rPr>
      <w:rFonts w:ascii="Arial" w:hAnsi="Arial" w:cs="Arial"/>
      <w:b/>
      <w:spacing w:val="20"/>
      <w:sz w:val="24"/>
      <w:szCs w:val="22"/>
      <w:u w:val="single"/>
    </w:rPr>
  </w:style>
  <w:style w:type="paragraph" w:styleId="Heading3">
    <w:name w:val="heading 3"/>
    <w:basedOn w:val="Normal"/>
    <w:next w:val="Normal"/>
    <w:qFormat/>
    <w:rsid w:val="00D427BD"/>
    <w:pPr>
      <w:keepNext/>
      <w:tabs>
        <w:tab w:val="right" w:pos="9360"/>
      </w:tabs>
      <w:spacing w:after="160"/>
      <w:outlineLvl w:val="2"/>
    </w:pPr>
    <w:rPr>
      <w:rFonts w:ascii="Arial" w:hAnsi="Arial" w:cs="Arial"/>
      <w:b/>
      <w:spacing w:val="20"/>
      <w:sz w:val="22"/>
      <w:szCs w:val="20"/>
      <w:shd w:val="clear" w:color="auto" w:fill="FFFFFF"/>
    </w:rPr>
  </w:style>
  <w:style w:type="paragraph" w:styleId="Heading5">
    <w:name w:val="heading 5"/>
    <w:basedOn w:val="Normal"/>
    <w:next w:val="Normal"/>
    <w:qFormat/>
    <w:rsid w:val="00D427BD"/>
    <w:pPr>
      <w:keepNext/>
      <w:spacing w:after="160"/>
      <w:outlineLvl w:val="4"/>
    </w:pPr>
    <w:rPr>
      <w:rFonts w:ascii="Arial" w:hAnsi="Arial" w:cs="Arial"/>
      <w:b/>
      <w:color w:val="404040" w:themeColor="text1" w:themeTint="BF"/>
      <w:spacing w:val="20"/>
      <w:szCs w:val="20"/>
      <w:shd w:val="clear" w:color="auto" w:fill="FFFFFF"/>
    </w:rPr>
  </w:style>
  <w:style w:type="paragraph" w:styleId="Heading6">
    <w:name w:val="heading 6"/>
    <w:basedOn w:val="Normal"/>
    <w:next w:val="Normal"/>
    <w:qFormat/>
    <w:rsid w:val="00597C19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97C19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7C1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97C19"/>
    <w:rPr>
      <w:rFonts w:ascii="Courier New" w:hAnsi="Courier New" w:cs="Courier New"/>
    </w:rPr>
  </w:style>
  <w:style w:type="paragraph" w:styleId="Title">
    <w:name w:val="Title"/>
    <w:basedOn w:val="Normal"/>
    <w:qFormat/>
    <w:rsid w:val="00597C19"/>
    <w:pPr>
      <w:jc w:val="center"/>
    </w:pPr>
    <w:rPr>
      <w:b/>
      <w:szCs w:val="20"/>
    </w:rPr>
  </w:style>
  <w:style w:type="character" w:styleId="Hyperlink">
    <w:name w:val="Hyperlink"/>
    <w:basedOn w:val="DefaultParagraphFont"/>
    <w:uiPriority w:val="99"/>
    <w:rsid w:val="00597C19"/>
    <w:rPr>
      <w:color w:val="0000FF"/>
      <w:u w:val="single"/>
    </w:rPr>
  </w:style>
  <w:style w:type="paragraph" w:styleId="BodyText">
    <w:name w:val="Body Text"/>
    <w:basedOn w:val="Normal"/>
    <w:semiHidden/>
    <w:rsid w:val="00597C19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97C1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19"/>
    <w:rPr>
      <w:sz w:val="24"/>
      <w:szCs w:val="24"/>
    </w:rPr>
  </w:style>
  <w:style w:type="paragraph" w:customStyle="1" w:styleId="Name">
    <w:name w:val="Name"/>
    <w:basedOn w:val="PlainText"/>
    <w:autoRedefine/>
    <w:rsid w:val="00631AE3"/>
    <w:pPr>
      <w:spacing w:before="360" w:after="80"/>
    </w:pPr>
    <w:rPr>
      <w:rFonts w:ascii="AvantGarde" w:hAnsi="AvantGarde" w:cs="Times New Roman"/>
      <w:b/>
      <w:bCs/>
      <w:color w:val="BFBFBF" w:themeColor="background1" w:themeShade="BF"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97C19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97C19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97C19"/>
    <w:pPr>
      <w:numPr>
        <w:numId w:val="11"/>
      </w:numPr>
      <w:spacing w:before="60" w:after="180"/>
      <w:ind w:left="1440"/>
      <w:jc w:val="both"/>
    </w:pPr>
    <w:rPr>
      <w:rFonts w:ascii="AvantGarde" w:hAnsi="AvantGarde"/>
      <w:bCs/>
      <w:sz w:val="19"/>
      <w:szCs w:val="19"/>
    </w:rPr>
  </w:style>
  <w:style w:type="paragraph" w:customStyle="1" w:styleId="Address">
    <w:name w:val="Address"/>
    <w:basedOn w:val="Overviewbullets"/>
    <w:rsid w:val="00597C19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597C19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97C19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97C19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97C19"/>
    <w:pPr>
      <w:pBdr>
        <w:bottom w:val="single" w:sz="18" w:space="1" w:color="auto"/>
      </w:pBdr>
      <w:spacing w:before="600" w:after="120"/>
    </w:pPr>
    <w:rPr>
      <w:rFonts w:ascii="AvantGarde" w:hAnsi="AvantGard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97C19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97C19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97C19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97C19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9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97C19"/>
    <w:pPr>
      <w:spacing w:before="240"/>
    </w:pPr>
    <w:rPr>
      <w:rFonts w:ascii="AvantGarde" w:hAnsi="AvantGarde"/>
      <w:b/>
    </w:rPr>
  </w:style>
  <w:style w:type="table" w:styleId="TableGrid">
    <w:name w:val="Table Grid"/>
    <w:basedOn w:val="TableNormal"/>
    <w:uiPriority w:val="59"/>
    <w:rsid w:val="00597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Date">
    <w:name w:val="Emp Date"/>
    <w:basedOn w:val="BusinessName"/>
    <w:qFormat/>
    <w:rsid w:val="00597C19"/>
    <w:pPr>
      <w:jc w:val="right"/>
    </w:pPr>
    <w:rPr>
      <w:rFonts w:eastAsia="MS Mincho"/>
    </w:rPr>
  </w:style>
  <w:style w:type="paragraph" w:customStyle="1" w:styleId="Jobtitle">
    <w:name w:val="Job title"/>
    <w:basedOn w:val="BodyText"/>
    <w:qFormat/>
    <w:rsid w:val="00597C19"/>
    <w:pPr>
      <w:spacing w:before="240"/>
      <w:ind w:left="720"/>
    </w:pPr>
    <w:rPr>
      <w:rFonts w:ascii="AvantGarde" w:eastAsia="MS Mincho" w:hAnsi="AvantGarde"/>
      <w:b/>
      <w:i/>
      <w:sz w:val="19"/>
    </w:rPr>
  </w:style>
  <w:style w:type="paragraph" w:customStyle="1" w:styleId="Normalwithleftindent">
    <w:name w:val="Normal with left indent"/>
    <w:basedOn w:val="Normal"/>
    <w:rsid w:val="00746C54"/>
    <w:pPr>
      <w:spacing w:before="220"/>
      <w:ind w:left="2074"/>
      <w:contextualSpacing/>
      <w:jc w:val="both"/>
    </w:pPr>
    <w:rPr>
      <w:rFonts w:ascii="Garamond" w:hAnsi="Garamond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vtemplatemaster.com/terms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vtemplatemaster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vtemplatemaster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www.cvtemplatemaster.com/cv-template/high-school-graduate-resume-template-alternative-version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High%20School%20Graduat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B95AFBD9-7C2F-4914-B97B-0FB0E73ED3A0</TemplateGUID>
    <TemplateBuildVersion>9</TemplateBuildVersion>
    <TemplateBuildDate>2011-04-08T14:40:11.0619157-04:00</TemplateBuildDate>
  </TemplateProperties>
</MonsterProperties>
</file>

<file path=customXml/itemProps1.xml><?xml version="1.0" encoding="utf-8"?>
<ds:datastoreItem xmlns:ds="http://schemas.openxmlformats.org/officeDocument/2006/customXml" ds:itemID="{5DC4A691-2060-48CF-88AC-871C1971B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F604C-B581-4E86-806A-E2FC6BD1481B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Graduate Template</Template>
  <TotalTime>24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8</cp:revision>
  <cp:lastPrinted>2009-06-18T17:50:00Z</cp:lastPrinted>
  <dcterms:created xsi:type="dcterms:W3CDTF">2016-02-11T22:03:00Z</dcterms:created>
  <dcterms:modified xsi:type="dcterms:W3CDTF">2021-04-19T13:31:00Z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TC027170529991</vt:lpwstr>
  </property>
</Properties>
</file>