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9954" w14:textId="6D2670FC" w:rsidR="007879F5" w:rsidRPr="0098362A" w:rsidRDefault="007879F5" w:rsidP="00B05101">
      <w:pPr>
        <w:pStyle w:val="Heading2"/>
        <w:spacing w:before="0"/>
        <w:rPr>
          <w:b/>
          <w:bCs/>
        </w:rPr>
      </w:pPr>
      <w:r w:rsidRPr="0098362A">
        <w:rPr>
          <w:b/>
          <w:bCs/>
        </w:rPr>
        <w:t>Frank Buffay</w:t>
      </w:r>
    </w:p>
    <w:p w14:paraId="70BF1770" w14:textId="18096C3F" w:rsidR="007879F5" w:rsidRPr="00B05101" w:rsidRDefault="007879F5" w:rsidP="00B05101">
      <w:pPr>
        <w:jc w:val="center"/>
        <w:rPr>
          <w:color w:val="76923C" w:themeColor="accent3" w:themeShade="BF"/>
        </w:rPr>
      </w:pPr>
      <w:r w:rsidRPr="00B05101">
        <w:rPr>
          <w:color w:val="76923C" w:themeColor="accent3" w:themeShade="BF"/>
        </w:rPr>
        <w:t>Principal General Practitioner</w:t>
      </w:r>
    </w:p>
    <w:p w14:paraId="1F53A604" w14:textId="123D5D6D" w:rsidR="007879F5" w:rsidRPr="007879F5" w:rsidRDefault="007879F5" w:rsidP="00B05101">
      <w:pPr>
        <w:jc w:val="center"/>
      </w:pPr>
      <w:r w:rsidRPr="007879F5">
        <w:t>77, Home Avenue, Arnold, NG5 2DX</w:t>
      </w:r>
      <w:r>
        <w:t xml:space="preserve"> </w:t>
      </w:r>
      <w:r w:rsidRPr="007879F5">
        <w:rPr>
          <w:color w:val="C2D69B" w:themeColor="accent3" w:themeTint="99"/>
        </w:rPr>
        <w:t>|</w:t>
      </w:r>
      <w:r>
        <w:t xml:space="preserve"> 0771 5111222 </w:t>
      </w:r>
      <w:r w:rsidRPr="007879F5">
        <w:rPr>
          <w:color w:val="C2D69B" w:themeColor="accent3" w:themeTint="99"/>
        </w:rPr>
        <w:t>|</w:t>
      </w:r>
      <w:r>
        <w:t xml:space="preserve"> frankbuffay@gmail.com</w:t>
      </w:r>
    </w:p>
    <w:p w14:paraId="52CF7EBF" w14:textId="2D931438" w:rsidR="007879F5" w:rsidRPr="007879F5" w:rsidRDefault="007879F5" w:rsidP="00B05101">
      <w:pPr>
        <w:pStyle w:val="Heading2"/>
      </w:pPr>
      <w:r w:rsidRPr="007879F5">
        <w:t>PROFESSIONAL PROFILE</w:t>
      </w:r>
    </w:p>
    <w:p w14:paraId="2796DD3D" w14:textId="77777777" w:rsidR="007879F5" w:rsidRPr="00B05101" w:rsidRDefault="007879F5" w:rsidP="00B05101">
      <w:pPr>
        <w:pStyle w:val="Bulletlist"/>
      </w:pPr>
      <w:r w:rsidRPr="00B05101">
        <w:t xml:space="preserve">I am a highly personable and patient-focused Principal General Practitioner who is committed to improving the access and quality of medical provision within the community. </w:t>
      </w:r>
    </w:p>
    <w:p w14:paraId="0AABF29B" w14:textId="77777777" w:rsidR="007879F5" w:rsidRPr="00B05101" w:rsidRDefault="007879F5" w:rsidP="00B05101">
      <w:pPr>
        <w:pStyle w:val="Bulletlist"/>
      </w:pPr>
      <w:r w:rsidRPr="00B05101">
        <w:t xml:space="preserve">An engaging trainer of medical students and passionately committed to developing and advancing the careers of others within a team. </w:t>
      </w:r>
    </w:p>
    <w:p w14:paraId="3778911D" w14:textId="5C67CF77" w:rsidR="007879F5" w:rsidRPr="00B05101" w:rsidRDefault="007879F5" w:rsidP="00425A5E">
      <w:pPr>
        <w:pStyle w:val="Bulletlist"/>
        <w:spacing w:after="0"/>
      </w:pPr>
      <w:r w:rsidRPr="00B05101">
        <w:t>Methodical, detail-</w:t>
      </w:r>
      <w:proofErr w:type="gramStart"/>
      <w:r w:rsidRPr="00B05101">
        <w:t>orientated</w:t>
      </w:r>
      <w:proofErr w:type="gramEnd"/>
      <w:r w:rsidRPr="00B05101">
        <w:t xml:space="preserve"> and exceptionally </w:t>
      </w:r>
      <w:proofErr w:type="spellStart"/>
      <w:r w:rsidRPr="00B05101">
        <w:t>organised</w:t>
      </w:r>
      <w:proofErr w:type="spellEnd"/>
      <w:r w:rsidRPr="00B05101">
        <w:t xml:space="preserve"> with a talent for </w:t>
      </w:r>
      <w:proofErr w:type="spellStart"/>
      <w:r w:rsidRPr="00B05101">
        <w:t>utilising</w:t>
      </w:r>
      <w:proofErr w:type="spellEnd"/>
      <w:r w:rsidRPr="00B05101">
        <w:t xml:space="preserve"> emerging technology to streamline administrative processes thereby improving the patient experience whilst improving practice revenues. </w:t>
      </w:r>
      <w:hyperlink r:id="rId6" w:history="1">
        <w:r w:rsidR="00A80BBE" w:rsidRPr="00A80BBE">
          <w:rPr>
            <w:rStyle w:val="Hyperlink"/>
            <w:color w:val="FFFFFF" w:themeColor="background1"/>
          </w:rPr>
          <w:t>https://www.cvtemplatemaster.com</w:t>
        </w:r>
      </w:hyperlink>
      <w:r w:rsidR="00A80BBE" w:rsidRPr="00A80BBE">
        <w:rPr>
          <w:color w:val="FFFFFF" w:themeColor="background1"/>
        </w:rPr>
        <w:t xml:space="preserve"> </w:t>
      </w:r>
    </w:p>
    <w:p w14:paraId="33A6D7DA" w14:textId="622D9258" w:rsidR="007879F5" w:rsidRPr="00BE6FC9" w:rsidRDefault="007879F5" w:rsidP="00425A5E">
      <w:pPr>
        <w:pStyle w:val="Heading2"/>
        <w:spacing w:before="0"/>
        <w:rPr>
          <w:color w:val="EEECE1" w:themeColor="background2"/>
          <w14:textFill>
            <w14:solidFill>
              <w14:schemeClr w14:val="bg2">
                <w14:lumMod w14:val="50000"/>
                <w14:lumMod w14:val="60000"/>
                <w14:lumOff w14:val="40000"/>
              </w14:schemeClr>
            </w14:solidFill>
          </w14:textFill>
        </w:rPr>
      </w:pPr>
      <w:r>
        <w:t>Career Summary</w:t>
      </w:r>
    </w:p>
    <w:p w14:paraId="2C33C807" w14:textId="77777777" w:rsidR="007879F5" w:rsidRPr="00B05101" w:rsidRDefault="007879F5" w:rsidP="00B05101">
      <w:pPr>
        <w:pStyle w:val="Heading3"/>
      </w:pPr>
      <w:r w:rsidRPr="00B05101">
        <w:t xml:space="preserve">General Principal Practitioner </w:t>
      </w:r>
    </w:p>
    <w:p w14:paraId="7361438B" w14:textId="4878B41D" w:rsidR="007879F5" w:rsidRPr="00B05101" w:rsidRDefault="007879F5" w:rsidP="00B05101">
      <w:pPr>
        <w:pStyle w:val="Heading4"/>
      </w:pPr>
      <w:proofErr w:type="spellStart"/>
      <w:r w:rsidRPr="00B05101">
        <w:t>Denwell</w:t>
      </w:r>
      <w:proofErr w:type="spellEnd"/>
      <w:r w:rsidRPr="00B05101">
        <w:t xml:space="preserve"> Medical Facility | 2015 - Present </w:t>
      </w:r>
    </w:p>
    <w:p w14:paraId="206A3A64" w14:textId="4AECABCF" w:rsidR="007879F5" w:rsidRPr="00BD6B4A" w:rsidRDefault="007879F5" w:rsidP="00B05101">
      <w:r w:rsidRPr="00B05101">
        <w:t xml:space="preserve">Upon the completion of my Foundation Training, I secured a permanent post as GP within the practice and have since taken on </w:t>
      </w:r>
      <w:proofErr w:type="gramStart"/>
      <w:r w:rsidRPr="00B05101">
        <w:t>a number of</w:t>
      </w:r>
      <w:proofErr w:type="gramEnd"/>
      <w:r w:rsidRPr="00B05101">
        <w:t xml:space="preserve"> new patients following the retirement of the other practice GPs. I work as a Principal GP with an expansive urba</w:t>
      </w:r>
      <w:r w:rsidR="00093CB2">
        <w:t xml:space="preserve">n - </w:t>
      </w:r>
      <w:r w:rsidRPr="00B05101">
        <w:t xml:space="preserve">rural mix of 4000 patients, conducted night and weekend visits, educated patients about good medical care and healthy lifestyles and I currently manage approximately 10 medical students.  </w:t>
      </w:r>
    </w:p>
    <w:p w14:paraId="264EDC08" w14:textId="78C0A020" w:rsidR="007879F5" w:rsidRPr="00B05101" w:rsidRDefault="007879F5" w:rsidP="00B05101">
      <w:pPr>
        <w:pStyle w:val="Bulletlist"/>
      </w:pPr>
      <w:r w:rsidRPr="00B05101">
        <w:t xml:space="preserve">Instrumental in enabling the practice to go from a Good </w:t>
      </w:r>
      <w:proofErr w:type="spellStart"/>
      <w:r w:rsidRPr="00B05101">
        <w:t>to</w:t>
      </w:r>
      <w:proofErr w:type="spellEnd"/>
      <w:r w:rsidRPr="00B05101">
        <w:t xml:space="preserve"> Outstanding at the recent Care Quality Commission Inspection in August 2020</w:t>
      </w:r>
      <w:r w:rsidR="00B05101" w:rsidRPr="00B05101">
        <w:t>.</w:t>
      </w:r>
    </w:p>
    <w:p w14:paraId="3A5BE03F" w14:textId="10CBF6D8" w:rsidR="007879F5" w:rsidRPr="00B05101" w:rsidRDefault="007879F5" w:rsidP="00B05101">
      <w:pPr>
        <w:pStyle w:val="Bulletlist"/>
      </w:pPr>
      <w:r w:rsidRPr="00B05101">
        <w:t>Treating patients with acute and chronic diseases, deployed key skills and resources in pre-hospital medical care</w:t>
      </w:r>
      <w:r w:rsidR="00B05101" w:rsidRPr="00B05101">
        <w:t>.</w:t>
      </w:r>
    </w:p>
    <w:p w14:paraId="71B69358" w14:textId="7CACC7FE" w:rsidR="007879F5" w:rsidRPr="00B05101" w:rsidRDefault="007879F5" w:rsidP="00B05101">
      <w:pPr>
        <w:pStyle w:val="Bulletlist"/>
      </w:pPr>
      <w:r w:rsidRPr="00B05101">
        <w:t xml:space="preserve">Expertly </w:t>
      </w:r>
      <w:proofErr w:type="spellStart"/>
      <w:r w:rsidRPr="00B05101">
        <w:t>utilising</w:t>
      </w:r>
      <w:proofErr w:type="spellEnd"/>
      <w:r w:rsidRPr="00B05101">
        <w:t xml:space="preserve"> teaching skills and a passionate interest in medical education; orchestrating and facilitating the training and mentoring of </w:t>
      </w:r>
      <w:proofErr w:type="gramStart"/>
      <w:r w:rsidRPr="00B05101">
        <w:t>a number of</w:t>
      </w:r>
      <w:proofErr w:type="gramEnd"/>
      <w:r w:rsidRPr="00B05101">
        <w:t xml:space="preserve"> medical students who have since gone onto qualify and secure regional posts</w:t>
      </w:r>
      <w:r w:rsidR="00B05101" w:rsidRPr="00B05101">
        <w:t>.</w:t>
      </w:r>
    </w:p>
    <w:p w14:paraId="043F9B99" w14:textId="43F4DC15" w:rsidR="007879F5" w:rsidRPr="00B05101" w:rsidRDefault="007879F5" w:rsidP="00B05101">
      <w:pPr>
        <w:pStyle w:val="Bulletlist"/>
      </w:pPr>
      <w:r w:rsidRPr="00B05101">
        <w:t xml:space="preserve">Recruiting, </w:t>
      </w:r>
      <w:proofErr w:type="gramStart"/>
      <w:r w:rsidRPr="00B05101">
        <w:t>managing</w:t>
      </w:r>
      <w:proofErr w:type="gramEnd"/>
      <w:r w:rsidRPr="00B05101">
        <w:t xml:space="preserve"> and developing a team of medical and support staff within the practice, all of whom have been employed in the practice for the last ten years</w:t>
      </w:r>
      <w:r w:rsidR="00B05101" w:rsidRPr="00B05101">
        <w:t>.</w:t>
      </w:r>
      <w:r w:rsidR="00A80BBE">
        <w:t xml:space="preserve"> </w:t>
      </w:r>
      <w:hyperlink r:id="rId7" w:history="1">
        <w:r w:rsidR="00A80BBE" w:rsidRPr="00A80BBE">
          <w:rPr>
            <w:rStyle w:val="Hyperlink"/>
            <w:color w:val="FFFFFF" w:themeColor="background1"/>
          </w:rPr>
          <w:t>https://www.cvtemplatemaster.com</w:t>
        </w:r>
      </w:hyperlink>
    </w:p>
    <w:p w14:paraId="2E71E1B6" w14:textId="7C2C2E3D" w:rsidR="007879F5" w:rsidRPr="00B05101" w:rsidRDefault="007879F5" w:rsidP="00B05101">
      <w:pPr>
        <w:pStyle w:val="Bulletlist"/>
      </w:pPr>
      <w:r w:rsidRPr="00B05101">
        <w:t xml:space="preserve">Assuming a leadership role on </w:t>
      </w:r>
      <w:proofErr w:type="gramStart"/>
      <w:r w:rsidRPr="00B05101">
        <w:t>a number of</w:t>
      </w:r>
      <w:proofErr w:type="gramEnd"/>
      <w:r w:rsidRPr="00B05101">
        <w:t xml:space="preserve"> local health committees most notably as the Secretary of the local medical college and medical board</w:t>
      </w:r>
      <w:r w:rsidR="00B05101" w:rsidRPr="00B05101">
        <w:t>.</w:t>
      </w:r>
    </w:p>
    <w:p w14:paraId="15093C7F" w14:textId="77777777" w:rsidR="00B05101" w:rsidRDefault="007879F5" w:rsidP="00B05101">
      <w:pPr>
        <w:pStyle w:val="Heading3"/>
      </w:pPr>
      <w:r w:rsidRPr="00BE6FC9">
        <w:t xml:space="preserve">General Practitioner Training </w:t>
      </w:r>
    </w:p>
    <w:p w14:paraId="61ECDF34" w14:textId="6D39B715" w:rsidR="007879F5" w:rsidRPr="00BE6FC9" w:rsidRDefault="00B05101" w:rsidP="00B05101">
      <w:pPr>
        <w:pStyle w:val="Heading4"/>
      </w:pPr>
      <w:r w:rsidRPr="00BE6FC9">
        <w:t>Cardiff City Hospital Trust</w:t>
      </w:r>
      <w:r>
        <w:t xml:space="preserve"> </w:t>
      </w:r>
      <w:r w:rsidR="007879F5" w:rsidRPr="00BE6FC9">
        <w:t>| 2012-2015</w:t>
      </w:r>
    </w:p>
    <w:p w14:paraId="27FA52F5" w14:textId="034338D8" w:rsidR="007879F5" w:rsidRPr="00B05101" w:rsidRDefault="007879F5" w:rsidP="00B05101">
      <w:r w:rsidRPr="00BE6FC9">
        <w:t>Upon the completion of my Foundation Training</w:t>
      </w:r>
      <w:r>
        <w:t>,</w:t>
      </w:r>
      <w:r w:rsidRPr="00BE6FC9">
        <w:t xml:space="preserve"> I secured a post as</w:t>
      </w:r>
      <w:r>
        <w:t xml:space="preserve"> a </w:t>
      </w:r>
      <w:r w:rsidRPr="00BE6FC9">
        <w:t xml:space="preserve">General Practitioner working across </w:t>
      </w:r>
      <w:proofErr w:type="gramStart"/>
      <w:r w:rsidRPr="00BE6FC9">
        <w:t>a number of</w:t>
      </w:r>
      <w:proofErr w:type="gramEnd"/>
      <w:r w:rsidRPr="00BE6FC9">
        <w:t xml:space="preserve"> GP practices in Cardiff and the wider area. I developed a particular interest in </w:t>
      </w:r>
      <w:r w:rsidRPr="00B05101">
        <w:rPr>
          <w:b/>
          <w:bCs/>
          <w:color w:val="76923C" w:themeColor="accent3" w:themeShade="BF"/>
        </w:rPr>
        <w:t>adolescent and respiratory medicine</w:t>
      </w:r>
      <w:r w:rsidRPr="00BE6FC9">
        <w:t xml:space="preserve"> where I dedicated my time to providing additional clinics and designed and delivered a health awareness session to those targeted at needing to improve their lifestyle and general wellbeing. </w:t>
      </w:r>
    </w:p>
    <w:p w14:paraId="494D5A78" w14:textId="45F6C5E8" w:rsidR="007879F5" w:rsidRPr="00BE6FC9" w:rsidRDefault="007879F5" w:rsidP="00B05101">
      <w:pPr>
        <w:pStyle w:val="Bulletlist"/>
      </w:pPr>
      <w:r w:rsidRPr="00BE6FC9">
        <w:t xml:space="preserve">Served as a key interface for the practice, proactively </w:t>
      </w:r>
      <w:r w:rsidRPr="00B05101">
        <w:rPr>
          <w:b/>
          <w:bCs/>
          <w:color w:val="76923C" w:themeColor="accent3" w:themeShade="BF"/>
        </w:rPr>
        <w:t>initiated out of hours care</w:t>
      </w:r>
      <w:r w:rsidRPr="00BE6FC9">
        <w:t xml:space="preserve"> in our area and chaired the Out </w:t>
      </w:r>
      <w:proofErr w:type="gramStart"/>
      <w:r w:rsidRPr="00BE6FC9">
        <w:t>Of</w:t>
      </w:r>
      <w:proofErr w:type="gramEnd"/>
      <w:r w:rsidRPr="00BE6FC9">
        <w:t xml:space="preserve"> H</w:t>
      </w:r>
      <w:r>
        <w:t>ours Clinic</w:t>
      </w:r>
      <w:r w:rsidR="00B05101">
        <w:t>.</w:t>
      </w:r>
    </w:p>
    <w:p w14:paraId="379482CA" w14:textId="12C90B0C" w:rsidR="007879F5" w:rsidRPr="00BE6FC9" w:rsidRDefault="007879F5" w:rsidP="00B05101">
      <w:pPr>
        <w:pStyle w:val="Bulletlist"/>
      </w:pPr>
      <w:r w:rsidRPr="00BE6FC9">
        <w:t xml:space="preserve">Initiated the patient feedback facility which consequently </w:t>
      </w:r>
      <w:r w:rsidRPr="00B05101">
        <w:rPr>
          <w:b/>
          <w:bCs/>
          <w:color w:val="76923C" w:themeColor="accent3" w:themeShade="BF"/>
        </w:rPr>
        <w:t>reduced appointment wait times from 2 weeks to 3 working days</w:t>
      </w:r>
      <w:r w:rsidRPr="00BE6FC9">
        <w:t xml:space="preserve"> and introduced the online booking facility to further strea</w:t>
      </w:r>
      <w:r>
        <w:t>mline waiting times and booking</w:t>
      </w:r>
      <w:r w:rsidRPr="00BE6FC9">
        <w:t xml:space="preserve"> procedures</w:t>
      </w:r>
      <w:r w:rsidR="00B05101">
        <w:t>.</w:t>
      </w:r>
      <w:r w:rsidR="00A80BBE" w:rsidRPr="00A80BBE">
        <w:rPr>
          <w:color w:val="FFFFFF" w:themeColor="background1"/>
        </w:rPr>
        <w:t xml:space="preserve"> </w:t>
      </w:r>
      <w:hyperlink r:id="rId8" w:history="1">
        <w:r w:rsidR="00A80BBE" w:rsidRPr="00A80BBE">
          <w:rPr>
            <w:rStyle w:val="Hyperlink"/>
            <w:color w:val="FFFFFF" w:themeColor="background1"/>
          </w:rPr>
          <w:t>https://www.cvtemplatemaster.com</w:t>
        </w:r>
      </w:hyperlink>
    </w:p>
    <w:p w14:paraId="576A4703" w14:textId="3D6A73D8" w:rsidR="007879F5" w:rsidRPr="00BE6FC9" w:rsidRDefault="007879F5" w:rsidP="00B05101">
      <w:pPr>
        <w:pStyle w:val="Bulletlist"/>
      </w:pPr>
      <w:r w:rsidRPr="00BE6FC9">
        <w:t>Charged with coordinatin</w:t>
      </w:r>
      <w:r>
        <w:t xml:space="preserve">g and managing the on-call </w:t>
      </w:r>
      <w:proofErr w:type="spellStart"/>
      <w:r>
        <w:t>rota</w:t>
      </w:r>
      <w:proofErr w:type="spellEnd"/>
      <w:r w:rsidRPr="00BE6FC9">
        <w:t xml:space="preserve"> and surgery appointment provision</w:t>
      </w:r>
      <w:r w:rsidR="00B05101">
        <w:t>.</w:t>
      </w:r>
    </w:p>
    <w:p w14:paraId="0D03BFE2" w14:textId="77777777" w:rsidR="00B05101" w:rsidRDefault="007879F5" w:rsidP="00B05101">
      <w:pPr>
        <w:pStyle w:val="Heading3"/>
      </w:pPr>
      <w:r w:rsidRPr="00BE6FC9">
        <w:lastRenderedPageBreak/>
        <w:t xml:space="preserve">Foundation Training </w:t>
      </w:r>
    </w:p>
    <w:p w14:paraId="7DE42C31" w14:textId="4199ABBE" w:rsidR="007879F5" w:rsidRPr="00BE6FC9" w:rsidRDefault="00B05101" w:rsidP="00B05101">
      <w:pPr>
        <w:pStyle w:val="Heading4"/>
      </w:pPr>
      <w:r w:rsidRPr="00BE6FC9">
        <w:t xml:space="preserve">Cardiff City Hospital | </w:t>
      </w:r>
      <w:r w:rsidR="007879F5" w:rsidRPr="00BE6FC9">
        <w:t>2009-2011</w:t>
      </w:r>
    </w:p>
    <w:p w14:paraId="467744CC" w14:textId="77777777" w:rsidR="00B05101" w:rsidRDefault="007879F5" w:rsidP="00B05101">
      <w:r w:rsidRPr="00BE6FC9">
        <w:t>Following the completion of my medical degree, I secured my 2-year Foundation Training</w:t>
      </w:r>
      <w:r>
        <w:t>,</w:t>
      </w:r>
      <w:r w:rsidRPr="00BE6FC9">
        <w:t xml:space="preserve"> which provided me with the opportunity to undertake 6 rotations including </w:t>
      </w:r>
      <w:proofErr w:type="spellStart"/>
      <w:r w:rsidRPr="00B05101">
        <w:rPr>
          <w:b/>
          <w:bCs/>
          <w:color w:val="76923C" w:themeColor="accent3" w:themeShade="BF"/>
        </w:rPr>
        <w:t>Paediatrics</w:t>
      </w:r>
      <w:proofErr w:type="spellEnd"/>
      <w:r w:rsidRPr="00B05101">
        <w:rPr>
          <w:b/>
          <w:bCs/>
          <w:color w:val="76923C" w:themeColor="accent3" w:themeShade="BF"/>
        </w:rPr>
        <w:t xml:space="preserve">, Accident and Emergency, Cardiology, General Practice, </w:t>
      </w:r>
      <w:proofErr w:type="spellStart"/>
      <w:r w:rsidRPr="00B05101">
        <w:rPr>
          <w:b/>
          <w:bCs/>
          <w:color w:val="76923C" w:themeColor="accent3" w:themeShade="BF"/>
        </w:rPr>
        <w:t>Anaesthetics</w:t>
      </w:r>
      <w:proofErr w:type="spellEnd"/>
      <w:r w:rsidRPr="00B05101">
        <w:rPr>
          <w:b/>
          <w:bCs/>
          <w:color w:val="76923C" w:themeColor="accent3" w:themeShade="BF"/>
        </w:rPr>
        <w:t xml:space="preserve"> and Gastroenterology</w:t>
      </w:r>
      <w:r w:rsidRPr="00BE6FC9">
        <w:t xml:space="preserve">. </w:t>
      </w:r>
    </w:p>
    <w:p w14:paraId="08BFDE4E" w14:textId="77777777" w:rsidR="00B05101" w:rsidRDefault="00B05101" w:rsidP="00B05101"/>
    <w:p w14:paraId="35806071" w14:textId="68972052" w:rsidR="007879F5" w:rsidRPr="00BE6FC9" w:rsidRDefault="007879F5" w:rsidP="00B05101">
      <w:r w:rsidRPr="00BE6FC9">
        <w:t xml:space="preserve">During my time in General Practice, I performed a wide range of duties alongside an experienced GP in the practice where I was responsible for caring for patients with varying medical conditions and general medicine was an </w:t>
      </w:r>
      <w:proofErr w:type="gramStart"/>
      <w:r w:rsidRPr="00BE6FC9">
        <w:t>area</w:t>
      </w:r>
      <w:proofErr w:type="gramEnd"/>
      <w:r w:rsidRPr="00BE6FC9">
        <w:t xml:space="preserve"> I enjoyed the most and decided to </w:t>
      </w:r>
      <w:r>
        <w:t>dedicate my future training to</w:t>
      </w:r>
      <w:r w:rsidRPr="00BE6FC9">
        <w:t xml:space="preserve">. </w:t>
      </w:r>
    </w:p>
    <w:p w14:paraId="1900A6A5" w14:textId="77777777" w:rsidR="007879F5" w:rsidRPr="00BE6FC9" w:rsidRDefault="007879F5" w:rsidP="00B05101"/>
    <w:p w14:paraId="581D41F8" w14:textId="7B7404AF" w:rsidR="007879F5" w:rsidRPr="00B05101" w:rsidRDefault="007879F5" w:rsidP="00B05101">
      <w:pPr>
        <w:pStyle w:val="Bulletlist"/>
        <w:rPr>
          <w:lang w:val="en-NZ"/>
        </w:rPr>
      </w:pPr>
      <w:r w:rsidRPr="007879F5">
        <w:t xml:space="preserve">Performed exceptionally well in an extremely </w:t>
      </w:r>
      <w:r w:rsidRPr="007879F5">
        <w:rPr>
          <w:lang w:val="en-IE"/>
        </w:rPr>
        <w:t>busy City Centre Hospital and f</w:t>
      </w:r>
      <w:proofErr w:type="spellStart"/>
      <w:r w:rsidRPr="00BE6FC9">
        <w:t>undamentally</w:t>
      </w:r>
      <w:proofErr w:type="spellEnd"/>
      <w:r w:rsidRPr="007879F5">
        <w:t xml:space="preserve"> responsible for executing key medical obligations</w:t>
      </w:r>
      <w:r w:rsidR="00B05101">
        <w:t>.</w:t>
      </w:r>
      <w:r w:rsidR="00A80BBE">
        <w:t xml:space="preserve"> </w:t>
      </w:r>
      <w:hyperlink r:id="rId9" w:history="1">
        <w:r w:rsidR="00A80BBE" w:rsidRPr="00A80BBE">
          <w:rPr>
            <w:rStyle w:val="Hyperlink"/>
            <w:color w:val="FFFFFF" w:themeColor="background1"/>
          </w:rPr>
          <w:t>https://www.cvtemplatemaster.com</w:t>
        </w:r>
      </w:hyperlink>
    </w:p>
    <w:p w14:paraId="7578AFEA" w14:textId="77777777" w:rsidR="007879F5" w:rsidRPr="00BE6FC9" w:rsidRDefault="007879F5" w:rsidP="00B05101">
      <w:pPr>
        <w:pStyle w:val="Heading2"/>
        <w:rPr>
          <w:lang w:val="en-IE" w:eastAsia="en-GB"/>
        </w:rPr>
      </w:pPr>
      <w:r w:rsidRPr="00BE6FC9">
        <w:t xml:space="preserve">Education &amp; Qualifications </w:t>
      </w:r>
    </w:p>
    <w:p w14:paraId="27651EB8" w14:textId="77777777" w:rsidR="00B05101" w:rsidRDefault="007879F5" w:rsidP="00B05101">
      <w:pPr>
        <w:pStyle w:val="Heading3"/>
      </w:pPr>
      <w:r w:rsidRPr="00BE6FC9">
        <w:t xml:space="preserve">Medicine (MBBCh) </w:t>
      </w:r>
    </w:p>
    <w:p w14:paraId="4BE48090" w14:textId="781DE16A" w:rsidR="007879F5" w:rsidRPr="00B05101" w:rsidRDefault="007879F5" w:rsidP="00B05101">
      <w:pPr>
        <w:pStyle w:val="Heading4"/>
      </w:pPr>
      <w:r w:rsidRPr="00BE6FC9">
        <w:t>Cardiff University, University School of Medicine | 2004-2009</w:t>
      </w:r>
    </w:p>
    <w:p w14:paraId="58E80345" w14:textId="77777777" w:rsidR="00B05101" w:rsidRDefault="007879F5" w:rsidP="00B05101">
      <w:pPr>
        <w:pStyle w:val="Heading3"/>
      </w:pPr>
      <w:r w:rsidRPr="00BE6FC9">
        <w:t xml:space="preserve">4 A Levels in Chemistry (A*), Biology (A*), Physics (A*) and Mathematics (A*) </w:t>
      </w:r>
    </w:p>
    <w:p w14:paraId="5C275BF5" w14:textId="0CFD9A87" w:rsidR="007879F5" w:rsidRPr="00B05101" w:rsidRDefault="007879F5" w:rsidP="00B05101">
      <w:pPr>
        <w:pStyle w:val="Heading4"/>
      </w:pPr>
      <w:r w:rsidRPr="00BE6FC9">
        <w:t>Cardiff Grammar School | 2002-2004</w:t>
      </w:r>
    </w:p>
    <w:p w14:paraId="358B1A1E" w14:textId="77777777" w:rsidR="00B05101" w:rsidRDefault="007879F5" w:rsidP="00B05101">
      <w:pPr>
        <w:pStyle w:val="Heading3"/>
      </w:pPr>
      <w:r w:rsidRPr="00BE6FC9">
        <w:t xml:space="preserve">11 GCSEs Including English (A*), Mathematics (A*) and Triple Science (A*) </w:t>
      </w:r>
    </w:p>
    <w:p w14:paraId="2A0AC072" w14:textId="2D5D9E70" w:rsidR="007879F5" w:rsidRPr="00B05101" w:rsidRDefault="007879F5" w:rsidP="00B05101">
      <w:pPr>
        <w:pStyle w:val="Heading4"/>
      </w:pPr>
      <w:r w:rsidRPr="00BE6FC9">
        <w:t>Cardiff Grammar School | 2000-2002</w:t>
      </w:r>
    </w:p>
    <w:p w14:paraId="202C529F" w14:textId="77777777" w:rsidR="007879F5" w:rsidRPr="00BE6FC9" w:rsidRDefault="007879F5" w:rsidP="00B05101">
      <w:pPr>
        <w:pStyle w:val="Heading2"/>
        <w:rPr>
          <w:lang w:val="en-IE" w:eastAsia="en-GB"/>
        </w:rPr>
      </w:pPr>
      <w:r w:rsidRPr="00BE6FC9">
        <w:t xml:space="preserve">Accreditations </w:t>
      </w:r>
    </w:p>
    <w:p w14:paraId="4F8CDF9D" w14:textId="77777777" w:rsidR="00E0267F" w:rsidRPr="00E0267F" w:rsidRDefault="007879F5" w:rsidP="00E0267F">
      <w:pPr>
        <w:pStyle w:val="Bulletlist"/>
        <w:rPr>
          <w:lang w:val="en-IE"/>
        </w:rPr>
      </w:pPr>
      <w:r w:rsidRPr="00B05101">
        <w:rPr>
          <w:lang w:val="en-IE"/>
        </w:rPr>
        <w:t>(General Medical Council), GMC (2011-Present)</w:t>
      </w:r>
      <w:r w:rsidR="00E0267F">
        <w:rPr>
          <w:lang w:val="en-IE"/>
        </w:rPr>
        <w:t xml:space="preserve"> </w:t>
      </w:r>
      <w:r w:rsidR="00E0267F" w:rsidRPr="00E0267F">
        <w:rPr>
          <w:lang w:val="en-IE"/>
        </w:rPr>
        <w:t>GMC reference no: 7039909</w:t>
      </w:r>
    </w:p>
    <w:p w14:paraId="356F9B11" w14:textId="77777777" w:rsidR="007879F5" w:rsidRPr="00BE6FC9" w:rsidRDefault="007879F5" w:rsidP="00B05101">
      <w:pPr>
        <w:pStyle w:val="Heading2"/>
        <w:rPr>
          <w:lang w:val="en-IE" w:eastAsia="en-GB"/>
        </w:rPr>
      </w:pPr>
      <w:r w:rsidRPr="00BE6FC9">
        <w:t xml:space="preserve">Hobbies &amp; Interests </w:t>
      </w:r>
    </w:p>
    <w:p w14:paraId="33F978BE" w14:textId="33844E90" w:rsidR="007879F5" w:rsidRPr="00BE6FC9" w:rsidRDefault="007879F5" w:rsidP="00B05101">
      <w:pPr>
        <w:pStyle w:val="Bulletlist"/>
        <w:rPr>
          <w:b/>
        </w:rPr>
      </w:pPr>
      <w:r w:rsidRPr="00BE6FC9">
        <w:t>In my spare time</w:t>
      </w:r>
      <w:r>
        <w:t>,</w:t>
      </w:r>
      <w:r w:rsidRPr="00BE6FC9">
        <w:t xml:space="preserve"> I enjoy </w:t>
      </w:r>
      <w:proofErr w:type="gramStart"/>
      <w:r w:rsidRPr="00BE6FC9">
        <w:t>a number of</w:t>
      </w:r>
      <w:proofErr w:type="gramEnd"/>
      <w:r w:rsidRPr="00BE6FC9">
        <w:t xml:space="preserve"> pursuits and personal interests including </w:t>
      </w:r>
      <w:r w:rsidRPr="00B05101">
        <w:rPr>
          <w:b/>
          <w:bCs/>
          <w:color w:val="76923C" w:themeColor="accent3" w:themeShade="BF"/>
        </w:rPr>
        <w:t>chair of the local medical board</w:t>
      </w:r>
      <w:r w:rsidRPr="00BE6FC9">
        <w:t xml:space="preserve"> to improve access to m</w:t>
      </w:r>
      <w:r>
        <w:t xml:space="preserve">edical provision from </w:t>
      </w:r>
      <w:proofErr w:type="spellStart"/>
      <w:r>
        <w:t>marginalised</w:t>
      </w:r>
      <w:proofErr w:type="spellEnd"/>
      <w:r>
        <w:t xml:space="preserve"> groups and </w:t>
      </w:r>
      <w:r w:rsidR="00B05101">
        <w:t xml:space="preserve">I </w:t>
      </w:r>
      <w:r>
        <w:t xml:space="preserve">regularly </w:t>
      </w:r>
      <w:r w:rsidRPr="00B05101">
        <w:rPr>
          <w:b/>
          <w:bCs/>
          <w:color w:val="76923C" w:themeColor="accent3" w:themeShade="BF"/>
        </w:rPr>
        <w:t>deliver talks in local Schools</w:t>
      </w:r>
      <w:r w:rsidRPr="00BE6FC9">
        <w:t xml:space="preserve"> to promote medicine to students considering their GCSE and A level options</w:t>
      </w:r>
      <w:r w:rsidR="00B05101">
        <w:t>.</w:t>
      </w:r>
    </w:p>
    <w:p w14:paraId="0499ECBD" w14:textId="77777777" w:rsidR="007879F5" w:rsidRPr="00BE6FC9" w:rsidRDefault="007879F5" w:rsidP="00B05101">
      <w:pPr>
        <w:pStyle w:val="Bulletlist"/>
        <w:rPr>
          <w:b/>
        </w:rPr>
      </w:pPr>
      <w:r w:rsidRPr="00BE6FC9">
        <w:t>I also dedicate my time to continuing my passion for music and I play in the local orchestra having achieved Grade 8 in flute and have continued this passion since I was at school</w:t>
      </w:r>
      <w:r>
        <w:t xml:space="preserve"> and throughout my education and </w:t>
      </w:r>
      <w:proofErr w:type="gramStart"/>
      <w:r>
        <w:t>career</w:t>
      </w:r>
      <w:proofErr w:type="gramEnd"/>
    </w:p>
    <w:p w14:paraId="201BCEBA" w14:textId="1CA83081" w:rsidR="007879F5" w:rsidRPr="00093CB2" w:rsidRDefault="007879F5" w:rsidP="00B05101">
      <w:pPr>
        <w:pStyle w:val="Bulletlist"/>
        <w:rPr>
          <w:b/>
        </w:rPr>
      </w:pPr>
      <w:r w:rsidRPr="00BE6FC9">
        <w:t xml:space="preserve">I run marathons to raise money for </w:t>
      </w:r>
      <w:proofErr w:type="gramStart"/>
      <w:r w:rsidRPr="00BE6FC9">
        <w:t>a number of</w:t>
      </w:r>
      <w:proofErr w:type="gramEnd"/>
      <w:r w:rsidRPr="00BE6FC9">
        <w:t xml:space="preserve"> local charities, including the local hospice, and successfully raised over £10K in the last 3 years</w:t>
      </w:r>
      <w:r w:rsidR="00B05101">
        <w:t>.</w:t>
      </w:r>
    </w:p>
    <w:p w14:paraId="31FD3831" w14:textId="35D95F0E" w:rsidR="00093CB2" w:rsidRPr="00BE6FC9" w:rsidRDefault="00093CB2" w:rsidP="00093CB2">
      <w:pPr>
        <w:pStyle w:val="Heading2"/>
        <w:rPr>
          <w:lang w:val="en-IE" w:eastAsia="en-GB"/>
        </w:rPr>
      </w:pPr>
      <w:r>
        <w:t>availability</w:t>
      </w:r>
    </w:p>
    <w:p w14:paraId="49284FFD" w14:textId="38652901" w:rsidR="00093CB2" w:rsidRDefault="00093CB2" w:rsidP="00B05101">
      <w:pPr>
        <w:pStyle w:val="Bulletlist"/>
      </w:pPr>
      <w:r>
        <w:t xml:space="preserve">I am seeking a new role due to relocation. </w:t>
      </w:r>
    </w:p>
    <w:p w14:paraId="65D674A8" w14:textId="6F206750" w:rsidR="007879F5" w:rsidRDefault="00093CB2" w:rsidP="00B05101">
      <w:pPr>
        <w:pStyle w:val="Bulletlist"/>
      </w:pPr>
      <w:r>
        <w:t xml:space="preserve">I am looking for a </w:t>
      </w:r>
      <w:proofErr w:type="gramStart"/>
      <w:r>
        <w:t>full time</w:t>
      </w:r>
      <w:proofErr w:type="gramEnd"/>
      <w:r>
        <w:t xml:space="preserve"> position, ideally 8 sessions per week. </w:t>
      </w:r>
    </w:p>
    <w:p w14:paraId="2B6CD808" w14:textId="73DEF142" w:rsidR="00093CB2" w:rsidRPr="00BE6FC9" w:rsidRDefault="00093CB2" w:rsidP="00B05101">
      <w:pPr>
        <w:pStyle w:val="Bulletlist"/>
      </w:pPr>
      <w:r>
        <w:t>I am happy to do home visits, weekend shifts etc.</w:t>
      </w:r>
    </w:p>
    <w:p w14:paraId="6F464EFC" w14:textId="77777777" w:rsidR="007879F5" w:rsidRPr="00BE6FC9" w:rsidRDefault="007879F5" w:rsidP="00B05101">
      <w:r w:rsidRPr="00BE6FC9">
        <w:t xml:space="preserve"> </w:t>
      </w:r>
    </w:p>
    <w:p w14:paraId="77510058" w14:textId="77777777" w:rsidR="007879F5" w:rsidRPr="00BE6FC9" w:rsidRDefault="007879F5" w:rsidP="00B05101">
      <w:pPr>
        <w:rPr>
          <w:highlight w:val="yellow"/>
        </w:rPr>
      </w:pPr>
    </w:p>
    <w:p w14:paraId="7157B680" w14:textId="5A3F314D" w:rsidR="004C3197" w:rsidRDefault="004C3197" w:rsidP="00B05101">
      <w:pPr>
        <w:pStyle w:val="Normalwithleftindent"/>
      </w:pPr>
    </w:p>
    <w:p w14:paraId="45533D1A" w14:textId="255BD807" w:rsidR="00B05101" w:rsidRDefault="00B05101" w:rsidP="00B05101">
      <w:pPr>
        <w:pStyle w:val="Normalwithleftindent"/>
      </w:pPr>
    </w:p>
    <w:p w14:paraId="4F7B4641" w14:textId="474310EB" w:rsidR="00B05101" w:rsidRDefault="00B05101" w:rsidP="00B05101">
      <w:pPr>
        <w:pStyle w:val="Normalwithleftindent"/>
      </w:pPr>
    </w:p>
    <w:p w14:paraId="72ECD106" w14:textId="021BC23A" w:rsidR="00B05101" w:rsidRDefault="00B05101" w:rsidP="00B05101">
      <w:pPr>
        <w:pStyle w:val="Normalwithleftindent"/>
      </w:pPr>
    </w:p>
    <w:p w14:paraId="7DF6E609" w14:textId="03E3E59B" w:rsidR="00B05101" w:rsidRDefault="00B05101" w:rsidP="00B05101">
      <w:pPr>
        <w:pStyle w:val="Normalwithleftindent"/>
      </w:pPr>
    </w:p>
    <w:p w14:paraId="58EC18F0" w14:textId="7485A0C7" w:rsidR="00B05101" w:rsidRDefault="00B05101" w:rsidP="00B05101">
      <w:pPr>
        <w:pStyle w:val="Normalwithleftindent"/>
      </w:pPr>
    </w:p>
    <w:p w14:paraId="1553B343" w14:textId="77777777" w:rsidR="00DC2CDB" w:rsidRPr="00375D5D" w:rsidRDefault="00DC2CDB" w:rsidP="00DC2CDB">
      <w:pPr>
        <w:pStyle w:val="Normalwithleftindent"/>
        <w:ind w:left="0"/>
        <w:jc w:val="left"/>
        <w:rPr>
          <w:rFonts w:asciiTheme="majorHAnsi" w:hAnsiTheme="majorHAnsi"/>
          <w:b/>
          <w:bCs/>
        </w:rPr>
      </w:pPr>
      <w:r w:rsidRPr="00375D5D">
        <w:rPr>
          <w:rFonts w:asciiTheme="majorHAnsi" w:hAnsiTheme="majorHAnsi"/>
          <w:b/>
          <w:bCs/>
        </w:rPr>
        <w:t>© 2021 CVTemplateMaster.com</w:t>
      </w:r>
    </w:p>
    <w:p w14:paraId="4710D3BA" w14:textId="77777777" w:rsidR="00DC2CDB" w:rsidRPr="00B62EE3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</w:p>
    <w:p w14:paraId="6B975DDC" w14:textId="77777777" w:rsidR="00DC2CDB" w:rsidRPr="00B62EE3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>Copyright information - please read:</w:t>
      </w:r>
    </w:p>
    <w:p w14:paraId="28F8B237" w14:textId="77777777" w:rsidR="00DC2CDB" w:rsidRPr="00B62EE3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</w:p>
    <w:p w14:paraId="67D9B408" w14:textId="77777777" w:rsidR="00DC2CDB" w:rsidRPr="00B62EE3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 xml:space="preserve">© This free CV template is the copyright of </w:t>
      </w:r>
      <w:hyperlink r:id="rId10" w:history="1">
        <w:r w:rsidRPr="00375D5D">
          <w:rPr>
            <w:rStyle w:val="Hyperlink"/>
            <w:rFonts w:asciiTheme="majorHAnsi" w:hAnsiTheme="majorHAnsi"/>
          </w:rPr>
          <w:t>CVTemplateMaster.com</w:t>
        </w:r>
      </w:hyperlink>
      <w:r w:rsidRPr="00B62EE3">
        <w:rPr>
          <w:rFonts w:asciiTheme="majorHAnsi" w:hAnsiTheme="majorHAnsi"/>
        </w:rPr>
        <w:t>. You may download and modify this template for your own personal use. You should remove this copyright notice before sending your CV to prospective employers.</w:t>
      </w:r>
    </w:p>
    <w:p w14:paraId="25DC7EC2" w14:textId="77777777" w:rsidR="00DC2CDB" w:rsidRPr="00B62EE3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</w:p>
    <w:p w14:paraId="16F7A8E1" w14:textId="77777777" w:rsidR="00DC2CDB" w:rsidRPr="00B62EE3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Please see our </w:t>
      </w:r>
      <w:hyperlink r:id="rId11" w:history="1">
        <w:r w:rsidRPr="00375D5D">
          <w:rPr>
            <w:rStyle w:val="Hyperlink"/>
            <w:rFonts w:asciiTheme="majorHAnsi" w:hAnsiTheme="majorHAnsi"/>
          </w:rPr>
          <w:t>terms of use</w:t>
        </w:r>
      </w:hyperlink>
      <w:r w:rsidRPr="00B62EE3">
        <w:rPr>
          <w:rFonts w:asciiTheme="majorHAnsi" w:hAnsiTheme="majorHAnsi"/>
        </w:rPr>
        <w:t xml:space="preserve"> for more information.</w:t>
      </w:r>
    </w:p>
    <w:p w14:paraId="36166F65" w14:textId="77777777" w:rsidR="00DC2CDB" w:rsidRPr="00B62EE3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</w:p>
    <w:p w14:paraId="15BC3D40" w14:textId="77777777" w:rsidR="00DC2CDB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>If you have any questions about using this template, please email contact@cvtemplatemaster.com</w:t>
      </w:r>
      <w:r w:rsidRPr="00B62EE3">
        <w:rPr>
          <w:rFonts w:asciiTheme="majorHAnsi" w:hAnsiTheme="majorHAnsi"/>
        </w:rPr>
        <w:tab/>
      </w:r>
    </w:p>
    <w:p w14:paraId="718685A2" w14:textId="77777777" w:rsidR="00DC2CDB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</w:p>
    <w:p w14:paraId="4488B5A4" w14:textId="77777777" w:rsidR="00DC2CDB" w:rsidRDefault="00DC2CDB" w:rsidP="00DC2CDB">
      <w:pPr>
        <w:pStyle w:val="Normalwithleftindent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Download page: </w:t>
      </w:r>
    </w:p>
    <w:p w14:paraId="29BA85F4" w14:textId="5AF29B79" w:rsidR="004C3197" w:rsidRPr="004C3197" w:rsidRDefault="00093CB2" w:rsidP="00DC2CDB">
      <w:pPr>
        <w:pStyle w:val="Normalwithleftindent"/>
        <w:ind w:left="0"/>
        <w:jc w:val="left"/>
        <w:rPr>
          <w:rFonts w:cs="Open Sans"/>
          <w:sz w:val="24"/>
        </w:rPr>
      </w:pPr>
      <w:hyperlink r:id="rId12" w:history="1">
        <w:r w:rsidR="00A80BBE" w:rsidRPr="00A60012">
          <w:rPr>
            <w:rStyle w:val="Hyperlink"/>
            <w:rFonts w:asciiTheme="majorHAnsi" w:hAnsiTheme="majorHAnsi"/>
          </w:rPr>
          <w:t>https://www.cvtemplatemaster.com/cv-template/smart-soft-green-resume-template/</w:t>
        </w:r>
      </w:hyperlink>
    </w:p>
    <w:p w14:paraId="73B19BB5" w14:textId="77777777" w:rsidR="004C3197" w:rsidRPr="00DA4F63" w:rsidRDefault="004C3197" w:rsidP="00B05101">
      <w:pPr>
        <w:pStyle w:val="Normalwithleftindent"/>
      </w:pPr>
    </w:p>
    <w:sectPr w:rsidR="004C3197" w:rsidRPr="00DA4F63" w:rsidSect="007879F5">
      <w:pgSz w:w="12240" w:h="15840"/>
      <w:pgMar w:top="720" w:right="720" w:bottom="720" w:left="720" w:header="720" w:footer="720" w:gutter="0"/>
      <w:pgBorders w:offsetFrom="page">
        <w:top w:val="single" w:sz="48" w:space="24" w:color="EAF1DD" w:themeColor="accent3" w:themeTint="33"/>
        <w:left w:val="single" w:sz="48" w:space="24" w:color="EAF1DD" w:themeColor="accent3" w:themeTint="33"/>
        <w:bottom w:val="single" w:sz="48" w:space="24" w:color="EAF1DD" w:themeColor="accent3" w:themeTint="33"/>
        <w:right w:val="single" w:sz="48" w:space="24" w:color="EAF1DD" w:themeColor="accent3" w:themeTint="33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D7724F0"/>
    <w:multiLevelType w:val="hybridMultilevel"/>
    <w:tmpl w:val="66E84558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BD63BC"/>
    <w:multiLevelType w:val="hybridMultilevel"/>
    <w:tmpl w:val="5B24FDDC"/>
    <w:lvl w:ilvl="0" w:tplc="25AE07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98E345A"/>
    <w:multiLevelType w:val="hybridMultilevel"/>
    <w:tmpl w:val="600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C2784"/>
    <w:multiLevelType w:val="hybridMultilevel"/>
    <w:tmpl w:val="E5FED1F0"/>
    <w:lvl w:ilvl="0" w:tplc="6FE0635C">
      <w:start w:val="1"/>
      <w:numFmt w:val="bullet"/>
      <w:pStyle w:val="Bulletlist"/>
      <w:lvlText w:val=""/>
      <w:lvlJc w:val="left"/>
      <w:pPr>
        <w:ind w:left="360" w:hanging="360"/>
      </w:pPr>
      <w:rPr>
        <w:rFonts w:ascii="Wingdings 2" w:hAnsi="Wingdings 2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0B41847"/>
    <w:multiLevelType w:val="hybridMultilevel"/>
    <w:tmpl w:val="19C4EAC2"/>
    <w:lvl w:ilvl="0" w:tplc="A5AE71CE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00DD"/>
    <w:multiLevelType w:val="hybridMultilevel"/>
    <w:tmpl w:val="AE96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3"/>
  </w:num>
  <w:num w:numId="21">
    <w:abstractNumId w:val="1"/>
  </w:num>
  <w:num w:numId="22">
    <w:abstractNumId w:val="3"/>
  </w:num>
  <w:num w:numId="23">
    <w:abstractNumId w:val="7"/>
  </w:num>
  <w:num w:numId="24">
    <w:abstractNumId w:val="11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5"/>
  </w:num>
  <w:num w:numId="31">
    <w:abstractNumId w:val="9"/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</w:num>
  <w:num w:numId="36">
    <w:abstractNumId w:val="16"/>
  </w:num>
  <w:num w:numId="37">
    <w:abstractNumId w:val="12"/>
  </w:num>
  <w:num w:numId="38">
    <w:abstractNumId w:val="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93CB2"/>
    <w:rsid w:val="000C05F1"/>
    <w:rsid w:val="000C7865"/>
    <w:rsid w:val="0019194F"/>
    <w:rsid w:val="001C58F1"/>
    <w:rsid w:val="001E2504"/>
    <w:rsid w:val="00252964"/>
    <w:rsid w:val="002A5E50"/>
    <w:rsid w:val="002D15CD"/>
    <w:rsid w:val="00345105"/>
    <w:rsid w:val="0036753F"/>
    <w:rsid w:val="003D1337"/>
    <w:rsid w:val="00425A5E"/>
    <w:rsid w:val="004B5239"/>
    <w:rsid w:val="004C0CCB"/>
    <w:rsid w:val="004C3197"/>
    <w:rsid w:val="004F0B71"/>
    <w:rsid w:val="005200D7"/>
    <w:rsid w:val="0052590B"/>
    <w:rsid w:val="00532DD4"/>
    <w:rsid w:val="0063794C"/>
    <w:rsid w:val="00640F23"/>
    <w:rsid w:val="006B527B"/>
    <w:rsid w:val="006C20BA"/>
    <w:rsid w:val="007879F5"/>
    <w:rsid w:val="00816890"/>
    <w:rsid w:val="008A3500"/>
    <w:rsid w:val="008C5E88"/>
    <w:rsid w:val="00952F69"/>
    <w:rsid w:val="00976726"/>
    <w:rsid w:val="0098362A"/>
    <w:rsid w:val="009F5577"/>
    <w:rsid w:val="00A071DD"/>
    <w:rsid w:val="00A80BBE"/>
    <w:rsid w:val="00AD0699"/>
    <w:rsid w:val="00AD3A6B"/>
    <w:rsid w:val="00B05101"/>
    <w:rsid w:val="00B0711C"/>
    <w:rsid w:val="00B313EC"/>
    <w:rsid w:val="00B52199"/>
    <w:rsid w:val="00B54B55"/>
    <w:rsid w:val="00B96660"/>
    <w:rsid w:val="00BC08AB"/>
    <w:rsid w:val="00C6443B"/>
    <w:rsid w:val="00C92F2A"/>
    <w:rsid w:val="00D34815"/>
    <w:rsid w:val="00D50046"/>
    <w:rsid w:val="00D95CF5"/>
    <w:rsid w:val="00DA4F63"/>
    <w:rsid w:val="00DC2CDB"/>
    <w:rsid w:val="00DE05E8"/>
    <w:rsid w:val="00E0267F"/>
    <w:rsid w:val="00F12193"/>
    <w:rsid w:val="00FE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02DF6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01"/>
    <w:pPr>
      <w:spacing w:line="276" w:lineRule="auto"/>
      <w:jc w:val="both"/>
    </w:pPr>
    <w:rPr>
      <w:rFonts w:ascii="Arial Narrow" w:eastAsia="Calibri" w:hAnsi="Arial Narrow"/>
      <w:spacing w:val="20"/>
      <w:sz w:val="22"/>
      <w:shd w:val="clear" w:color="auto" w:fill="FFFFFF"/>
    </w:rPr>
  </w:style>
  <w:style w:type="paragraph" w:styleId="Heading1">
    <w:name w:val="heading 1"/>
    <w:basedOn w:val="HeadingBase"/>
    <w:next w:val="BodyText"/>
    <w:rsid w:val="00816890"/>
    <w:pPr>
      <w:ind w:left="-2160"/>
      <w:jc w:val="left"/>
      <w:outlineLvl w:val="0"/>
    </w:pPr>
    <w:rPr>
      <w:kern w:val="28"/>
      <w:sz w:val="23"/>
    </w:rPr>
  </w:style>
  <w:style w:type="paragraph" w:styleId="Heading2">
    <w:name w:val="heading 2"/>
    <w:basedOn w:val="HeadingBase"/>
    <w:next w:val="BodyText"/>
    <w:qFormat/>
    <w:rsid w:val="00B05101"/>
    <w:pPr>
      <w:pBdr>
        <w:bottom w:val="single" w:sz="4" w:space="1" w:color="C2D69B" w:themeColor="accent3" w:themeTint="99"/>
      </w:pBdr>
      <w:spacing w:before="120" w:after="120"/>
      <w:jc w:val="center"/>
      <w:outlineLvl w:val="1"/>
    </w:pPr>
    <w:rPr>
      <w:color w:val="C2D69B" w:themeColor="accent3" w:themeTint="99"/>
      <w:spacing w:val="40"/>
      <w:sz w:val="32"/>
      <w:szCs w:val="32"/>
    </w:rPr>
  </w:style>
  <w:style w:type="paragraph" w:styleId="Heading3">
    <w:name w:val="heading 3"/>
    <w:basedOn w:val="HeadingBase"/>
    <w:next w:val="BodyText"/>
    <w:qFormat/>
    <w:rsid w:val="00B05101"/>
    <w:pPr>
      <w:spacing w:after="60"/>
      <w:jc w:val="left"/>
      <w:outlineLvl w:val="2"/>
    </w:pPr>
    <w:rPr>
      <w:iCs/>
      <w:color w:val="76923C" w:themeColor="accent3" w:themeShade="BF"/>
      <w:spacing w:val="30"/>
      <w:szCs w:val="22"/>
      <w:lang w:val="en-IE"/>
    </w:rPr>
  </w:style>
  <w:style w:type="paragraph" w:styleId="Heading4">
    <w:name w:val="heading 4"/>
    <w:basedOn w:val="HeadingBase"/>
    <w:next w:val="BodyText"/>
    <w:qFormat/>
    <w:rsid w:val="00B05101"/>
    <w:pPr>
      <w:spacing w:before="60" w:after="100"/>
      <w:jc w:val="left"/>
      <w:outlineLvl w:val="3"/>
    </w:pPr>
    <w:rPr>
      <w:i/>
      <w:caps w:val="0"/>
      <w:color w:val="C2D69B" w:themeColor="accent3" w:themeTint="99"/>
      <w:spacing w:val="30"/>
      <w:sz w:val="24"/>
      <w:lang w:val="en-IE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rsid w:val="00D50046"/>
    <w:pPr>
      <w:spacing w:line="280" w:lineRule="exact"/>
      <w:jc w:val="left"/>
    </w:pPr>
    <w:rPr>
      <w:rFonts w:ascii="Arial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Bulletlist">
    <w:name w:val="Bullet list"/>
    <w:basedOn w:val="Responsibilitieslist"/>
    <w:qFormat/>
    <w:rsid w:val="00B05101"/>
    <w:pPr>
      <w:numPr>
        <w:numId w:val="32"/>
      </w:numPr>
      <w:spacing w:before="60" w:after="80" w:line="276" w:lineRule="auto"/>
      <w:ind w:left="357" w:hanging="357"/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9F5"/>
    <w:pPr>
      <w:spacing w:after="200"/>
      <w:ind w:left="720"/>
      <w:contextualSpacing/>
      <w:jc w:val="left"/>
    </w:pPr>
    <w:rPr>
      <w:rFonts w:ascii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2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cv-template/smart-soft-green-resume-templ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hyperlink" Target="https://www.cvtemplatemaster.com/ter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vtemplatema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879C-3848-47D6-BAB2-C2B62B8D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57</TotalTime>
  <Pages>3</Pages>
  <Words>966</Words>
  <Characters>5493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19</cp:revision>
  <dcterms:created xsi:type="dcterms:W3CDTF">2015-05-08T20:46:00Z</dcterms:created>
  <dcterms:modified xsi:type="dcterms:W3CDTF">2021-04-20T09:46:00Z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