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5368" w14:textId="0502E926" w:rsidR="005A17D9" w:rsidRDefault="005A17D9" w:rsidP="005A17D9">
      <w:pPr>
        <w:pStyle w:val="Contactinfo"/>
        <w:rPr>
          <w:rFonts w:ascii="Times New Roman" w:eastAsia="News of the World" w:hAnsi="Times New Roman"/>
          <w:color w:val="9BBB59" w:themeColor="accent3"/>
          <w:sz w:val="56"/>
          <w:szCs w:val="18"/>
        </w:rPr>
      </w:pPr>
      <w:r w:rsidRPr="005A17D9">
        <w:rPr>
          <w:rFonts w:ascii="Times New Roman" w:eastAsia="News of the World" w:hAnsi="Times New Roman"/>
          <w:color w:val="9BBB59" w:themeColor="accent3"/>
          <w:sz w:val="56"/>
          <w:szCs w:val="18"/>
        </w:rPr>
        <w:t>AlI carter</w:t>
      </w:r>
    </w:p>
    <w:p w14:paraId="5BB71392" w14:textId="4C901458" w:rsidR="005A17D9" w:rsidRPr="005A17D9" w:rsidRDefault="005A17D9" w:rsidP="005A17D9">
      <w:pPr>
        <w:pStyle w:val="Contactinfo"/>
        <w:rPr>
          <w:rFonts w:ascii="Times New Roman" w:eastAsia="News of the World" w:hAnsi="Times New Roman"/>
          <w:color w:val="595959" w:themeColor="text1" w:themeTint="A6"/>
          <w:spacing w:val="60"/>
          <w:sz w:val="28"/>
          <w:szCs w:val="4"/>
        </w:rPr>
      </w:pPr>
      <w:r w:rsidRPr="005A17D9">
        <w:rPr>
          <w:rFonts w:ascii="Times New Roman" w:eastAsia="News of the World" w:hAnsi="Times New Roman"/>
          <w:color w:val="9BBB59" w:themeColor="accent3"/>
          <w:spacing w:val="60"/>
          <w:sz w:val="28"/>
          <w:szCs w:val="4"/>
        </w:rPr>
        <w:t xml:space="preserve">--- </w:t>
      </w:r>
      <w:r w:rsidRPr="005A17D9">
        <w:rPr>
          <w:rFonts w:ascii="Times New Roman" w:eastAsia="News of the World" w:hAnsi="Times New Roman"/>
          <w:color w:val="595959" w:themeColor="text1" w:themeTint="A6"/>
          <w:spacing w:val="60"/>
          <w:sz w:val="28"/>
          <w:szCs w:val="4"/>
        </w:rPr>
        <w:t>Team leade</w:t>
      </w:r>
      <w:r>
        <w:rPr>
          <w:rFonts w:ascii="Times New Roman" w:eastAsia="News of the World" w:hAnsi="Times New Roman"/>
          <w:color w:val="595959" w:themeColor="text1" w:themeTint="A6"/>
          <w:spacing w:val="60"/>
          <w:sz w:val="28"/>
          <w:szCs w:val="4"/>
        </w:rPr>
        <w:t>r</w:t>
      </w:r>
      <w:r w:rsidRPr="005A17D9">
        <w:rPr>
          <w:rFonts w:ascii="Times New Roman" w:eastAsia="News of the World" w:hAnsi="Times New Roman"/>
          <w:color w:val="9BBB59" w:themeColor="accent3"/>
          <w:spacing w:val="60"/>
          <w:sz w:val="28"/>
          <w:szCs w:val="4"/>
        </w:rPr>
        <w:t xml:space="preserve"> ---</w:t>
      </w:r>
    </w:p>
    <w:p w14:paraId="2F9B54EA" w14:textId="126D4529" w:rsidR="005A17D9" w:rsidRPr="005A17D9" w:rsidRDefault="005A17D9" w:rsidP="005A17D9">
      <w:pPr>
        <w:pStyle w:val="Contactinfo"/>
        <w:rPr>
          <w:rFonts w:ascii="Times New Roman" w:hAnsi="Times New Roman"/>
          <w:sz w:val="18"/>
          <w:szCs w:val="24"/>
        </w:rPr>
      </w:pPr>
      <w:r w:rsidRPr="005A17D9">
        <w:rPr>
          <w:rFonts w:ascii="Times New Roman" w:hAnsi="Times New Roman"/>
          <w:color w:val="A6A6A6" w:themeColor="background1" w:themeShade="A6"/>
          <w:position w:val="6"/>
          <w:sz w:val="18"/>
          <w:szCs w:val="24"/>
        </w:rPr>
        <w:t xml:space="preserve">1234 </w:t>
      </w:r>
      <w:r w:rsidRPr="005A17D9">
        <w:rPr>
          <w:rFonts w:ascii="Times New Roman" w:hAnsi="Times New Roman"/>
          <w:color w:val="A6A6A6" w:themeColor="background1" w:themeShade="A6"/>
          <w:position w:val="6"/>
          <w:sz w:val="18"/>
          <w:szCs w:val="24"/>
        </w:rPr>
        <w:t>west street, arnold Ng5 8Dy</w:t>
      </w:r>
      <w:r>
        <w:rPr>
          <w:rFonts w:ascii="Times New Roman" w:hAnsi="Times New Roman"/>
          <w:color w:val="A6A6A6" w:themeColor="background1" w:themeShade="A6"/>
          <w:sz w:val="18"/>
          <w:szCs w:val="24"/>
        </w:rPr>
        <w:t xml:space="preserve"> </w:t>
      </w:r>
      <w:r w:rsidRPr="005A17D9">
        <w:rPr>
          <w:rFonts w:ascii="Times New Roman" w:hAnsi="Times New Roman"/>
          <w:b/>
          <w:bCs/>
          <w:color w:val="9BBB59" w:themeColor="accent3"/>
          <w:sz w:val="32"/>
          <w:szCs w:val="44"/>
        </w:rPr>
        <w:t>/</w:t>
      </w:r>
      <w:r>
        <w:rPr>
          <w:rFonts w:ascii="Times New Roman" w:hAnsi="Times New Roman"/>
          <w:color w:val="A6A6A6" w:themeColor="background1" w:themeShade="A6"/>
          <w:sz w:val="18"/>
          <w:szCs w:val="24"/>
        </w:rPr>
        <w:t xml:space="preserve"> </w:t>
      </w:r>
      <w:r w:rsidRPr="005A17D9">
        <w:rPr>
          <w:rFonts w:ascii="Times New Roman" w:hAnsi="Times New Roman"/>
          <w:color w:val="A6A6A6" w:themeColor="background1" w:themeShade="A6"/>
          <w:position w:val="6"/>
          <w:sz w:val="18"/>
          <w:szCs w:val="24"/>
        </w:rPr>
        <w:t xml:space="preserve">07984 </w:t>
      </w:r>
      <w:proofErr w:type="gramStart"/>
      <w:r w:rsidRPr="005A17D9">
        <w:rPr>
          <w:rFonts w:ascii="Times New Roman" w:hAnsi="Times New Roman"/>
          <w:color w:val="A6A6A6" w:themeColor="background1" w:themeShade="A6"/>
          <w:position w:val="6"/>
          <w:sz w:val="18"/>
          <w:szCs w:val="24"/>
        </w:rPr>
        <w:t>111222</w:t>
      </w:r>
      <w:r>
        <w:rPr>
          <w:rFonts w:ascii="Times New Roman" w:hAnsi="Times New Roman"/>
          <w:color w:val="A6A6A6" w:themeColor="background1" w:themeShade="A6"/>
          <w:sz w:val="18"/>
          <w:szCs w:val="24"/>
        </w:rPr>
        <w:t xml:space="preserve"> </w:t>
      </w:r>
      <w:r>
        <w:rPr>
          <w:rFonts w:ascii="Times New Roman" w:hAnsi="Times New Roman"/>
          <w:color w:val="A6A6A6" w:themeColor="background1" w:themeShade="A6"/>
          <w:sz w:val="18"/>
          <w:szCs w:val="24"/>
        </w:rPr>
        <w:t xml:space="preserve"> </w:t>
      </w:r>
      <w:r w:rsidRPr="005A17D9">
        <w:rPr>
          <w:rFonts w:ascii="Times New Roman" w:hAnsi="Times New Roman"/>
          <w:b/>
          <w:bCs/>
          <w:color w:val="9BBB59" w:themeColor="accent3"/>
          <w:sz w:val="32"/>
          <w:szCs w:val="44"/>
        </w:rPr>
        <w:t>/</w:t>
      </w:r>
      <w:proofErr w:type="gramEnd"/>
      <w:r>
        <w:rPr>
          <w:rFonts w:ascii="Times New Roman" w:hAnsi="Times New Roman"/>
          <w:color w:val="A6A6A6" w:themeColor="background1" w:themeShade="A6"/>
          <w:sz w:val="18"/>
          <w:szCs w:val="24"/>
        </w:rPr>
        <w:t xml:space="preserve"> </w:t>
      </w:r>
      <w:r>
        <w:rPr>
          <w:rFonts w:ascii="Times New Roman" w:hAnsi="Times New Roman"/>
          <w:color w:val="A6A6A6" w:themeColor="background1" w:themeShade="A6"/>
          <w:sz w:val="18"/>
          <w:szCs w:val="24"/>
        </w:rPr>
        <w:t xml:space="preserve"> </w:t>
      </w:r>
      <w:r w:rsidRPr="005A17D9">
        <w:rPr>
          <w:rFonts w:ascii="Times New Roman" w:hAnsi="Times New Roman"/>
          <w:color w:val="A6A6A6" w:themeColor="background1" w:themeShade="A6"/>
          <w:position w:val="6"/>
          <w:sz w:val="18"/>
          <w:szCs w:val="24"/>
        </w:rPr>
        <w:t>alicarter</w:t>
      </w:r>
      <w:r w:rsidRPr="005A17D9">
        <w:rPr>
          <w:rFonts w:ascii="Times New Roman" w:hAnsi="Times New Roman"/>
          <w:color w:val="A6A6A6" w:themeColor="background1" w:themeShade="A6"/>
          <w:position w:val="6"/>
          <w:sz w:val="18"/>
          <w:szCs w:val="24"/>
        </w:rPr>
        <w:t>@</w:t>
      </w:r>
      <w:r w:rsidRPr="005A17D9">
        <w:rPr>
          <w:rFonts w:ascii="Times New Roman" w:hAnsi="Times New Roman"/>
          <w:color w:val="A6A6A6" w:themeColor="background1" w:themeShade="A6"/>
          <w:position w:val="6"/>
          <w:sz w:val="18"/>
          <w:szCs w:val="24"/>
        </w:rPr>
        <w:t>aol.com</w:t>
      </w:r>
    </w:p>
    <w:p w14:paraId="04BB9CBE" w14:textId="54D0E2A9" w:rsidR="00DA4F63" w:rsidRPr="00C84403" w:rsidRDefault="005A17D9" w:rsidP="00C84403">
      <w:pPr>
        <w:pStyle w:val="Heading2"/>
      </w:pPr>
      <w:r w:rsidRPr="00C84403">
        <w:t>profile</w:t>
      </w:r>
    </w:p>
    <w:p w14:paraId="0AC958D6" w14:textId="77777777" w:rsidR="005A17D9" w:rsidRPr="005A17D9" w:rsidRDefault="005A17D9" w:rsidP="00101908">
      <w:pPr>
        <w:pStyle w:val="Objective"/>
        <w:numPr>
          <w:ilvl w:val="0"/>
          <w:numId w:val="3"/>
        </w:numPr>
        <w:spacing w:before="30" w:after="30"/>
        <w:ind w:left="714" w:hanging="357"/>
        <w:rPr>
          <w:rFonts w:ascii="Times New Roman" w:hAnsi="Times New Roman"/>
          <w:color w:val="595959" w:themeColor="text1" w:themeTint="A6"/>
        </w:rPr>
      </w:pPr>
      <w:r w:rsidRPr="005A17D9">
        <w:rPr>
          <w:rFonts w:ascii="Times New Roman" w:hAnsi="Times New Roman"/>
          <w:color w:val="595959" w:themeColor="text1" w:themeTint="A6"/>
        </w:rPr>
        <w:t>Experienced Team Leader with over 10 years’ experience within the insurance industry.</w:t>
      </w:r>
    </w:p>
    <w:p w14:paraId="688D5D85" w14:textId="77777777" w:rsidR="005A17D9" w:rsidRPr="005A17D9" w:rsidRDefault="005A17D9" w:rsidP="00101908">
      <w:pPr>
        <w:pStyle w:val="Objective"/>
        <w:numPr>
          <w:ilvl w:val="0"/>
          <w:numId w:val="3"/>
        </w:numPr>
        <w:spacing w:before="30" w:after="30"/>
        <w:ind w:left="714" w:hanging="357"/>
        <w:rPr>
          <w:rFonts w:ascii="Times New Roman" w:hAnsi="Times New Roman"/>
          <w:color w:val="595959" w:themeColor="text1" w:themeTint="A6"/>
        </w:rPr>
      </w:pPr>
      <w:r w:rsidRPr="005A17D9">
        <w:rPr>
          <w:rFonts w:ascii="Times New Roman" w:hAnsi="Times New Roman"/>
          <w:color w:val="595959" w:themeColor="text1" w:themeTint="A6"/>
        </w:rPr>
        <w:t>A strong leader with the ability to motivate staff and ensure a high level of customer service.</w:t>
      </w:r>
    </w:p>
    <w:p w14:paraId="33FB35FD" w14:textId="6512AB60" w:rsidR="005A17D9" w:rsidRPr="005A17D9" w:rsidRDefault="005A17D9" w:rsidP="00101908">
      <w:pPr>
        <w:pStyle w:val="Objective"/>
        <w:numPr>
          <w:ilvl w:val="0"/>
          <w:numId w:val="3"/>
        </w:numPr>
        <w:spacing w:before="30" w:after="30"/>
        <w:ind w:left="714" w:hanging="357"/>
        <w:rPr>
          <w:rFonts w:ascii="Times New Roman" w:hAnsi="Times New Roman"/>
          <w:color w:val="595959" w:themeColor="text1" w:themeTint="A6"/>
        </w:rPr>
      </w:pPr>
      <w:r w:rsidRPr="005A17D9">
        <w:rPr>
          <w:rFonts w:ascii="Times New Roman" w:hAnsi="Times New Roman"/>
          <w:color w:val="595959" w:themeColor="text1" w:themeTint="A6"/>
        </w:rPr>
        <w:t xml:space="preserve">Ability to </w:t>
      </w:r>
      <w:proofErr w:type="spellStart"/>
      <w:r w:rsidRPr="005A17D9">
        <w:rPr>
          <w:rFonts w:ascii="Times New Roman" w:hAnsi="Times New Roman"/>
          <w:color w:val="595959" w:themeColor="text1" w:themeTint="A6"/>
        </w:rPr>
        <w:t>recognise</w:t>
      </w:r>
      <w:proofErr w:type="spellEnd"/>
      <w:r w:rsidRPr="005A17D9">
        <w:rPr>
          <w:rFonts w:ascii="Times New Roman" w:hAnsi="Times New Roman"/>
          <w:color w:val="595959" w:themeColor="text1" w:themeTint="A6"/>
        </w:rPr>
        <w:t xml:space="preserve"> and developing talent within an </w:t>
      </w:r>
      <w:proofErr w:type="spellStart"/>
      <w:r w:rsidRPr="005A17D9">
        <w:rPr>
          <w:rFonts w:ascii="Times New Roman" w:hAnsi="Times New Roman"/>
          <w:color w:val="595959" w:themeColor="text1" w:themeTint="A6"/>
        </w:rPr>
        <w:t>organisation</w:t>
      </w:r>
      <w:proofErr w:type="spellEnd"/>
      <w:r w:rsidRPr="005A17D9">
        <w:rPr>
          <w:rFonts w:ascii="Times New Roman" w:hAnsi="Times New Roman"/>
          <w:color w:val="595959" w:themeColor="text1" w:themeTint="A6"/>
        </w:rPr>
        <w:t xml:space="preserve"> and continuously improve the success of </w:t>
      </w:r>
      <w:r w:rsidRPr="005A17D9">
        <w:rPr>
          <w:rFonts w:ascii="Times New Roman" w:hAnsi="Times New Roman"/>
          <w:color w:val="595959" w:themeColor="text1" w:themeTint="A6"/>
        </w:rPr>
        <w:t>t</w:t>
      </w:r>
      <w:r w:rsidRPr="005A17D9">
        <w:rPr>
          <w:rFonts w:ascii="Times New Roman" w:hAnsi="Times New Roman"/>
          <w:color w:val="595959" w:themeColor="text1" w:themeTint="A6"/>
        </w:rPr>
        <w:t xml:space="preserve">he </w:t>
      </w:r>
      <w:proofErr w:type="spellStart"/>
      <w:r w:rsidRPr="005A17D9">
        <w:rPr>
          <w:rFonts w:ascii="Times New Roman" w:hAnsi="Times New Roman"/>
          <w:color w:val="595959" w:themeColor="text1" w:themeTint="A6"/>
        </w:rPr>
        <w:t>organi</w:t>
      </w:r>
      <w:r w:rsidRPr="005A17D9">
        <w:rPr>
          <w:rFonts w:ascii="Times New Roman" w:hAnsi="Times New Roman"/>
          <w:color w:val="595959" w:themeColor="text1" w:themeTint="A6"/>
        </w:rPr>
        <w:t>s</w:t>
      </w:r>
      <w:r w:rsidRPr="005A17D9">
        <w:rPr>
          <w:rFonts w:ascii="Times New Roman" w:hAnsi="Times New Roman"/>
          <w:color w:val="595959" w:themeColor="text1" w:themeTint="A6"/>
        </w:rPr>
        <w:t>ation</w:t>
      </w:r>
      <w:proofErr w:type="spellEnd"/>
      <w:r w:rsidRPr="005A17D9">
        <w:rPr>
          <w:rFonts w:ascii="Times New Roman" w:hAnsi="Times New Roman"/>
          <w:color w:val="595959" w:themeColor="text1" w:themeTint="A6"/>
        </w:rPr>
        <w:t>.</w:t>
      </w:r>
      <w:r w:rsidR="00101908">
        <w:rPr>
          <w:rFonts w:ascii="Times New Roman" w:hAnsi="Times New Roman"/>
          <w:color w:val="595959" w:themeColor="text1" w:themeTint="A6"/>
        </w:rPr>
        <w:t xml:space="preserve"> </w:t>
      </w:r>
      <w:hyperlink r:id="rId6" w:history="1">
        <w:r w:rsidR="00101908" w:rsidRPr="00101908">
          <w:rPr>
            <w:rStyle w:val="Hyperlink"/>
            <w:rFonts w:ascii="Times New Roman" w:hAnsi="Times New Roman"/>
            <w:color w:val="FFFFFF" w:themeColor="background1"/>
          </w:rPr>
          <w:t>https://www.cvtemplatemaster.com</w:t>
        </w:r>
      </w:hyperlink>
      <w:r w:rsidR="00101908" w:rsidRPr="00101908">
        <w:rPr>
          <w:rFonts w:ascii="Times New Roman" w:hAnsi="Times New Roman"/>
          <w:color w:val="FFFFFF" w:themeColor="background1"/>
        </w:rPr>
        <w:t xml:space="preserve"> </w:t>
      </w:r>
    </w:p>
    <w:p w14:paraId="54326AB8" w14:textId="27BA3CF6" w:rsidR="005A17D9" w:rsidRPr="005A17D9" w:rsidRDefault="005A17D9" w:rsidP="00101908">
      <w:pPr>
        <w:pStyle w:val="Objective"/>
        <w:numPr>
          <w:ilvl w:val="0"/>
          <w:numId w:val="3"/>
        </w:numPr>
        <w:spacing w:before="30" w:after="30"/>
        <w:ind w:left="714" w:hanging="357"/>
        <w:rPr>
          <w:rFonts w:ascii="Times New Roman" w:hAnsi="Times New Roman"/>
          <w:color w:val="595959" w:themeColor="text1" w:themeTint="A6"/>
        </w:rPr>
      </w:pPr>
      <w:r w:rsidRPr="005A17D9">
        <w:rPr>
          <w:rFonts w:ascii="Times New Roman" w:hAnsi="Times New Roman"/>
          <w:color w:val="595959" w:themeColor="text1" w:themeTint="A6"/>
        </w:rPr>
        <w:t>Strong communicator, with the ability to work well with others, and build strong relationships.</w:t>
      </w:r>
    </w:p>
    <w:p w14:paraId="629E8247" w14:textId="020076B9" w:rsidR="005A17D9" w:rsidRPr="005A17D9" w:rsidRDefault="005A17D9" w:rsidP="00101908">
      <w:pPr>
        <w:pStyle w:val="Objective"/>
        <w:numPr>
          <w:ilvl w:val="0"/>
          <w:numId w:val="3"/>
        </w:numPr>
        <w:spacing w:before="30" w:after="30"/>
        <w:ind w:left="714" w:hanging="357"/>
        <w:rPr>
          <w:rFonts w:ascii="Times New Roman" w:hAnsi="Times New Roman"/>
          <w:color w:val="595959" w:themeColor="text1" w:themeTint="A6"/>
        </w:rPr>
      </w:pPr>
      <w:r w:rsidRPr="005A17D9">
        <w:rPr>
          <w:rFonts w:ascii="Times New Roman" w:hAnsi="Times New Roman"/>
          <w:color w:val="595959" w:themeColor="text1" w:themeTint="A6"/>
        </w:rPr>
        <w:t xml:space="preserve">Ability to improve efficiency within an </w:t>
      </w:r>
      <w:proofErr w:type="spellStart"/>
      <w:r w:rsidRPr="005A17D9">
        <w:rPr>
          <w:rFonts w:ascii="Times New Roman" w:hAnsi="Times New Roman"/>
          <w:color w:val="595959" w:themeColor="text1" w:themeTint="A6"/>
        </w:rPr>
        <w:t>organisation</w:t>
      </w:r>
      <w:proofErr w:type="spellEnd"/>
      <w:r w:rsidRPr="005A17D9">
        <w:rPr>
          <w:rFonts w:ascii="Times New Roman" w:hAnsi="Times New Roman"/>
          <w:color w:val="595959" w:themeColor="text1" w:themeTint="A6"/>
        </w:rPr>
        <w:t>, including productivity and profitability.</w:t>
      </w:r>
    </w:p>
    <w:p w14:paraId="59B3BFDC" w14:textId="2E99F405" w:rsidR="009524FE" w:rsidRPr="00C84403" w:rsidRDefault="005A17D9" w:rsidP="00101908">
      <w:pPr>
        <w:pStyle w:val="Objective"/>
        <w:numPr>
          <w:ilvl w:val="0"/>
          <w:numId w:val="3"/>
        </w:numPr>
        <w:spacing w:before="30" w:after="200"/>
        <w:ind w:left="714" w:hanging="357"/>
        <w:rPr>
          <w:rFonts w:ascii="Times New Roman" w:hAnsi="Times New Roman"/>
          <w:color w:val="595959" w:themeColor="text1" w:themeTint="A6"/>
        </w:rPr>
      </w:pPr>
      <w:r w:rsidRPr="005A17D9">
        <w:rPr>
          <w:rFonts w:ascii="Times New Roman" w:hAnsi="Times New Roman"/>
          <w:color w:val="595959" w:themeColor="text1" w:themeTint="A6"/>
        </w:rPr>
        <w:t>Ambitious individual, focused on professional and personal development.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C84403" w14:paraId="51A07696" w14:textId="77777777" w:rsidTr="00C84403">
        <w:tc>
          <w:tcPr>
            <w:tcW w:w="10302" w:type="dxa"/>
            <w:shd w:val="clear" w:color="auto" w:fill="F8F8F8"/>
          </w:tcPr>
          <w:p w14:paraId="2D7A5F3C" w14:textId="1927BDAB" w:rsidR="00C84403" w:rsidRPr="00C84403" w:rsidRDefault="00C84403" w:rsidP="00101908">
            <w:pPr>
              <w:pStyle w:val="BodyText"/>
              <w:numPr>
                <w:ilvl w:val="0"/>
                <w:numId w:val="11"/>
              </w:numPr>
              <w:spacing w:before="280" w:after="30"/>
              <w:ind w:left="714" w:hanging="357"/>
              <w:jc w:val="left"/>
              <w:rPr>
                <w:rFonts w:ascii="Times New Roman" w:hAnsi="Times New Roman"/>
                <w:color w:val="595959" w:themeColor="text1" w:themeTint="A6"/>
              </w:rPr>
            </w:pPr>
            <w:r w:rsidRPr="00C84403">
              <w:rPr>
                <w:rFonts w:ascii="Times New Roman" w:hAnsi="Times New Roman"/>
                <w:color w:val="595959" w:themeColor="text1" w:themeTint="A6"/>
              </w:rPr>
              <w:t>Promoted twice in seven years.</w:t>
            </w:r>
          </w:p>
          <w:p w14:paraId="4AA43B3E" w14:textId="6C0816C5" w:rsidR="00C84403" w:rsidRPr="00C84403" w:rsidRDefault="00C84403" w:rsidP="00101908">
            <w:pPr>
              <w:pStyle w:val="BodyText"/>
              <w:numPr>
                <w:ilvl w:val="0"/>
                <w:numId w:val="11"/>
              </w:numPr>
              <w:spacing w:after="60"/>
              <w:jc w:val="left"/>
              <w:rPr>
                <w:rFonts w:ascii="Times New Roman" w:hAnsi="Times New Roman"/>
                <w:color w:val="595959" w:themeColor="text1" w:themeTint="A6"/>
              </w:rPr>
            </w:pPr>
            <w:r w:rsidRPr="00C84403">
              <w:rPr>
                <w:rFonts w:ascii="Times New Roman" w:hAnsi="Times New Roman"/>
                <w:color w:val="595959" w:themeColor="text1" w:themeTint="A6"/>
              </w:rPr>
              <w:t xml:space="preserve">Helped improve staff retention </w:t>
            </w:r>
            <w:r>
              <w:rPr>
                <w:rFonts w:ascii="Times New Roman" w:hAnsi="Times New Roman"/>
                <w:color w:val="595959" w:themeColor="text1" w:themeTint="A6"/>
              </w:rPr>
              <w:t xml:space="preserve">at Veer </w:t>
            </w:r>
            <w:r w:rsidRPr="00C84403">
              <w:rPr>
                <w:rFonts w:ascii="Times New Roman" w:hAnsi="Times New Roman"/>
                <w:color w:val="595959" w:themeColor="text1" w:themeTint="A6"/>
              </w:rPr>
              <w:t>by 50% due to improved performance management and training.</w:t>
            </w:r>
          </w:p>
          <w:p w14:paraId="08EB9ADB" w14:textId="1EE88417" w:rsidR="00C84403" w:rsidRPr="00C84403" w:rsidRDefault="00C84403" w:rsidP="00101908">
            <w:pPr>
              <w:pStyle w:val="BodyText"/>
              <w:numPr>
                <w:ilvl w:val="0"/>
                <w:numId w:val="11"/>
              </w:numPr>
              <w:spacing w:after="300"/>
              <w:ind w:left="714" w:hanging="357"/>
              <w:jc w:val="left"/>
              <w:rPr>
                <w:rFonts w:ascii="Times New Roman" w:hAnsi="Times New Roman"/>
              </w:rPr>
            </w:pPr>
            <w:r w:rsidRPr="00C84403">
              <w:rPr>
                <w:rFonts w:ascii="Times New Roman" w:hAnsi="Times New Roman"/>
                <w:color w:val="595959" w:themeColor="text1" w:themeTint="A6"/>
              </w:rPr>
              <w:t>Increased profits by 20%</w:t>
            </w:r>
            <w:r>
              <w:rPr>
                <w:rFonts w:ascii="Times New Roman" w:hAnsi="Times New Roman"/>
                <w:color w:val="595959" w:themeColor="text1" w:themeTint="A6"/>
              </w:rPr>
              <w:t xml:space="preserve"> at Spark</w:t>
            </w:r>
            <w:r w:rsidRPr="00C84403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proofErr w:type="gramStart"/>
            <w:r w:rsidRPr="00C84403">
              <w:rPr>
                <w:rFonts w:ascii="Times New Roman" w:hAnsi="Times New Roman"/>
                <w:color w:val="595959" w:themeColor="text1" w:themeTint="A6"/>
              </w:rPr>
              <w:t>as a result of</w:t>
            </w:r>
            <w:proofErr w:type="gramEnd"/>
            <w:r w:rsidRPr="00C84403">
              <w:rPr>
                <w:rFonts w:ascii="Times New Roman" w:hAnsi="Times New Roman"/>
                <w:color w:val="595959" w:themeColor="text1" w:themeTint="A6"/>
              </w:rPr>
              <w:t xml:space="preserve"> upselling on additional products to every customer.</w:t>
            </w:r>
          </w:p>
        </w:tc>
      </w:tr>
    </w:tbl>
    <w:p w14:paraId="58D31E81" w14:textId="08C7DA96" w:rsidR="005A17D9" w:rsidRPr="00C656CA" w:rsidRDefault="005A17D9" w:rsidP="00C84403">
      <w:pPr>
        <w:pStyle w:val="Heading2"/>
      </w:pPr>
      <w:r>
        <w:t xml:space="preserve">work </w:t>
      </w:r>
      <w:r w:rsidRPr="009524FE">
        <w:t>history</w:t>
      </w:r>
    </w:p>
    <w:p w14:paraId="0CD23A1C" w14:textId="3CB831BE" w:rsidR="005A17D9" w:rsidRPr="009524FE" w:rsidRDefault="005A17D9" w:rsidP="00C84403">
      <w:pPr>
        <w:pStyle w:val="Heading3"/>
        <w:rPr>
          <w:color w:val="595959" w:themeColor="text1" w:themeTint="A6"/>
        </w:rPr>
      </w:pPr>
      <w:r w:rsidRPr="00EB2FCA">
        <w:rPr>
          <w:position w:val="4"/>
        </w:rPr>
        <w:t>Team Leader</w:t>
      </w:r>
      <w:r w:rsidR="00EB2FCA">
        <w:rPr>
          <w:position w:val="4"/>
        </w:rPr>
        <w:t xml:space="preserve"> </w:t>
      </w:r>
      <w:r w:rsidR="00C84403" w:rsidRPr="005A17D9">
        <w:rPr>
          <w:b/>
          <w:bCs/>
          <w:sz w:val="32"/>
          <w:szCs w:val="44"/>
        </w:rPr>
        <w:t>/</w:t>
      </w:r>
      <w:r w:rsidR="00EB2FCA">
        <w:rPr>
          <w:b/>
          <w:bCs/>
          <w:sz w:val="32"/>
          <w:szCs w:val="44"/>
        </w:rPr>
        <w:t xml:space="preserve"> </w:t>
      </w:r>
      <w:r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>T</w:t>
      </w:r>
      <w:r w:rsidR="00C84403"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>T</w:t>
      </w:r>
      <w:r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>Y Insuranc</w:t>
      </w:r>
      <w:r w:rsidR="00EB2FCA"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 xml:space="preserve">e, </w:t>
      </w:r>
      <w:r w:rsidR="009524FE"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>Sep 2017 – Feb 2021</w:t>
      </w:r>
    </w:p>
    <w:p w14:paraId="780BE8F5" w14:textId="63582272" w:rsidR="005A17D9" w:rsidRPr="009524FE" w:rsidRDefault="005A17D9" w:rsidP="00101908">
      <w:pPr>
        <w:pStyle w:val="Responsibilitieslist"/>
        <w:numPr>
          <w:ilvl w:val="0"/>
          <w:numId w:val="5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Responsible for overseeing a team of 15 customer service advisors, providing a range of insurance products, including life insurance and contents insurance.</w:t>
      </w:r>
    </w:p>
    <w:p w14:paraId="7BF50652" w14:textId="41B37392" w:rsidR="005A17D9" w:rsidRPr="009524FE" w:rsidRDefault="005A17D9" w:rsidP="00101908">
      <w:pPr>
        <w:pStyle w:val="Responsibilitieslist"/>
        <w:numPr>
          <w:ilvl w:val="0"/>
          <w:numId w:val="5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Motivating the team to ensure they achieve personal goals, as well as contributing to the overall goals of the team.</w:t>
      </w:r>
      <w:r w:rsidR="00101908">
        <w:rPr>
          <w:rFonts w:ascii="Times New Roman" w:hAnsi="Times New Roman"/>
          <w:color w:val="595959" w:themeColor="text1" w:themeTint="A6"/>
        </w:rPr>
        <w:t xml:space="preserve"> </w:t>
      </w:r>
      <w:hyperlink r:id="rId7" w:history="1">
        <w:r w:rsidR="00101908" w:rsidRPr="00101908">
          <w:rPr>
            <w:rStyle w:val="Hyperlink"/>
            <w:rFonts w:ascii="Times New Roman" w:hAnsi="Times New Roman"/>
            <w:color w:val="FFFFFF" w:themeColor="background1"/>
          </w:rPr>
          <w:t>https://www.cvtemplatemaster.com</w:t>
        </w:r>
      </w:hyperlink>
      <w:r w:rsidR="00101908" w:rsidRPr="00101908">
        <w:rPr>
          <w:rFonts w:ascii="Times New Roman" w:hAnsi="Times New Roman"/>
          <w:color w:val="FFFFFF" w:themeColor="background1"/>
        </w:rPr>
        <w:t xml:space="preserve"> </w:t>
      </w:r>
    </w:p>
    <w:p w14:paraId="020079CB" w14:textId="76D17693" w:rsidR="005A17D9" w:rsidRPr="009524FE" w:rsidRDefault="005A17D9" w:rsidP="00101908">
      <w:pPr>
        <w:pStyle w:val="Responsibilitieslist"/>
        <w:numPr>
          <w:ilvl w:val="0"/>
          <w:numId w:val="5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Monitoring staff performance and making suggestions for improvements, where necessary.</w:t>
      </w:r>
    </w:p>
    <w:p w14:paraId="674D19EA" w14:textId="5CBEE694" w:rsidR="005A17D9" w:rsidRPr="009524FE" w:rsidRDefault="005A17D9" w:rsidP="00101908">
      <w:pPr>
        <w:pStyle w:val="Responsibilitieslist"/>
        <w:numPr>
          <w:ilvl w:val="0"/>
          <w:numId w:val="5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Maintaining staff levels and ensuring staff shortages were dealt with promptly, including arranging cover from current staff and temporary staff.</w:t>
      </w:r>
    </w:p>
    <w:p w14:paraId="13E8168E" w14:textId="22A09B4D" w:rsidR="005A17D9" w:rsidRPr="009524FE" w:rsidRDefault="005A17D9" w:rsidP="00101908">
      <w:pPr>
        <w:pStyle w:val="Responsibilitieslist"/>
        <w:numPr>
          <w:ilvl w:val="0"/>
          <w:numId w:val="5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Supporting HR with any staff issues, including absence and poor conduct.</w:t>
      </w:r>
    </w:p>
    <w:p w14:paraId="49B60952" w14:textId="0672A328" w:rsidR="005A17D9" w:rsidRPr="009524FE" w:rsidRDefault="005A17D9" w:rsidP="00101908">
      <w:pPr>
        <w:pStyle w:val="Responsibilitieslist"/>
        <w:numPr>
          <w:ilvl w:val="0"/>
          <w:numId w:val="5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Conducting interviews for the recruitment of new staff members, and managing the offer process, together with the HR department.</w:t>
      </w:r>
    </w:p>
    <w:p w14:paraId="0FD80989" w14:textId="476F1AED" w:rsidR="009524FE" w:rsidRDefault="009524FE" w:rsidP="009524FE">
      <w:pPr>
        <w:pStyle w:val="Responsibilitieslist"/>
        <w:ind w:left="0" w:firstLine="0"/>
        <w:rPr>
          <w:rFonts w:ascii="Times New Roman" w:hAnsi="Times New Roman"/>
          <w:color w:val="595959" w:themeColor="text1" w:themeTint="A6"/>
        </w:rPr>
      </w:pPr>
    </w:p>
    <w:p w14:paraId="0C8E5669" w14:textId="7B5CF208" w:rsidR="00EB2FCA" w:rsidRDefault="00EB2FCA" w:rsidP="00EB2FCA">
      <w:pPr>
        <w:pStyle w:val="Heading3"/>
        <w:rPr>
          <w:color w:val="595959" w:themeColor="text1" w:themeTint="A6"/>
        </w:rPr>
      </w:pPr>
      <w:r w:rsidRPr="00EB2FCA">
        <w:rPr>
          <w:position w:val="4"/>
        </w:rPr>
        <w:t>Team Leader</w:t>
      </w:r>
      <w:r>
        <w:rPr>
          <w:position w:val="4"/>
        </w:rPr>
        <w:t xml:space="preserve"> </w:t>
      </w:r>
      <w:r w:rsidRPr="005A17D9">
        <w:rPr>
          <w:b/>
          <w:bCs/>
          <w:sz w:val="32"/>
          <w:szCs w:val="44"/>
        </w:rPr>
        <w:t>/</w:t>
      </w:r>
      <w:r>
        <w:rPr>
          <w:b/>
          <w:bCs/>
          <w:sz w:val="32"/>
          <w:szCs w:val="44"/>
        </w:rPr>
        <w:t xml:space="preserve"> </w:t>
      </w:r>
      <w:r>
        <w:rPr>
          <w:caps w:val="0"/>
          <w:color w:val="595959" w:themeColor="text1" w:themeTint="A6"/>
          <w:spacing w:val="0"/>
          <w:position w:val="4"/>
          <w:sz w:val="22"/>
          <w:szCs w:val="22"/>
        </w:rPr>
        <w:t>Veer</w:t>
      </w:r>
      <w:r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 xml:space="preserve"> Insurance, Jan 2015 – Sep 2017</w:t>
      </w:r>
    </w:p>
    <w:p w14:paraId="4D70A3D5" w14:textId="62523623" w:rsidR="005A17D9" w:rsidRPr="009524FE" w:rsidRDefault="005A17D9" w:rsidP="00101908">
      <w:pPr>
        <w:pStyle w:val="Responsibilitieslist"/>
        <w:numPr>
          <w:ilvl w:val="0"/>
          <w:numId w:val="6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Promotion from Assistant Team Leader to Team Leader.</w:t>
      </w:r>
    </w:p>
    <w:p w14:paraId="7549FF83" w14:textId="60C6C177" w:rsidR="005A17D9" w:rsidRPr="009524FE" w:rsidRDefault="005A17D9" w:rsidP="00101908">
      <w:pPr>
        <w:pStyle w:val="Responsibilitieslist"/>
        <w:numPr>
          <w:ilvl w:val="0"/>
          <w:numId w:val="6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 xml:space="preserve">Conducting interviews for new staff and managing the staff </w:t>
      </w:r>
      <w:proofErr w:type="spellStart"/>
      <w:r w:rsidRPr="009524FE">
        <w:rPr>
          <w:rFonts w:ascii="Times New Roman" w:hAnsi="Times New Roman"/>
          <w:color w:val="595959" w:themeColor="text1" w:themeTint="A6"/>
        </w:rPr>
        <w:t>rota</w:t>
      </w:r>
      <w:proofErr w:type="spellEnd"/>
      <w:r w:rsidRPr="009524FE">
        <w:rPr>
          <w:rFonts w:ascii="Times New Roman" w:hAnsi="Times New Roman"/>
          <w:color w:val="595959" w:themeColor="text1" w:themeTint="A6"/>
        </w:rPr>
        <w:t>, ensuring cover where necessary.</w:t>
      </w:r>
    </w:p>
    <w:p w14:paraId="32DC3C54" w14:textId="43F8E0C0" w:rsidR="005A17D9" w:rsidRPr="009524FE" w:rsidRDefault="005A17D9" w:rsidP="00101908">
      <w:pPr>
        <w:pStyle w:val="Responsibilitieslist"/>
        <w:numPr>
          <w:ilvl w:val="0"/>
          <w:numId w:val="6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Responsible for motivating staff and managing employee performance, ensuring targets are achieved.</w:t>
      </w:r>
    </w:p>
    <w:p w14:paraId="4603202E" w14:textId="3DD2FC84" w:rsidR="005A17D9" w:rsidRPr="009524FE" w:rsidRDefault="005A17D9" w:rsidP="00101908">
      <w:pPr>
        <w:pStyle w:val="Responsibilitieslist"/>
        <w:numPr>
          <w:ilvl w:val="0"/>
          <w:numId w:val="6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Managing the disciplinary process, together with an HR representative.</w:t>
      </w:r>
    </w:p>
    <w:p w14:paraId="00F6715C" w14:textId="622E3AD4" w:rsidR="005A17D9" w:rsidRPr="009524FE" w:rsidRDefault="005A17D9" w:rsidP="00101908">
      <w:pPr>
        <w:pStyle w:val="Responsibilitieslist"/>
        <w:numPr>
          <w:ilvl w:val="0"/>
          <w:numId w:val="6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Dealing with customer queries and complaints where necessary.</w:t>
      </w:r>
    </w:p>
    <w:p w14:paraId="09679870" w14:textId="2293BFEB" w:rsidR="005A17D9" w:rsidRPr="009524FE" w:rsidRDefault="005A17D9" w:rsidP="00101908">
      <w:pPr>
        <w:pStyle w:val="Responsibilitieslist"/>
        <w:numPr>
          <w:ilvl w:val="0"/>
          <w:numId w:val="6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Implementing new processes and procedures to improve the efficiency of the team.</w:t>
      </w:r>
    </w:p>
    <w:p w14:paraId="664FB523" w14:textId="1936593D" w:rsidR="005A17D9" w:rsidRPr="009524FE" w:rsidRDefault="005A17D9" w:rsidP="00101908">
      <w:pPr>
        <w:pStyle w:val="Responsibilitieslist"/>
        <w:numPr>
          <w:ilvl w:val="0"/>
          <w:numId w:val="6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 xml:space="preserve">Delivering staff training and helping support staff to reach their own goals, as well as those of the team and </w:t>
      </w:r>
      <w:proofErr w:type="gramStart"/>
      <w:r w:rsidRPr="009524FE">
        <w:rPr>
          <w:rFonts w:ascii="Times New Roman" w:hAnsi="Times New Roman"/>
          <w:color w:val="595959" w:themeColor="text1" w:themeTint="A6"/>
        </w:rPr>
        <w:t>company as a whole</w:t>
      </w:r>
      <w:proofErr w:type="gramEnd"/>
      <w:r w:rsidRPr="009524FE">
        <w:rPr>
          <w:rFonts w:ascii="Times New Roman" w:hAnsi="Times New Roman"/>
          <w:color w:val="595959" w:themeColor="text1" w:themeTint="A6"/>
        </w:rPr>
        <w:t>.</w:t>
      </w:r>
    </w:p>
    <w:p w14:paraId="1C717C87" w14:textId="6E601E9B" w:rsidR="00EB2FCA" w:rsidRDefault="00EB2FCA" w:rsidP="00EB2FCA">
      <w:pPr>
        <w:pStyle w:val="Heading3"/>
        <w:rPr>
          <w:color w:val="595959" w:themeColor="text1" w:themeTint="A6"/>
        </w:rPr>
      </w:pPr>
      <w:r>
        <w:rPr>
          <w:position w:val="4"/>
        </w:rPr>
        <w:lastRenderedPageBreak/>
        <w:t xml:space="preserve">assistant </w:t>
      </w:r>
      <w:r w:rsidRPr="00EB2FCA">
        <w:rPr>
          <w:position w:val="4"/>
        </w:rPr>
        <w:t>Team Leader</w:t>
      </w:r>
      <w:r>
        <w:rPr>
          <w:position w:val="4"/>
        </w:rPr>
        <w:t xml:space="preserve"> </w:t>
      </w:r>
      <w:r w:rsidRPr="005A17D9">
        <w:rPr>
          <w:b/>
          <w:bCs/>
          <w:sz w:val="32"/>
          <w:szCs w:val="44"/>
        </w:rPr>
        <w:t>/</w:t>
      </w:r>
      <w:r>
        <w:rPr>
          <w:b/>
          <w:bCs/>
          <w:sz w:val="32"/>
          <w:szCs w:val="44"/>
        </w:rPr>
        <w:t xml:space="preserve"> </w:t>
      </w:r>
      <w:r>
        <w:rPr>
          <w:caps w:val="0"/>
          <w:color w:val="595959" w:themeColor="text1" w:themeTint="A6"/>
          <w:spacing w:val="0"/>
          <w:position w:val="4"/>
          <w:sz w:val="22"/>
          <w:szCs w:val="22"/>
        </w:rPr>
        <w:t>Veer</w:t>
      </w:r>
      <w:r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 xml:space="preserve"> Insurance, Jan 2013 – Jan 2015</w:t>
      </w:r>
    </w:p>
    <w:p w14:paraId="0AB386DB" w14:textId="4D4AB0C7" w:rsidR="005A17D9" w:rsidRPr="009524FE" w:rsidRDefault="005A17D9" w:rsidP="00101908">
      <w:pPr>
        <w:pStyle w:val="Responsibilitieslist"/>
        <w:numPr>
          <w:ilvl w:val="0"/>
          <w:numId w:val="7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Answering insurance queries and providing a high level of customer service.</w:t>
      </w:r>
    </w:p>
    <w:p w14:paraId="244948EA" w14:textId="34C61D2A" w:rsidR="005A17D9" w:rsidRPr="009524FE" w:rsidRDefault="005A17D9" w:rsidP="00101908">
      <w:pPr>
        <w:pStyle w:val="Responsibilitieslist"/>
        <w:numPr>
          <w:ilvl w:val="0"/>
          <w:numId w:val="7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Responding to customer complaints and supporting team members where necessary.</w:t>
      </w:r>
    </w:p>
    <w:p w14:paraId="2A7F0C2E" w14:textId="2F59972C" w:rsidR="005A17D9" w:rsidRPr="009524FE" w:rsidRDefault="005A17D9" w:rsidP="00101908">
      <w:pPr>
        <w:pStyle w:val="Responsibilitieslist"/>
        <w:numPr>
          <w:ilvl w:val="0"/>
          <w:numId w:val="7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Coaching team members to ensure the highest standard of customer service.</w:t>
      </w:r>
    </w:p>
    <w:p w14:paraId="67030C03" w14:textId="1B092E55" w:rsidR="005A17D9" w:rsidRPr="009524FE" w:rsidRDefault="005A17D9" w:rsidP="00101908">
      <w:pPr>
        <w:pStyle w:val="Responsibilitieslist"/>
        <w:numPr>
          <w:ilvl w:val="0"/>
          <w:numId w:val="7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Monitoring performance and providing suggestions, where necessary to improve performance.</w:t>
      </w:r>
    </w:p>
    <w:p w14:paraId="7AF0BDFB" w14:textId="4A4320F6" w:rsidR="005A17D9" w:rsidRPr="009524FE" w:rsidRDefault="005A17D9" w:rsidP="00101908">
      <w:pPr>
        <w:pStyle w:val="Responsibilitieslist"/>
        <w:numPr>
          <w:ilvl w:val="0"/>
          <w:numId w:val="7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Supporting the Team Leader with recruitment and performance management.</w:t>
      </w:r>
    </w:p>
    <w:p w14:paraId="2ADF9EE4" w14:textId="154C0876" w:rsidR="00EB2FCA" w:rsidRPr="00EB2FCA" w:rsidRDefault="005A17D9" w:rsidP="00101908">
      <w:pPr>
        <w:pStyle w:val="Responsibilitieslist"/>
        <w:numPr>
          <w:ilvl w:val="0"/>
          <w:numId w:val="7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Providing cover for the Team Leader during holidays and absence.</w:t>
      </w:r>
    </w:p>
    <w:p w14:paraId="15B91A14" w14:textId="6CCF56FF" w:rsidR="00EB2FCA" w:rsidRDefault="00EB2FCA" w:rsidP="00EB2FCA">
      <w:pPr>
        <w:pStyle w:val="Heading3"/>
        <w:spacing w:before="160"/>
        <w:rPr>
          <w:color w:val="595959" w:themeColor="text1" w:themeTint="A6"/>
        </w:rPr>
      </w:pPr>
      <w:r>
        <w:rPr>
          <w:position w:val="4"/>
        </w:rPr>
        <w:t xml:space="preserve">assistant </w:t>
      </w:r>
      <w:r w:rsidRPr="00EB2FCA">
        <w:rPr>
          <w:position w:val="4"/>
        </w:rPr>
        <w:t>Team Leader</w:t>
      </w:r>
      <w:r>
        <w:rPr>
          <w:position w:val="4"/>
        </w:rPr>
        <w:t xml:space="preserve"> </w:t>
      </w:r>
      <w:r w:rsidRPr="005A17D9">
        <w:rPr>
          <w:b/>
          <w:bCs/>
          <w:sz w:val="32"/>
          <w:szCs w:val="44"/>
        </w:rPr>
        <w:t>/</w:t>
      </w:r>
      <w:r>
        <w:rPr>
          <w:b/>
          <w:bCs/>
          <w:sz w:val="32"/>
          <w:szCs w:val="44"/>
        </w:rPr>
        <w:t xml:space="preserve"> </w:t>
      </w:r>
      <w:r>
        <w:rPr>
          <w:caps w:val="0"/>
          <w:color w:val="595959" w:themeColor="text1" w:themeTint="A6"/>
          <w:spacing w:val="0"/>
          <w:position w:val="4"/>
          <w:sz w:val="22"/>
          <w:szCs w:val="22"/>
        </w:rPr>
        <w:t xml:space="preserve">Spark Coffee House, </w:t>
      </w:r>
      <w:r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>Mar 2010 – Jan 2013</w:t>
      </w:r>
    </w:p>
    <w:p w14:paraId="181BDDE2" w14:textId="77777777" w:rsidR="009524FE" w:rsidRDefault="005A17D9" w:rsidP="00101908">
      <w:pPr>
        <w:pStyle w:val="Responsibilitieslist"/>
        <w:numPr>
          <w:ilvl w:val="0"/>
          <w:numId w:val="8"/>
        </w:numPr>
        <w:tabs>
          <w:tab w:val="num" w:pos="360"/>
        </w:tabs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Promotion from Sales Advisor to Assistant Team Leader.</w:t>
      </w:r>
    </w:p>
    <w:p w14:paraId="2AB7F39B" w14:textId="749F2358" w:rsidR="005A17D9" w:rsidRPr="009524FE" w:rsidRDefault="005A17D9" w:rsidP="00101908">
      <w:pPr>
        <w:pStyle w:val="Responsibilitieslist"/>
        <w:numPr>
          <w:ilvl w:val="0"/>
          <w:numId w:val="8"/>
        </w:numPr>
        <w:tabs>
          <w:tab w:val="num" w:pos="360"/>
        </w:tabs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Managing a small team of 6, ensuring all team members were working towards the goals of the company and delivering exceptional customer service.</w:t>
      </w:r>
    </w:p>
    <w:p w14:paraId="6E095C1F" w14:textId="45B38656" w:rsidR="005A17D9" w:rsidRPr="009524FE" w:rsidRDefault="005A17D9" w:rsidP="00101908">
      <w:pPr>
        <w:pStyle w:val="Responsibilitieslist"/>
        <w:numPr>
          <w:ilvl w:val="0"/>
          <w:numId w:val="9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Interviewing staff and making recommendations to the Area Manager.</w:t>
      </w:r>
    </w:p>
    <w:p w14:paraId="781FF0CB" w14:textId="35F2A7DA" w:rsidR="005A17D9" w:rsidRPr="009524FE" w:rsidRDefault="005A17D9" w:rsidP="00101908">
      <w:pPr>
        <w:pStyle w:val="Responsibilitieslist"/>
        <w:numPr>
          <w:ilvl w:val="0"/>
          <w:numId w:val="9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Attending management meetings and presenting on occasions.</w:t>
      </w:r>
    </w:p>
    <w:p w14:paraId="7C658C5C" w14:textId="391E33C8" w:rsidR="005A17D9" w:rsidRPr="009524FE" w:rsidRDefault="005A17D9" w:rsidP="00101908">
      <w:pPr>
        <w:pStyle w:val="Responsibilitieslist"/>
        <w:numPr>
          <w:ilvl w:val="0"/>
          <w:numId w:val="9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Motivating staff and undertaking performance management meetings with the Area Manager.</w:t>
      </w:r>
    </w:p>
    <w:p w14:paraId="5EC6A5EC" w14:textId="110156E3" w:rsidR="005A17D9" w:rsidRPr="009524FE" w:rsidRDefault="005A17D9" w:rsidP="00101908">
      <w:pPr>
        <w:pStyle w:val="Responsibilitieslist"/>
        <w:numPr>
          <w:ilvl w:val="0"/>
          <w:numId w:val="9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Providing cover for Sales Advisors when necessary, including during exceptionally busy periods and holidays.</w:t>
      </w:r>
      <w:r w:rsidR="00101908">
        <w:rPr>
          <w:rFonts w:ascii="Times New Roman" w:hAnsi="Times New Roman"/>
          <w:color w:val="595959" w:themeColor="text1" w:themeTint="A6"/>
        </w:rPr>
        <w:t xml:space="preserve"> </w:t>
      </w:r>
      <w:hyperlink r:id="rId8" w:history="1">
        <w:r w:rsidR="00101908" w:rsidRPr="00101908">
          <w:rPr>
            <w:rStyle w:val="Hyperlink"/>
            <w:rFonts w:ascii="Times New Roman" w:hAnsi="Times New Roman"/>
            <w:color w:val="FFFFFF" w:themeColor="background1"/>
          </w:rPr>
          <w:t>https://www.cvtemplatemaster.com</w:t>
        </w:r>
      </w:hyperlink>
      <w:r w:rsidR="00101908" w:rsidRPr="00101908">
        <w:rPr>
          <w:rFonts w:ascii="Times New Roman" w:hAnsi="Times New Roman"/>
          <w:color w:val="FFFFFF" w:themeColor="background1"/>
        </w:rPr>
        <w:t xml:space="preserve"> </w:t>
      </w:r>
    </w:p>
    <w:p w14:paraId="53903EEE" w14:textId="0CF8E37D" w:rsidR="005A17D9" w:rsidRPr="00EB2FCA" w:rsidRDefault="005A17D9" w:rsidP="00101908">
      <w:pPr>
        <w:pStyle w:val="Responsibilitieslist"/>
        <w:numPr>
          <w:ilvl w:val="0"/>
          <w:numId w:val="9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Keeping up to date on any changes within the sector, including new products and potential competitors.</w:t>
      </w:r>
    </w:p>
    <w:p w14:paraId="7A313276" w14:textId="4553D9EF" w:rsidR="00EB2FCA" w:rsidRDefault="00EB2FCA" w:rsidP="00EB2FCA">
      <w:pPr>
        <w:pStyle w:val="Heading3"/>
        <w:spacing w:before="160"/>
        <w:rPr>
          <w:color w:val="595959" w:themeColor="text1" w:themeTint="A6"/>
        </w:rPr>
      </w:pPr>
      <w:r>
        <w:rPr>
          <w:position w:val="4"/>
        </w:rPr>
        <w:t>sales advisor</w:t>
      </w:r>
      <w:r>
        <w:rPr>
          <w:position w:val="4"/>
        </w:rPr>
        <w:t xml:space="preserve"> </w:t>
      </w:r>
      <w:r w:rsidRPr="005A17D9">
        <w:rPr>
          <w:b/>
          <w:bCs/>
          <w:sz w:val="32"/>
          <w:szCs w:val="44"/>
        </w:rPr>
        <w:t>/</w:t>
      </w:r>
      <w:r>
        <w:rPr>
          <w:b/>
          <w:bCs/>
          <w:sz w:val="32"/>
          <w:szCs w:val="44"/>
        </w:rPr>
        <w:t xml:space="preserve"> </w:t>
      </w:r>
      <w:r>
        <w:rPr>
          <w:caps w:val="0"/>
          <w:color w:val="595959" w:themeColor="text1" w:themeTint="A6"/>
          <w:spacing w:val="0"/>
          <w:position w:val="4"/>
          <w:sz w:val="22"/>
          <w:szCs w:val="22"/>
        </w:rPr>
        <w:t xml:space="preserve">Spark Coffee House, </w:t>
      </w:r>
      <w:r w:rsidRPr="00EB2FCA">
        <w:rPr>
          <w:caps w:val="0"/>
          <w:color w:val="595959" w:themeColor="text1" w:themeTint="A6"/>
          <w:spacing w:val="0"/>
          <w:position w:val="4"/>
          <w:sz w:val="22"/>
          <w:szCs w:val="22"/>
        </w:rPr>
        <w:t>Jan 2008 – Mar 2010</w:t>
      </w:r>
    </w:p>
    <w:p w14:paraId="57DEAD20" w14:textId="0D0A0D3A" w:rsidR="005A17D9" w:rsidRPr="009524FE" w:rsidRDefault="005A17D9" w:rsidP="00101908">
      <w:pPr>
        <w:pStyle w:val="Responsibilitieslist"/>
        <w:numPr>
          <w:ilvl w:val="0"/>
          <w:numId w:val="10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Serving customers sitting in and take out coffees and pastries, ensuring high level of customer service.</w:t>
      </w:r>
    </w:p>
    <w:p w14:paraId="14A47866" w14:textId="62B3EAF3" w:rsidR="005A17D9" w:rsidRPr="009524FE" w:rsidRDefault="005A17D9" w:rsidP="00101908">
      <w:pPr>
        <w:pStyle w:val="Responsibilitieslist"/>
        <w:numPr>
          <w:ilvl w:val="0"/>
          <w:numId w:val="10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 xml:space="preserve">Upselling other products as required, including coffee extras, </w:t>
      </w:r>
      <w:proofErr w:type="gramStart"/>
      <w:r w:rsidRPr="009524FE">
        <w:rPr>
          <w:rFonts w:ascii="Times New Roman" w:hAnsi="Times New Roman"/>
          <w:color w:val="595959" w:themeColor="text1" w:themeTint="A6"/>
        </w:rPr>
        <w:t>cakes</w:t>
      </w:r>
      <w:proofErr w:type="gramEnd"/>
      <w:r w:rsidRPr="009524FE">
        <w:rPr>
          <w:rFonts w:ascii="Times New Roman" w:hAnsi="Times New Roman"/>
          <w:color w:val="595959" w:themeColor="text1" w:themeTint="A6"/>
        </w:rPr>
        <w:t xml:space="preserve"> and biscuits.</w:t>
      </w:r>
    </w:p>
    <w:p w14:paraId="04AB9762" w14:textId="2B496A4F" w:rsidR="005A17D9" w:rsidRPr="009524FE" w:rsidRDefault="005A17D9" w:rsidP="00101908">
      <w:pPr>
        <w:pStyle w:val="Responsibilitieslist"/>
        <w:numPr>
          <w:ilvl w:val="0"/>
          <w:numId w:val="10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Mentoring and training new members of staff, ensuring they are supported in delivering a high-quality service to customers.</w:t>
      </w:r>
    </w:p>
    <w:p w14:paraId="45DB322A" w14:textId="3A80201B" w:rsidR="005A17D9" w:rsidRPr="009524FE" w:rsidRDefault="005A17D9" w:rsidP="00101908">
      <w:pPr>
        <w:pStyle w:val="Responsibilitieslist"/>
        <w:numPr>
          <w:ilvl w:val="0"/>
          <w:numId w:val="10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Clearing and wiping surfaces before and after customer visits.</w:t>
      </w:r>
    </w:p>
    <w:p w14:paraId="05204B81" w14:textId="605C899E" w:rsidR="005A17D9" w:rsidRPr="009524FE" w:rsidRDefault="005A17D9" w:rsidP="00101908">
      <w:pPr>
        <w:pStyle w:val="Responsibilitieslist"/>
        <w:numPr>
          <w:ilvl w:val="0"/>
          <w:numId w:val="10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>Helping with dishes and general maintenance of the coffee shop.</w:t>
      </w:r>
    </w:p>
    <w:p w14:paraId="042349CE" w14:textId="59185C1F" w:rsidR="005A17D9" w:rsidRPr="009524FE" w:rsidRDefault="005A17D9" w:rsidP="00101908">
      <w:pPr>
        <w:pStyle w:val="Responsibilitieslist"/>
        <w:numPr>
          <w:ilvl w:val="0"/>
          <w:numId w:val="10"/>
        </w:numPr>
        <w:spacing w:before="30" w:after="30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color w:val="595959" w:themeColor="text1" w:themeTint="A6"/>
        </w:rPr>
        <w:t xml:space="preserve">Dealing with any customer concerns, including </w:t>
      </w:r>
      <w:proofErr w:type="gramStart"/>
      <w:r w:rsidRPr="009524FE">
        <w:rPr>
          <w:rFonts w:ascii="Times New Roman" w:hAnsi="Times New Roman"/>
          <w:color w:val="595959" w:themeColor="text1" w:themeTint="A6"/>
        </w:rPr>
        <w:t>complaints</w:t>
      </w:r>
      <w:proofErr w:type="gramEnd"/>
      <w:r w:rsidRPr="009524FE">
        <w:rPr>
          <w:rFonts w:ascii="Times New Roman" w:hAnsi="Times New Roman"/>
          <w:color w:val="595959" w:themeColor="text1" w:themeTint="A6"/>
        </w:rPr>
        <w:t xml:space="preserve"> and managing the expectations of customers.</w:t>
      </w:r>
    </w:p>
    <w:p w14:paraId="752DDF7A" w14:textId="77777777" w:rsidR="009524FE" w:rsidRPr="00C656CA" w:rsidRDefault="009524FE" w:rsidP="00C84403">
      <w:pPr>
        <w:pStyle w:val="Heading2"/>
      </w:pPr>
      <w:r>
        <w:t xml:space="preserve">key </w:t>
      </w:r>
      <w:r w:rsidRPr="005A17D9">
        <w:t>knowledge</w:t>
      </w:r>
      <w:r>
        <w:t>, skills &amp; expertise</w:t>
      </w:r>
    </w:p>
    <w:p w14:paraId="7BE354BC" w14:textId="77777777" w:rsidR="009524FE" w:rsidRPr="005A17D9" w:rsidRDefault="009524FE" w:rsidP="00101908">
      <w:pPr>
        <w:pStyle w:val="Responsibilitieslist"/>
        <w:numPr>
          <w:ilvl w:val="0"/>
          <w:numId w:val="4"/>
        </w:numPr>
        <w:spacing w:before="30" w:after="30" w:line="220" w:lineRule="atLeast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b/>
          <w:bCs/>
          <w:color w:val="9BBB59" w:themeColor="accent3"/>
        </w:rPr>
        <w:t>Strong Leader</w:t>
      </w:r>
      <w:r w:rsidRPr="009524FE">
        <w:rPr>
          <w:rFonts w:ascii="Times New Roman" w:hAnsi="Times New Roman"/>
          <w:color w:val="9BBB59" w:themeColor="accent3"/>
        </w:rPr>
        <w:t xml:space="preserve"> </w:t>
      </w:r>
      <w:r w:rsidRPr="005A17D9">
        <w:rPr>
          <w:rFonts w:ascii="Times New Roman" w:hAnsi="Times New Roman"/>
          <w:color w:val="595959" w:themeColor="text1" w:themeTint="A6"/>
        </w:rPr>
        <w:t>– Able to successfully lead and motivate teams and individuals to improve performance.</w:t>
      </w:r>
    </w:p>
    <w:p w14:paraId="5B36B598" w14:textId="77777777" w:rsidR="009524FE" w:rsidRPr="005A17D9" w:rsidRDefault="009524FE" w:rsidP="00101908">
      <w:pPr>
        <w:pStyle w:val="Responsibilitieslist"/>
        <w:numPr>
          <w:ilvl w:val="0"/>
          <w:numId w:val="4"/>
        </w:numPr>
        <w:spacing w:before="30" w:after="30" w:line="220" w:lineRule="atLeast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b/>
          <w:bCs/>
          <w:color w:val="9BBB59" w:themeColor="accent3"/>
        </w:rPr>
        <w:t>Exceptional Communicator</w:t>
      </w:r>
      <w:r w:rsidRPr="009524FE">
        <w:rPr>
          <w:rFonts w:ascii="Times New Roman" w:hAnsi="Times New Roman"/>
          <w:color w:val="9BBB59" w:themeColor="accent3"/>
        </w:rPr>
        <w:t xml:space="preserve"> </w:t>
      </w:r>
      <w:r w:rsidRPr="005A17D9">
        <w:rPr>
          <w:rFonts w:ascii="Times New Roman" w:hAnsi="Times New Roman"/>
          <w:color w:val="595959" w:themeColor="text1" w:themeTint="A6"/>
        </w:rPr>
        <w:t>– A strong communicator with the ability to work well with individuals.</w:t>
      </w:r>
    </w:p>
    <w:p w14:paraId="5CE16773" w14:textId="77777777" w:rsidR="009524FE" w:rsidRPr="005A17D9" w:rsidRDefault="009524FE" w:rsidP="00101908">
      <w:pPr>
        <w:pStyle w:val="Responsibilitieslist"/>
        <w:numPr>
          <w:ilvl w:val="0"/>
          <w:numId w:val="4"/>
        </w:numPr>
        <w:spacing w:before="30" w:after="30" w:line="220" w:lineRule="atLeast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b/>
          <w:bCs/>
          <w:color w:val="9BBB59" w:themeColor="accent3"/>
        </w:rPr>
        <w:t>Sales Expert</w:t>
      </w:r>
      <w:r w:rsidRPr="009524FE">
        <w:rPr>
          <w:rFonts w:ascii="Times New Roman" w:hAnsi="Times New Roman"/>
          <w:color w:val="9BBB59" w:themeColor="accent3"/>
        </w:rPr>
        <w:t xml:space="preserve"> </w:t>
      </w:r>
      <w:r w:rsidRPr="005A17D9">
        <w:rPr>
          <w:rFonts w:ascii="Times New Roman" w:hAnsi="Times New Roman"/>
          <w:color w:val="595959" w:themeColor="text1" w:themeTint="A6"/>
        </w:rPr>
        <w:t>– Extensive sales experience with the ability to successfully upsell products and services.</w:t>
      </w:r>
    </w:p>
    <w:p w14:paraId="4E4AA1CF" w14:textId="77777777" w:rsidR="009524FE" w:rsidRPr="005A17D9" w:rsidRDefault="009524FE" w:rsidP="00101908">
      <w:pPr>
        <w:pStyle w:val="Responsibilitieslist"/>
        <w:numPr>
          <w:ilvl w:val="0"/>
          <w:numId w:val="4"/>
        </w:numPr>
        <w:spacing w:before="30" w:after="30" w:line="220" w:lineRule="atLeast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b/>
          <w:bCs/>
          <w:color w:val="9BBB59" w:themeColor="accent3"/>
        </w:rPr>
        <w:t>Goal Oriented</w:t>
      </w:r>
      <w:r w:rsidRPr="009524FE">
        <w:rPr>
          <w:rFonts w:ascii="Times New Roman" w:hAnsi="Times New Roman"/>
          <w:color w:val="9BBB59" w:themeColor="accent3"/>
        </w:rPr>
        <w:t xml:space="preserve"> </w:t>
      </w:r>
      <w:r w:rsidRPr="005A17D9">
        <w:rPr>
          <w:rFonts w:ascii="Times New Roman" w:hAnsi="Times New Roman"/>
          <w:color w:val="595959" w:themeColor="text1" w:themeTint="A6"/>
        </w:rPr>
        <w:t>– Driven by achieving goals; achieves and exceeds targets.</w:t>
      </w:r>
    </w:p>
    <w:p w14:paraId="202E65C8" w14:textId="77777777" w:rsidR="009524FE" w:rsidRPr="005A17D9" w:rsidRDefault="009524FE" w:rsidP="00101908">
      <w:pPr>
        <w:pStyle w:val="Responsibilitieslist"/>
        <w:numPr>
          <w:ilvl w:val="0"/>
          <w:numId w:val="4"/>
        </w:numPr>
        <w:spacing w:before="30" w:after="30" w:line="220" w:lineRule="atLeast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b/>
          <w:bCs/>
          <w:color w:val="9BBB59" w:themeColor="accent3"/>
        </w:rPr>
        <w:t xml:space="preserve">Innovative </w:t>
      </w:r>
      <w:r w:rsidRPr="005A17D9">
        <w:rPr>
          <w:rFonts w:ascii="Times New Roman" w:hAnsi="Times New Roman"/>
          <w:color w:val="595959" w:themeColor="text1" w:themeTint="A6"/>
        </w:rPr>
        <w:t>– Constantly drives to make positive changes for the benefit of the business.</w:t>
      </w:r>
    </w:p>
    <w:p w14:paraId="0EB990C9" w14:textId="541AE68E" w:rsidR="005A17D9" w:rsidRPr="00C84403" w:rsidRDefault="009524FE" w:rsidP="00101908">
      <w:pPr>
        <w:pStyle w:val="Responsibilitieslist"/>
        <w:numPr>
          <w:ilvl w:val="0"/>
          <w:numId w:val="4"/>
        </w:numPr>
        <w:spacing w:before="30" w:after="30" w:line="220" w:lineRule="atLeast"/>
        <w:ind w:left="641" w:hanging="357"/>
        <w:rPr>
          <w:rFonts w:ascii="Times New Roman" w:hAnsi="Times New Roman"/>
          <w:color w:val="595959" w:themeColor="text1" w:themeTint="A6"/>
        </w:rPr>
      </w:pPr>
      <w:r w:rsidRPr="009524FE">
        <w:rPr>
          <w:rFonts w:ascii="Times New Roman" w:hAnsi="Times New Roman"/>
          <w:b/>
          <w:bCs/>
          <w:color w:val="9BBB59" w:themeColor="accent3"/>
        </w:rPr>
        <w:t>Recruitment</w:t>
      </w:r>
      <w:r w:rsidRPr="005A17D9">
        <w:rPr>
          <w:rFonts w:ascii="Times New Roman" w:hAnsi="Times New Roman"/>
          <w:color w:val="595959" w:themeColor="text1" w:themeTint="A6"/>
        </w:rPr>
        <w:t xml:space="preserve"> – Experience in full recruitment cycle, with the ability to find the best fit for the business.</w:t>
      </w:r>
    </w:p>
    <w:p w14:paraId="080BB503" w14:textId="7744F7A5" w:rsidR="00573C63" w:rsidRDefault="00C84403" w:rsidP="00C84403">
      <w:pPr>
        <w:pStyle w:val="Heading2"/>
      </w:pPr>
      <w:r>
        <w:t>QUALIFICATIONS</w:t>
      </w:r>
    </w:p>
    <w:p w14:paraId="477C9D40" w14:textId="16568813" w:rsidR="00C84403" w:rsidRPr="00C84403" w:rsidRDefault="00C84403" w:rsidP="00C84403">
      <w:pPr>
        <w:pStyle w:val="Heading3"/>
      </w:pPr>
      <w:r w:rsidRPr="00C84403">
        <w:t xml:space="preserve">HNC Business Management </w:t>
      </w:r>
      <w:r w:rsidRPr="00C84403">
        <w:tab/>
      </w:r>
      <w:r w:rsidRPr="00C84403">
        <w:tab/>
      </w:r>
      <w:r w:rsidRPr="00C84403">
        <w:tab/>
      </w:r>
      <w:r w:rsidRPr="00C84403">
        <w:tab/>
      </w:r>
      <w:r w:rsidRPr="00C84403">
        <w:tab/>
      </w:r>
      <w:r w:rsidRPr="00C84403">
        <w:tab/>
      </w:r>
      <w:r w:rsidRPr="00C84403">
        <w:tab/>
      </w:r>
      <w:r w:rsidRPr="00C84403">
        <w:tab/>
      </w:r>
    </w:p>
    <w:p w14:paraId="12A96E54" w14:textId="3F88B341" w:rsidR="00C84403" w:rsidRPr="00EB2FCA" w:rsidRDefault="00C84403" w:rsidP="00EB2FCA">
      <w:pPr>
        <w:spacing w:after="60"/>
        <w:rPr>
          <w:rFonts w:ascii="Times New Roman" w:hAnsi="Times New Roman"/>
          <w:color w:val="595959" w:themeColor="text1" w:themeTint="A6"/>
        </w:rPr>
      </w:pPr>
      <w:r w:rsidRPr="00EB2FCA">
        <w:rPr>
          <w:rFonts w:ascii="Times New Roman" w:hAnsi="Times New Roman"/>
          <w:color w:val="595959" w:themeColor="text1" w:themeTint="A6"/>
        </w:rPr>
        <w:t>Open University</w:t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color w:val="595959" w:themeColor="text1" w:themeTint="A6"/>
        </w:rPr>
        <w:tab/>
      </w:r>
      <w:r w:rsidRPr="00EB2FCA">
        <w:rPr>
          <w:rFonts w:ascii="Times New Roman" w:hAnsi="Times New Roman"/>
          <w:i/>
          <w:iCs/>
          <w:color w:val="595959" w:themeColor="text1" w:themeTint="A6"/>
        </w:rPr>
        <w:t>2009 - 2010</w:t>
      </w:r>
    </w:p>
    <w:p w14:paraId="08FA4A56" w14:textId="03F5D794" w:rsidR="00C84403" w:rsidRPr="00EB2FCA" w:rsidRDefault="00C84403" w:rsidP="00C84403">
      <w:pPr>
        <w:rPr>
          <w:rFonts w:ascii="Times New Roman" w:hAnsi="Times New Roman"/>
          <w:color w:val="595959" w:themeColor="text1" w:themeTint="A6"/>
        </w:rPr>
      </w:pPr>
      <w:r w:rsidRPr="00EB2FCA">
        <w:rPr>
          <w:rFonts w:ascii="Times New Roman" w:hAnsi="Times New Roman"/>
          <w:color w:val="595959" w:themeColor="text1" w:themeTint="A6"/>
        </w:rPr>
        <w:t>M</w:t>
      </w:r>
      <w:r w:rsidRPr="00EB2FCA">
        <w:rPr>
          <w:rFonts w:ascii="Times New Roman" w:hAnsi="Times New Roman"/>
          <w:color w:val="595959" w:themeColor="text1" w:themeTint="A6"/>
        </w:rPr>
        <w:t>odules included: Human Resource Management, Marketing Essentials, Management</w:t>
      </w:r>
    </w:p>
    <w:p w14:paraId="4A066637" w14:textId="7EEFE302" w:rsidR="00C84403" w:rsidRPr="00EB2FCA" w:rsidRDefault="00C84403" w:rsidP="00EB2FCA">
      <w:pPr>
        <w:pStyle w:val="Heading3"/>
        <w:spacing w:before="200"/>
      </w:pPr>
      <w:r w:rsidRPr="00EB2FCA">
        <w:t>NC Business</w:t>
      </w:r>
      <w:r w:rsidRPr="00EB2FCA">
        <w:tab/>
      </w:r>
      <w:r w:rsidRPr="00EB2FCA">
        <w:tab/>
      </w:r>
      <w:r w:rsidRPr="00EB2FCA">
        <w:tab/>
      </w:r>
      <w:r w:rsidRPr="00EB2FCA">
        <w:tab/>
      </w:r>
      <w:r w:rsidRPr="00EB2FCA">
        <w:tab/>
      </w:r>
      <w:r w:rsidRPr="00EB2FCA">
        <w:tab/>
      </w:r>
      <w:r w:rsidRPr="00EB2FCA">
        <w:tab/>
      </w:r>
      <w:r w:rsidRPr="00EB2FCA">
        <w:tab/>
      </w:r>
      <w:r w:rsidRPr="00EB2FCA">
        <w:tab/>
      </w:r>
      <w:r w:rsidRPr="00EB2FCA">
        <w:tab/>
      </w:r>
      <w:r w:rsidRPr="00EB2FCA">
        <w:tab/>
      </w:r>
    </w:p>
    <w:p w14:paraId="728C278A" w14:textId="5C12624E" w:rsidR="00C84403" w:rsidRPr="00EB2FCA" w:rsidRDefault="00C84403" w:rsidP="00EB2FCA">
      <w:pPr>
        <w:spacing w:after="60"/>
        <w:rPr>
          <w:rFonts w:ascii="Times New Roman" w:hAnsi="Times New Roman"/>
          <w:color w:val="595959" w:themeColor="text1" w:themeTint="A6"/>
        </w:rPr>
      </w:pPr>
      <w:r w:rsidRPr="00EB2FCA">
        <w:rPr>
          <w:rFonts w:ascii="Times New Roman" w:hAnsi="Times New Roman"/>
          <w:color w:val="595959" w:themeColor="text1" w:themeTint="A6"/>
        </w:rPr>
        <w:t>Columbia College</w:t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color w:val="595959" w:themeColor="text1" w:themeTint="A6"/>
        </w:rPr>
        <w:tab/>
      </w:r>
      <w:r w:rsidR="00EB2FCA" w:rsidRPr="00EB2FCA">
        <w:rPr>
          <w:rFonts w:ascii="Times New Roman" w:hAnsi="Times New Roman"/>
          <w:i/>
          <w:iCs/>
          <w:color w:val="595959" w:themeColor="text1" w:themeTint="A6"/>
        </w:rPr>
        <w:t>2008 - 2009</w:t>
      </w:r>
      <w:r w:rsidRPr="00EB2FCA">
        <w:rPr>
          <w:rFonts w:ascii="Times New Roman" w:hAnsi="Times New Roman"/>
          <w:color w:val="595959" w:themeColor="text1" w:themeTint="A6"/>
        </w:rPr>
        <w:t xml:space="preserve"> </w:t>
      </w:r>
    </w:p>
    <w:p w14:paraId="2E5FDD6C" w14:textId="4EE6B68B" w:rsidR="00C84403" w:rsidRPr="00EB2FCA" w:rsidRDefault="00EB2FCA" w:rsidP="00C84403">
      <w:pPr>
        <w:rPr>
          <w:rFonts w:ascii="Times New Roman" w:hAnsi="Times New Roman"/>
          <w:color w:val="595959" w:themeColor="text1" w:themeTint="A6"/>
        </w:rPr>
      </w:pPr>
      <w:r w:rsidRPr="00EB2FCA">
        <w:rPr>
          <w:rFonts w:ascii="Times New Roman" w:hAnsi="Times New Roman"/>
          <w:color w:val="595959" w:themeColor="text1" w:themeTint="A6"/>
        </w:rPr>
        <w:t>M</w:t>
      </w:r>
      <w:r w:rsidR="00C84403" w:rsidRPr="00EB2FCA">
        <w:rPr>
          <w:rFonts w:ascii="Times New Roman" w:hAnsi="Times New Roman"/>
          <w:color w:val="595959" w:themeColor="text1" w:themeTint="A6"/>
        </w:rPr>
        <w:t>odules included: Marketing, Economics, Skills for Customer Care, Developing Skills for Employment</w:t>
      </w:r>
    </w:p>
    <w:p w14:paraId="38C3A6DC" w14:textId="77777777" w:rsidR="00EB2FCA" w:rsidRDefault="00EB2FCA" w:rsidP="00EB2FCA">
      <w:pPr>
        <w:spacing w:line="276" w:lineRule="auto"/>
        <w:jc w:val="left"/>
        <w:rPr>
          <w:rFonts w:ascii="Times New Roman" w:hAnsi="Times New Roman"/>
        </w:rPr>
      </w:pPr>
    </w:p>
    <w:p w14:paraId="65847EA5" w14:textId="24930F6E" w:rsidR="006B77E9" w:rsidRPr="00EB2FCA" w:rsidRDefault="006B77E9" w:rsidP="00EB2FCA">
      <w:pPr>
        <w:spacing w:line="276" w:lineRule="auto"/>
        <w:jc w:val="left"/>
        <w:rPr>
          <w:rFonts w:ascii="Times New Roman" w:hAnsi="Times New Roman"/>
        </w:rPr>
      </w:pPr>
      <w:r w:rsidRPr="00EB2FCA">
        <w:rPr>
          <w:rFonts w:ascii="Times New Roman" w:hAnsi="Times New Roman"/>
        </w:rPr>
        <w:t xml:space="preserve">© </w:t>
      </w:r>
      <w:hyperlink r:id="rId9" w:history="1">
        <w:r w:rsidRPr="00EB2FCA">
          <w:rPr>
            <w:rStyle w:val="Hyperlink"/>
            <w:rFonts w:ascii="Times New Roman" w:hAnsi="Times New Roman"/>
          </w:rPr>
          <w:t>CVTemplateMaster.com</w:t>
        </w:r>
      </w:hyperlink>
    </w:p>
    <w:p w14:paraId="26FB6BD7" w14:textId="77777777" w:rsidR="006B77E9" w:rsidRPr="00EB2FCA" w:rsidRDefault="006B77E9" w:rsidP="00EB2FCA">
      <w:pPr>
        <w:spacing w:line="276" w:lineRule="auto"/>
        <w:jc w:val="left"/>
        <w:rPr>
          <w:rFonts w:ascii="Times New Roman" w:hAnsi="Times New Roman"/>
        </w:rPr>
      </w:pPr>
      <w:r w:rsidRPr="00EB2FCA">
        <w:rPr>
          <w:rFonts w:ascii="Times New Roman" w:hAnsi="Times New Roman"/>
        </w:rPr>
        <w:t xml:space="preserve">This CV template may be used for personal use ONLY. Please see our </w:t>
      </w:r>
      <w:hyperlink r:id="rId10" w:history="1">
        <w:r w:rsidRPr="00EB2FCA">
          <w:rPr>
            <w:rStyle w:val="Hyperlink"/>
            <w:rFonts w:ascii="Times New Roman" w:hAnsi="Times New Roman"/>
          </w:rPr>
          <w:t>terms of use</w:t>
        </w:r>
      </w:hyperlink>
      <w:r w:rsidRPr="00EB2FCA">
        <w:rPr>
          <w:rFonts w:ascii="Times New Roman" w:hAnsi="Times New Roman"/>
        </w:rPr>
        <w:t xml:space="preserve">. For questions, contact us: contact@cvtemplatemaster.com </w:t>
      </w:r>
    </w:p>
    <w:p w14:paraId="1664E02A" w14:textId="77777777" w:rsidR="006B77E9" w:rsidRPr="00EB2FCA" w:rsidRDefault="006B77E9" w:rsidP="00EB2FCA">
      <w:pPr>
        <w:spacing w:line="276" w:lineRule="auto"/>
        <w:jc w:val="left"/>
        <w:rPr>
          <w:rFonts w:ascii="Times New Roman" w:hAnsi="Times New Roman"/>
        </w:rPr>
      </w:pPr>
      <w:r w:rsidRPr="00EB2FCA">
        <w:rPr>
          <w:rFonts w:ascii="Times New Roman" w:hAnsi="Times New Roman"/>
        </w:rPr>
        <w:t xml:space="preserve">The images and fonts used in this file are used under </w:t>
      </w:r>
      <w:proofErr w:type="spellStart"/>
      <w:r w:rsidRPr="00EB2FCA">
        <w:rPr>
          <w:rFonts w:ascii="Times New Roman" w:hAnsi="Times New Roman"/>
        </w:rPr>
        <w:t>licence</w:t>
      </w:r>
      <w:proofErr w:type="spellEnd"/>
      <w:r w:rsidRPr="00EB2FCA">
        <w:rPr>
          <w:rFonts w:ascii="Times New Roman" w:hAnsi="Times New Roman"/>
        </w:rPr>
        <w:t xml:space="preserve"> and must not be reproduced, except in connection with the use of this CV template for your own personal use.</w:t>
      </w:r>
    </w:p>
    <w:p w14:paraId="36F8628E" w14:textId="77777777" w:rsidR="006B77E9" w:rsidRPr="00EB2FCA" w:rsidRDefault="006B77E9" w:rsidP="00EB2FCA">
      <w:pPr>
        <w:spacing w:line="276" w:lineRule="auto"/>
        <w:jc w:val="left"/>
        <w:rPr>
          <w:rFonts w:ascii="Times New Roman" w:hAnsi="Times New Roman"/>
        </w:rPr>
      </w:pPr>
      <w:r w:rsidRPr="00EB2FCA">
        <w:rPr>
          <w:rFonts w:ascii="Times New Roman" w:hAnsi="Times New Roman"/>
        </w:rPr>
        <w:t xml:space="preserve">Required fonts: </w:t>
      </w:r>
    </w:p>
    <w:p w14:paraId="71E9BD5F" w14:textId="77777777" w:rsidR="006B77E9" w:rsidRPr="00EB2FCA" w:rsidRDefault="006B77E9" w:rsidP="00EB2FCA">
      <w:pPr>
        <w:spacing w:line="276" w:lineRule="auto"/>
        <w:jc w:val="left"/>
        <w:rPr>
          <w:rFonts w:ascii="Times New Roman" w:hAnsi="Times New Roman"/>
        </w:rPr>
      </w:pPr>
      <w:r w:rsidRPr="00EB2FCA">
        <w:rPr>
          <w:rFonts w:ascii="Times New Roman" w:hAnsi="Times New Roman"/>
        </w:rPr>
        <w:t>Garamond</w:t>
      </w:r>
    </w:p>
    <w:p w14:paraId="2F12D2E9" w14:textId="77777777" w:rsidR="006B77E9" w:rsidRPr="00EB2FCA" w:rsidRDefault="006B77E9" w:rsidP="00EB2FCA">
      <w:pPr>
        <w:spacing w:line="276" w:lineRule="auto"/>
        <w:jc w:val="left"/>
        <w:rPr>
          <w:rFonts w:ascii="Times New Roman" w:hAnsi="Times New Roman"/>
        </w:rPr>
      </w:pPr>
      <w:r w:rsidRPr="00EB2FCA">
        <w:rPr>
          <w:rFonts w:ascii="Times New Roman" w:hAnsi="Times New Roman"/>
        </w:rPr>
        <w:t xml:space="preserve">Download page : </w:t>
      </w:r>
      <w:hyperlink r:id="rId11" w:history="1">
        <w:r w:rsidRPr="00EB2FCA">
          <w:rPr>
            <w:rStyle w:val="Hyperlink"/>
            <w:rFonts w:ascii="Times New Roman" w:hAnsi="Times New Roman"/>
          </w:rPr>
          <w:t>https://www.cvtemplatemaster.com/cv-template/classic-green-resume-template-alternative/</w:t>
        </w:r>
      </w:hyperlink>
    </w:p>
    <w:sectPr w:rsidR="006B77E9" w:rsidRPr="00EB2FCA" w:rsidSect="005A17D9">
      <w:pgSz w:w="12240" w:h="15840"/>
      <w:pgMar w:top="1077" w:right="1077" w:bottom="1077" w:left="1077" w:header="720" w:footer="720" w:gutter="0"/>
      <w:pgBorders w:offsetFrom="page">
        <w:top w:val="single" w:sz="48" w:space="24" w:color="EAF1DD" w:themeColor="accent3" w:themeTint="33"/>
        <w:left w:val="single" w:sz="48" w:space="24" w:color="EAF1DD" w:themeColor="accent3" w:themeTint="33"/>
        <w:bottom w:val="single" w:sz="48" w:space="24" w:color="EAF1DD" w:themeColor="accent3" w:themeTint="33"/>
        <w:right w:val="single" w:sz="48" w:space="24" w:color="EAF1DD" w:themeColor="accent3" w:themeTint="33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of the World">
    <w:charset w:val="80"/>
    <w:family w:val="swiss"/>
    <w:pitch w:val="variable"/>
    <w:sig w:usb0="A00002AF" w:usb1="490F204B" w:usb2="00000010" w:usb3="00000000" w:csb0="000E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277F6BB8"/>
    <w:multiLevelType w:val="hybridMultilevel"/>
    <w:tmpl w:val="8D52218E"/>
    <w:lvl w:ilvl="0" w:tplc="8640B00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9196888"/>
    <w:multiLevelType w:val="hybridMultilevel"/>
    <w:tmpl w:val="DEEA79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C00"/>
    <w:multiLevelType w:val="hybridMultilevel"/>
    <w:tmpl w:val="68342160"/>
    <w:lvl w:ilvl="0" w:tplc="8640B0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115"/>
    <w:multiLevelType w:val="hybridMultilevel"/>
    <w:tmpl w:val="E4FAD934"/>
    <w:lvl w:ilvl="0" w:tplc="8640B00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74C2EE0"/>
    <w:multiLevelType w:val="hybridMultilevel"/>
    <w:tmpl w:val="F90860CA"/>
    <w:lvl w:ilvl="0" w:tplc="8640B00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8C2784"/>
    <w:multiLevelType w:val="hybridMultilevel"/>
    <w:tmpl w:val="C04CD9A6"/>
    <w:lvl w:ilvl="0" w:tplc="9502EE68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72009"/>
    <w:multiLevelType w:val="hybridMultilevel"/>
    <w:tmpl w:val="55CE261A"/>
    <w:lvl w:ilvl="0" w:tplc="8640B00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7928D5"/>
    <w:multiLevelType w:val="hybridMultilevel"/>
    <w:tmpl w:val="537656D4"/>
    <w:lvl w:ilvl="0" w:tplc="8640B00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D3743C8"/>
    <w:multiLevelType w:val="hybridMultilevel"/>
    <w:tmpl w:val="B68A585C"/>
    <w:lvl w:ilvl="0" w:tplc="8640B00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CBC12F8"/>
    <w:multiLevelType w:val="hybridMultilevel"/>
    <w:tmpl w:val="E7EE5558"/>
    <w:lvl w:ilvl="0" w:tplc="8640B00C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  <w:color w:val="9BBB59" w:themeColor="accent3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C05F1"/>
    <w:rsid w:val="000C7865"/>
    <w:rsid w:val="00101908"/>
    <w:rsid w:val="0019194F"/>
    <w:rsid w:val="001C58F1"/>
    <w:rsid w:val="001E2504"/>
    <w:rsid w:val="00252964"/>
    <w:rsid w:val="002A5E50"/>
    <w:rsid w:val="002D15CD"/>
    <w:rsid w:val="002F27AA"/>
    <w:rsid w:val="00345105"/>
    <w:rsid w:val="0036753F"/>
    <w:rsid w:val="003D1337"/>
    <w:rsid w:val="00435F5E"/>
    <w:rsid w:val="004B5239"/>
    <w:rsid w:val="004B7815"/>
    <w:rsid w:val="004C0CCB"/>
    <w:rsid w:val="004F0B71"/>
    <w:rsid w:val="005200D7"/>
    <w:rsid w:val="0052590B"/>
    <w:rsid w:val="00532DD4"/>
    <w:rsid w:val="00573C63"/>
    <w:rsid w:val="005A17D9"/>
    <w:rsid w:val="005A2131"/>
    <w:rsid w:val="0063794C"/>
    <w:rsid w:val="006B527B"/>
    <w:rsid w:val="006B77E9"/>
    <w:rsid w:val="006C20BA"/>
    <w:rsid w:val="00816890"/>
    <w:rsid w:val="008C5E88"/>
    <w:rsid w:val="009524FE"/>
    <w:rsid w:val="00976726"/>
    <w:rsid w:val="009F5577"/>
    <w:rsid w:val="00A071DD"/>
    <w:rsid w:val="00AD0699"/>
    <w:rsid w:val="00AD3A6B"/>
    <w:rsid w:val="00B0711C"/>
    <w:rsid w:val="00B313EC"/>
    <w:rsid w:val="00B52199"/>
    <w:rsid w:val="00B54B55"/>
    <w:rsid w:val="00B96660"/>
    <w:rsid w:val="00BC08AB"/>
    <w:rsid w:val="00C6443B"/>
    <w:rsid w:val="00C656CA"/>
    <w:rsid w:val="00C84403"/>
    <w:rsid w:val="00CA2915"/>
    <w:rsid w:val="00D34815"/>
    <w:rsid w:val="00D50046"/>
    <w:rsid w:val="00D95CF5"/>
    <w:rsid w:val="00DA4F63"/>
    <w:rsid w:val="00DE05E8"/>
    <w:rsid w:val="00E36071"/>
    <w:rsid w:val="00EB2FCA"/>
    <w:rsid w:val="00F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23201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C84403"/>
    <w:pPr>
      <w:pBdr>
        <w:bottom w:val="single" w:sz="12" w:space="1" w:color="9BBB59" w:themeColor="accent3"/>
      </w:pBdr>
      <w:spacing w:before="200" w:after="200"/>
      <w:jc w:val="center"/>
      <w:outlineLvl w:val="1"/>
    </w:pPr>
    <w:rPr>
      <w:rFonts w:ascii="Times New Roman" w:eastAsia="News of the World" w:hAnsi="Times New Roman"/>
      <w:color w:val="9BBB59" w:themeColor="accent3"/>
      <w:spacing w:val="40"/>
      <w:sz w:val="32"/>
      <w:szCs w:val="32"/>
    </w:rPr>
  </w:style>
  <w:style w:type="paragraph" w:styleId="Heading3">
    <w:name w:val="heading 3"/>
    <w:basedOn w:val="HeadingBase"/>
    <w:next w:val="BodyText"/>
    <w:qFormat/>
    <w:rsid w:val="009524FE"/>
    <w:pPr>
      <w:spacing w:before="100" w:after="100"/>
      <w:jc w:val="left"/>
      <w:outlineLvl w:val="2"/>
    </w:pPr>
    <w:rPr>
      <w:rFonts w:ascii="Times New Roman" w:hAnsi="Times New Roman"/>
      <w:iCs/>
      <w:color w:val="9BBB59" w:themeColor="accent3"/>
      <w:spacing w:val="40"/>
      <w:sz w:val="24"/>
      <w:szCs w:val="24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1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2"/>
      </w:numPr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1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" TargetMode="External"/><Relationship Id="rId11" Type="http://schemas.openxmlformats.org/officeDocument/2006/relationships/hyperlink" Target="https://www.cvtemplatemaster.com/cv-template/classic-green-resume-template-alternativ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vtemplatemaster.com/te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vtemplatemaster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95AB-DBE6-43C4-9198-9232AD53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54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15</cp:revision>
  <dcterms:created xsi:type="dcterms:W3CDTF">2015-05-14T15:03:00Z</dcterms:created>
  <dcterms:modified xsi:type="dcterms:W3CDTF">2021-04-13T10:31:00Z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