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A2131" w:rsidRPr="005A2131" w:rsidTr="006B527B">
        <w:tc>
          <w:tcPr>
            <w:tcW w:w="4428" w:type="dxa"/>
          </w:tcPr>
          <w:p w:rsidR="006B527B" w:rsidRPr="005A2131" w:rsidRDefault="006B527B" w:rsidP="006B527B">
            <w:pPr>
              <w:pStyle w:val="Contactinfo"/>
              <w:jc w:val="left"/>
              <w:rPr>
                <w:rFonts w:ascii="Times New Roman" w:eastAsia="News of the World" w:hAnsi="Times New Roman"/>
                <w:color w:val="7030A0"/>
                <w:sz w:val="72"/>
              </w:rPr>
            </w:pPr>
            <w:r w:rsidRPr="005A2131">
              <w:rPr>
                <w:rFonts w:ascii="Times New Roman" w:eastAsia="News of the World" w:hAnsi="Times New Roman"/>
                <w:color w:val="7030A0"/>
                <w:sz w:val="72"/>
              </w:rPr>
              <w:t xml:space="preserve">joe </w:t>
            </w:r>
          </w:p>
          <w:p w:rsidR="006B527B" w:rsidRPr="005A2131" w:rsidRDefault="006B527B" w:rsidP="006B527B">
            <w:pPr>
              <w:pStyle w:val="Contactinfo"/>
              <w:jc w:val="left"/>
              <w:rPr>
                <w:rFonts w:ascii="Times New Roman" w:hAnsi="Times New Roman"/>
                <w:color w:val="7030A0"/>
              </w:rPr>
            </w:pPr>
            <w:r w:rsidRPr="005A2131">
              <w:rPr>
                <w:rFonts w:ascii="Times New Roman" w:eastAsia="News of the World" w:hAnsi="Times New Roman"/>
                <w:color w:val="7030A0"/>
                <w:sz w:val="72"/>
              </w:rPr>
              <w:t>bloggs</w:t>
            </w:r>
          </w:p>
        </w:tc>
        <w:tc>
          <w:tcPr>
            <w:tcW w:w="4428" w:type="dxa"/>
          </w:tcPr>
          <w:p w:rsidR="006B527B" w:rsidRPr="005A2131" w:rsidRDefault="006B527B" w:rsidP="006B527B">
            <w:pPr>
              <w:pStyle w:val="Contactinfo"/>
              <w:jc w:val="right"/>
              <w:rPr>
                <w:rFonts w:ascii="Times New Roman" w:hAnsi="Times New Roman"/>
                <w:color w:val="7030A0"/>
              </w:rPr>
            </w:pPr>
            <w:r w:rsidRPr="005A2131">
              <w:rPr>
                <w:rFonts w:ascii="Times New Roman" w:hAnsi="Times New Roman"/>
                <w:color w:val="7030A0"/>
              </w:rPr>
              <w:t xml:space="preserve">1234 The Street London N1S </w:t>
            </w:r>
          </w:p>
          <w:p w:rsidR="006B527B" w:rsidRPr="005A2131" w:rsidRDefault="006B527B" w:rsidP="006B527B">
            <w:pPr>
              <w:pStyle w:val="Contactinfo"/>
              <w:jc w:val="right"/>
              <w:rPr>
                <w:rFonts w:ascii="Times New Roman" w:hAnsi="Times New Roman"/>
                <w:color w:val="7030A0"/>
              </w:rPr>
            </w:pPr>
            <w:r w:rsidRPr="005A2131">
              <w:rPr>
                <w:rFonts w:ascii="Times New Roman" w:hAnsi="Times New Roman"/>
                <w:color w:val="7030A0"/>
              </w:rPr>
              <w:t xml:space="preserve">tel 123 456 78 </w:t>
            </w:r>
            <w:proofErr w:type="gramStart"/>
            <w:r w:rsidRPr="005A2131">
              <w:rPr>
                <w:rFonts w:ascii="Times New Roman" w:hAnsi="Times New Roman"/>
                <w:color w:val="7030A0"/>
              </w:rPr>
              <w:t>99  joe@joebloggs.com</w:t>
            </w:r>
            <w:proofErr w:type="gramEnd"/>
          </w:p>
        </w:tc>
      </w:tr>
    </w:tbl>
    <w:p w:rsidR="006B527B" w:rsidRPr="005A2131" w:rsidRDefault="006B527B" w:rsidP="00532DD4">
      <w:pPr>
        <w:pStyle w:val="Contactinfo"/>
        <w:rPr>
          <w:rFonts w:ascii="Times New Roman" w:hAnsi="Times New Roman"/>
        </w:rPr>
      </w:pPr>
    </w:p>
    <w:p w:rsidR="006B527B" w:rsidRPr="005A2131" w:rsidRDefault="006B527B" w:rsidP="00532DD4">
      <w:pPr>
        <w:pStyle w:val="Contactinfo"/>
        <w:rPr>
          <w:rFonts w:ascii="Times New Roman" w:hAnsi="Times New Roman"/>
        </w:rPr>
      </w:pPr>
    </w:p>
    <w:p w:rsidR="00DA4F63" w:rsidRPr="005A2131" w:rsidRDefault="00DA4F63" w:rsidP="005A2131">
      <w:pPr>
        <w:pStyle w:val="SectionTitle"/>
        <w:pBdr>
          <w:bottom w:val="single" w:sz="12" w:space="1" w:color="7030A0"/>
        </w:pBdr>
        <w:jc w:val="center"/>
        <w:rPr>
          <w:rFonts w:ascii="Times New Roman" w:eastAsia="News of the World" w:hAnsi="Times New Roman"/>
          <w:color w:val="7030A0"/>
          <w:sz w:val="40"/>
        </w:rPr>
      </w:pPr>
      <w:r w:rsidRPr="005A2131">
        <w:rPr>
          <w:rFonts w:ascii="Times New Roman" w:eastAsia="News of the World" w:hAnsi="Times New Roman"/>
          <w:color w:val="7030A0"/>
          <w:sz w:val="40"/>
        </w:rPr>
        <w:t>objective/summary</w:t>
      </w:r>
    </w:p>
    <w:p w:rsidR="000C05F1" w:rsidRPr="005A2131" w:rsidRDefault="00B54B55" w:rsidP="005A2131">
      <w:pPr>
        <w:pStyle w:val="SectionTitle"/>
        <w:pBdr>
          <w:bottom w:val="none" w:sz="0" w:space="0" w:color="auto"/>
        </w:pBdr>
        <w:rPr>
          <w:rFonts w:ascii="Times New Roman" w:hAnsi="Times New Roman"/>
          <w:caps w:val="0"/>
          <w:spacing w:val="0"/>
          <w:sz w:val="22"/>
        </w:rPr>
      </w:pPr>
      <w:r w:rsidRPr="005A2131">
        <w:rPr>
          <w:rFonts w:ascii="Times New Roman" w:hAnsi="Times New Roman"/>
          <w:caps w:val="0"/>
          <w:spacing w:val="0"/>
          <w:sz w:val="22"/>
        </w:rPr>
        <w:t xml:space="preserve">Lorem ipsum dolor sit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amet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,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consectetur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adipiscing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elit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.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Quisque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lacus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augue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, pharetra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eu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tempor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nec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, cursus non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eros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. Nam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mattis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a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sem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at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dignissim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. Vestibulum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nec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semper mi. Class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aptent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taciti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sociosqu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ad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bookmarkStart w:id="0" w:name="_GoBack"/>
      <w:bookmarkEnd w:id="0"/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litora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torquent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per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conubia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nostra, per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inceptos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himenaeos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.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Suspendisse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molestie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euismod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lectus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 et </w:t>
      </w:r>
      <w:proofErr w:type="spellStart"/>
      <w:r w:rsidRPr="005A2131">
        <w:rPr>
          <w:rFonts w:ascii="Times New Roman" w:hAnsi="Times New Roman"/>
          <w:caps w:val="0"/>
          <w:spacing w:val="0"/>
          <w:sz w:val="22"/>
        </w:rPr>
        <w:t>finibus</w:t>
      </w:r>
      <w:proofErr w:type="spellEnd"/>
      <w:r w:rsidRPr="005A2131">
        <w:rPr>
          <w:rFonts w:ascii="Times New Roman" w:hAnsi="Times New Roman"/>
          <w:caps w:val="0"/>
          <w:spacing w:val="0"/>
          <w:sz w:val="22"/>
        </w:rPr>
        <w:t xml:space="preserve">. </w:t>
      </w:r>
    </w:p>
    <w:p w:rsidR="00025ADA" w:rsidRPr="005A2131" w:rsidRDefault="00025ADA" w:rsidP="005A2131">
      <w:pPr>
        <w:pStyle w:val="SectionTitle"/>
        <w:pBdr>
          <w:bottom w:val="single" w:sz="12" w:space="1" w:color="7030A0"/>
        </w:pBdr>
        <w:jc w:val="center"/>
        <w:rPr>
          <w:rFonts w:ascii="Times New Roman" w:eastAsia="News of the World" w:hAnsi="Times New Roman"/>
          <w:color w:val="7030A0"/>
          <w:sz w:val="40"/>
        </w:rPr>
      </w:pPr>
      <w:r w:rsidRPr="005A2131">
        <w:rPr>
          <w:rFonts w:ascii="Times New Roman" w:eastAsia="News of the World" w:hAnsi="Times New Roman"/>
          <w:color w:val="7030A0"/>
          <w:sz w:val="40"/>
        </w:rPr>
        <w:t>Work experience</w:t>
      </w:r>
    </w:p>
    <w:p w:rsidR="005A2131" w:rsidRDefault="005A2131" w:rsidP="005A2131">
      <w:pPr>
        <w:pStyle w:val="ItalicExpanded"/>
        <w:ind w:left="0"/>
        <w:rPr>
          <w:rFonts w:ascii="Times New Roman" w:hAnsi="Times New Roman"/>
          <w:b/>
          <w:color w:val="EAF1DD" w:themeColor="accent3" w:themeTint="33"/>
        </w:rPr>
      </w:pPr>
    </w:p>
    <w:p w:rsidR="005A2131" w:rsidRPr="005A2131" w:rsidRDefault="005A2131" w:rsidP="005A2131">
      <w:pPr>
        <w:pStyle w:val="ItalicExpanded"/>
        <w:ind w:left="0"/>
        <w:rPr>
          <w:rFonts w:ascii="Times New Roman" w:hAnsi="Times New Roman"/>
          <w:b/>
          <w:color w:val="7030A0"/>
        </w:rPr>
      </w:pPr>
      <w:r w:rsidRPr="005A2131">
        <w:rPr>
          <w:rFonts w:ascii="Times New Roman" w:hAnsi="Times New Roman"/>
          <w:b/>
          <w:color w:val="7030A0"/>
        </w:rPr>
        <w:t>Job title</w:t>
      </w:r>
    </w:p>
    <w:p w:rsidR="00025ADA" w:rsidRPr="005A2131" w:rsidRDefault="00025ADA" w:rsidP="005A2131">
      <w:pPr>
        <w:pStyle w:val="ItalicExpanded"/>
        <w:ind w:left="0"/>
        <w:rPr>
          <w:rFonts w:ascii="Times New Roman" w:hAnsi="Times New Roman"/>
          <w:b/>
          <w:color w:val="EAF1DD" w:themeColor="accent3" w:themeTint="33"/>
        </w:rPr>
      </w:pPr>
      <w:r w:rsidRPr="005A2131">
        <w:rPr>
          <w:rFonts w:ascii="Times New Roman" w:hAnsi="Times New Roman"/>
        </w:rPr>
        <w:t>[Date] – [Date]</w:t>
      </w:r>
      <w:r w:rsidR="00DA4F63" w:rsidRPr="005A2131">
        <w:rPr>
          <w:rFonts w:ascii="Times New Roman" w:hAnsi="Times New Roman"/>
        </w:rPr>
        <w:t xml:space="preserve"> </w:t>
      </w:r>
      <w:r w:rsidRPr="005A2131">
        <w:rPr>
          <w:rFonts w:ascii="Times New Roman" w:hAnsi="Times New Roman"/>
        </w:rPr>
        <w:t>Name of Company</w:t>
      </w:r>
      <w:r w:rsidR="00DA4F63" w:rsidRPr="005A2131">
        <w:rPr>
          <w:rFonts w:ascii="Times New Roman" w:hAnsi="Times New Roman"/>
        </w:rPr>
        <w:t xml:space="preserve">, </w:t>
      </w:r>
      <w:r w:rsidR="000C05F1" w:rsidRPr="005A2131">
        <w:rPr>
          <w:rFonts w:ascii="Times New Roman" w:hAnsi="Times New Roman"/>
        </w:rPr>
        <w:t>Location</w:t>
      </w:r>
    </w:p>
    <w:p w:rsidR="00025ADA" w:rsidRPr="005A2131" w:rsidRDefault="000C05F1" w:rsidP="005A2131">
      <w:pPr>
        <w:pStyle w:val="Crossbulletlist"/>
      </w:pPr>
      <w:r w:rsidRPr="005A2131">
        <w:t>Responsibilities</w:t>
      </w:r>
    </w:p>
    <w:p w:rsidR="005A2131" w:rsidRDefault="000C05F1" w:rsidP="005A2131">
      <w:pPr>
        <w:pStyle w:val="Crossbulletlist"/>
        <w:numPr>
          <w:ilvl w:val="0"/>
          <w:numId w:val="34"/>
        </w:numPr>
        <w:rPr>
          <w:rFonts w:ascii="Times New Roman" w:hAnsi="Times New Roman"/>
          <w:sz w:val="24"/>
        </w:rPr>
      </w:pPr>
      <w:r w:rsidRPr="005A2131">
        <w:rPr>
          <w:rFonts w:ascii="Times New Roman" w:hAnsi="Times New Roman"/>
          <w:sz w:val="24"/>
        </w:rPr>
        <w:t>Achievements</w:t>
      </w:r>
    </w:p>
    <w:p w:rsidR="005A2131" w:rsidRPr="005A2131" w:rsidRDefault="005A2131" w:rsidP="005A2131">
      <w:pPr>
        <w:pStyle w:val="Crossbulletlist"/>
        <w:numPr>
          <w:ilvl w:val="0"/>
          <w:numId w:val="0"/>
        </w:numPr>
        <w:ind w:left="360"/>
        <w:rPr>
          <w:rFonts w:ascii="Times New Roman" w:hAnsi="Times New Roman"/>
          <w:sz w:val="24"/>
        </w:rPr>
      </w:pPr>
    </w:p>
    <w:p w:rsidR="005A2131" w:rsidRPr="005A2131" w:rsidRDefault="005A2131" w:rsidP="005A2131">
      <w:pPr>
        <w:pStyle w:val="ItalicExpanded"/>
        <w:ind w:left="0"/>
        <w:rPr>
          <w:rFonts w:ascii="Times New Roman" w:hAnsi="Times New Roman"/>
          <w:b/>
          <w:color w:val="7030A0"/>
        </w:rPr>
      </w:pPr>
      <w:r w:rsidRPr="005A2131">
        <w:rPr>
          <w:rFonts w:ascii="Times New Roman" w:hAnsi="Times New Roman"/>
          <w:b/>
          <w:color w:val="7030A0"/>
        </w:rPr>
        <w:t>Job title</w:t>
      </w:r>
    </w:p>
    <w:p w:rsidR="005A2131" w:rsidRPr="005A2131" w:rsidRDefault="005A2131" w:rsidP="005A2131">
      <w:pPr>
        <w:pStyle w:val="ItalicExpanded"/>
        <w:ind w:left="0"/>
        <w:rPr>
          <w:rFonts w:ascii="Times New Roman" w:hAnsi="Times New Roman"/>
          <w:b/>
          <w:color w:val="EAF1DD" w:themeColor="accent3" w:themeTint="33"/>
        </w:rPr>
      </w:pPr>
      <w:r w:rsidRPr="005A2131">
        <w:rPr>
          <w:rFonts w:ascii="Times New Roman" w:hAnsi="Times New Roman"/>
        </w:rPr>
        <w:t>[Date] – [Date] Name of Company, Location</w:t>
      </w:r>
    </w:p>
    <w:p w:rsidR="005A2131" w:rsidRPr="005A2131" w:rsidRDefault="005A2131" w:rsidP="005A2131">
      <w:pPr>
        <w:pStyle w:val="Crossbulletlist"/>
      </w:pPr>
      <w:r w:rsidRPr="005A2131">
        <w:t>Responsibilities</w:t>
      </w:r>
    </w:p>
    <w:p w:rsidR="005A2131" w:rsidRPr="005A2131" w:rsidRDefault="005A2131" w:rsidP="005A2131">
      <w:pPr>
        <w:pStyle w:val="Crossbulletlist"/>
        <w:numPr>
          <w:ilvl w:val="0"/>
          <w:numId w:val="34"/>
        </w:numPr>
        <w:rPr>
          <w:rFonts w:ascii="Times New Roman" w:hAnsi="Times New Roman"/>
          <w:sz w:val="24"/>
        </w:rPr>
      </w:pPr>
      <w:r w:rsidRPr="005A2131">
        <w:rPr>
          <w:rFonts w:ascii="Times New Roman" w:hAnsi="Times New Roman"/>
          <w:sz w:val="24"/>
        </w:rPr>
        <w:t>Achievements</w:t>
      </w:r>
    </w:p>
    <w:p w:rsidR="005A2131" w:rsidRDefault="005A2131" w:rsidP="005A2131">
      <w:pPr>
        <w:pStyle w:val="ItalicExpanded"/>
        <w:ind w:left="0"/>
        <w:rPr>
          <w:rFonts w:ascii="Times New Roman" w:hAnsi="Times New Roman"/>
          <w:b/>
          <w:color w:val="7030A0"/>
        </w:rPr>
      </w:pPr>
    </w:p>
    <w:p w:rsidR="005A2131" w:rsidRPr="005A2131" w:rsidRDefault="005A2131" w:rsidP="005A2131">
      <w:pPr>
        <w:pStyle w:val="ItalicExpanded"/>
        <w:ind w:left="0"/>
        <w:rPr>
          <w:rFonts w:ascii="Times New Roman" w:hAnsi="Times New Roman"/>
          <w:b/>
          <w:color w:val="7030A0"/>
        </w:rPr>
      </w:pPr>
      <w:r w:rsidRPr="005A2131">
        <w:rPr>
          <w:rFonts w:ascii="Times New Roman" w:hAnsi="Times New Roman"/>
          <w:b/>
          <w:color w:val="7030A0"/>
        </w:rPr>
        <w:t>Job title</w:t>
      </w:r>
    </w:p>
    <w:p w:rsidR="005A2131" w:rsidRPr="005A2131" w:rsidRDefault="005A2131" w:rsidP="005A2131">
      <w:pPr>
        <w:pStyle w:val="ItalicExpanded"/>
        <w:ind w:left="0"/>
        <w:rPr>
          <w:rFonts w:ascii="Times New Roman" w:hAnsi="Times New Roman"/>
          <w:b/>
          <w:color w:val="EAF1DD" w:themeColor="accent3" w:themeTint="33"/>
        </w:rPr>
      </w:pPr>
      <w:r w:rsidRPr="005A2131">
        <w:rPr>
          <w:rFonts w:ascii="Times New Roman" w:hAnsi="Times New Roman"/>
        </w:rPr>
        <w:t>[Date] – [Date] Name of Company, Location</w:t>
      </w:r>
    </w:p>
    <w:p w:rsidR="005A2131" w:rsidRPr="005A2131" w:rsidRDefault="005A2131" w:rsidP="005A2131">
      <w:pPr>
        <w:pStyle w:val="Crossbulletlist"/>
      </w:pPr>
      <w:r w:rsidRPr="005A2131">
        <w:t>Responsibilities</w:t>
      </w:r>
    </w:p>
    <w:p w:rsidR="005A2131" w:rsidRPr="005A2131" w:rsidRDefault="005A2131" w:rsidP="005A2131">
      <w:pPr>
        <w:pStyle w:val="Crossbulletlist"/>
        <w:numPr>
          <w:ilvl w:val="0"/>
          <w:numId w:val="34"/>
        </w:numPr>
        <w:rPr>
          <w:rFonts w:ascii="Times New Roman" w:hAnsi="Times New Roman"/>
          <w:sz w:val="24"/>
        </w:rPr>
      </w:pPr>
      <w:r w:rsidRPr="005A2131">
        <w:rPr>
          <w:rFonts w:ascii="Times New Roman" w:hAnsi="Times New Roman"/>
          <w:sz w:val="24"/>
        </w:rPr>
        <w:t>Achievements</w:t>
      </w:r>
    </w:p>
    <w:p w:rsidR="00DA4F63" w:rsidRPr="005A2131" w:rsidRDefault="00DA4F63" w:rsidP="005A2131">
      <w:pPr>
        <w:pStyle w:val="SectionTitle"/>
        <w:pBdr>
          <w:bottom w:val="single" w:sz="12" w:space="1" w:color="7030A0"/>
        </w:pBdr>
        <w:jc w:val="center"/>
        <w:rPr>
          <w:rFonts w:ascii="Times New Roman" w:eastAsia="News of the World" w:hAnsi="Times New Roman"/>
          <w:color w:val="7030A0"/>
          <w:sz w:val="40"/>
        </w:rPr>
      </w:pPr>
      <w:r w:rsidRPr="005A2131">
        <w:rPr>
          <w:rFonts w:ascii="Times New Roman" w:eastAsia="News of the World" w:hAnsi="Times New Roman"/>
          <w:color w:val="7030A0"/>
          <w:sz w:val="40"/>
        </w:rPr>
        <w:t>qualifications</w:t>
      </w:r>
    </w:p>
    <w:p w:rsidR="005A2131" w:rsidRDefault="005A2131" w:rsidP="005A2131">
      <w:pPr>
        <w:pStyle w:val="ItalicExpanded"/>
        <w:ind w:left="0"/>
        <w:rPr>
          <w:rFonts w:ascii="Times New Roman" w:hAnsi="Times New Roman"/>
          <w:b/>
          <w:color w:val="7030A0"/>
        </w:rPr>
      </w:pPr>
    </w:p>
    <w:p w:rsidR="005A2131" w:rsidRDefault="005A2131" w:rsidP="005A2131">
      <w:pPr>
        <w:pStyle w:val="ItalicExpanded"/>
        <w:ind w:left="0"/>
        <w:rPr>
          <w:rFonts w:ascii="Times New Roman" w:hAnsi="Times New Roman"/>
          <w:b/>
          <w:color w:val="7030A0"/>
        </w:rPr>
      </w:pPr>
      <w:r w:rsidRPr="005A2131">
        <w:rPr>
          <w:rFonts w:ascii="Times New Roman" w:hAnsi="Times New Roman"/>
          <w:b/>
          <w:color w:val="7030A0"/>
        </w:rPr>
        <w:t>Qualification</w:t>
      </w:r>
    </w:p>
    <w:p w:rsidR="00DA4F63" w:rsidRPr="005A2131" w:rsidRDefault="00DA4F63" w:rsidP="005A2131">
      <w:pPr>
        <w:pStyle w:val="ItalicExpanded"/>
        <w:ind w:left="0"/>
        <w:rPr>
          <w:rFonts w:ascii="Times New Roman" w:hAnsi="Times New Roman"/>
          <w:b/>
          <w:color w:val="7030A0"/>
        </w:rPr>
      </w:pPr>
      <w:r w:rsidRPr="005A2131">
        <w:rPr>
          <w:rFonts w:ascii="Times New Roman" w:hAnsi="Times New Roman"/>
        </w:rPr>
        <w:t>[Date] – [Date] Name of Institution, Location</w:t>
      </w:r>
    </w:p>
    <w:p w:rsidR="005A2131" w:rsidRDefault="005A2131" w:rsidP="00DA4F63">
      <w:pPr>
        <w:pStyle w:val="ItalicExpanded"/>
        <w:ind w:left="0"/>
        <w:rPr>
          <w:rFonts w:ascii="Times New Roman" w:hAnsi="Times New Roman"/>
          <w:b/>
          <w:color w:val="7030A0"/>
        </w:rPr>
      </w:pPr>
    </w:p>
    <w:p w:rsidR="005A2131" w:rsidRDefault="00DA4F63" w:rsidP="005A2131">
      <w:pPr>
        <w:pStyle w:val="ItalicExpanded"/>
        <w:ind w:left="0"/>
        <w:rPr>
          <w:rFonts w:ascii="Times New Roman" w:hAnsi="Times New Roman"/>
          <w:b/>
          <w:color w:val="7030A0"/>
        </w:rPr>
      </w:pPr>
      <w:r w:rsidRPr="005A2131">
        <w:rPr>
          <w:rFonts w:ascii="Times New Roman" w:hAnsi="Times New Roman"/>
          <w:b/>
          <w:color w:val="7030A0"/>
        </w:rPr>
        <w:t>Qualification</w:t>
      </w:r>
    </w:p>
    <w:p w:rsidR="005A2131" w:rsidRDefault="00DA4F63" w:rsidP="00DA4F63">
      <w:pPr>
        <w:pStyle w:val="ItalicExpanded"/>
        <w:ind w:left="0"/>
        <w:rPr>
          <w:rFonts w:ascii="Times New Roman" w:hAnsi="Times New Roman"/>
          <w:b/>
          <w:color w:val="7030A0"/>
        </w:rPr>
      </w:pPr>
      <w:r w:rsidRPr="005A2131">
        <w:rPr>
          <w:rFonts w:ascii="Times New Roman" w:hAnsi="Times New Roman"/>
        </w:rPr>
        <w:lastRenderedPageBreak/>
        <w:t>[Date] – [Date] Name of Institution, Location</w:t>
      </w:r>
    </w:p>
    <w:p w:rsidR="005A2131" w:rsidRDefault="005A2131" w:rsidP="00DA4F63">
      <w:pPr>
        <w:pStyle w:val="ItalicExpanded"/>
        <w:ind w:left="0"/>
        <w:rPr>
          <w:rFonts w:ascii="Times New Roman" w:hAnsi="Times New Roman"/>
          <w:b/>
          <w:color w:val="7030A0"/>
        </w:rPr>
      </w:pPr>
    </w:p>
    <w:p w:rsidR="005A2131" w:rsidRDefault="00DA4F63" w:rsidP="005A2131">
      <w:pPr>
        <w:pStyle w:val="ItalicExpanded"/>
        <w:ind w:left="0"/>
        <w:rPr>
          <w:rFonts w:ascii="Times New Roman" w:hAnsi="Times New Roman"/>
          <w:b/>
          <w:color w:val="7030A0"/>
        </w:rPr>
      </w:pPr>
      <w:r w:rsidRPr="005A2131">
        <w:rPr>
          <w:rFonts w:ascii="Times New Roman" w:hAnsi="Times New Roman"/>
          <w:b/>
          <w:color w:val="7030A0"/>
        </w:rPr>
        <w:t>Qualification</w:t>
      </w:r>
    </w:p>
    <w:p w:rsidR="00DA4F63" w:rsidRPr="005A2131" w:rsidRDefault="00DA4F63" w:rsidP="005A2131">
      <w:pPr>
        <w:pStyle w:val="ItalicExpanded"/>
        <w:ind w:left="0"/>
        <w:rPr>
          <w:rFonts w:ascii="Times New Roman" w:hAnsi="Times New Roman"/>
          <w:b/>
          <w:color w:val="7030A0"/>
        </w:rPr>
      </w:pPr>
      <w:r w:rsidRPr="005A2131">
        <w:rPr>
          <w:rFonts w:ascii="Times New Roman" w:hAnsi="Times New Roman"/>
        </w:rPr>
        <w:t>[Date] – [Date] Name of Institution, Location</w:t>
      </w:r>
    </w:p>
    <w:p w:rsidR="000C05F1" w:rsidRPr="005A2131" w:rsidRDefault="000C05F1" w:rsidP="005A2131">
      <w:pPr>
        <w:pStyle w:val="SectionTitle"/>
        <w:pBdr>
          <w:bottom w:val="single" w:sz="12" w:space="1" w:color="7030A0"/>
        </w:pBdr>
        <w:jc w:val="center"/>
        <w:rPr>
          <w:rFonts w:ascii="Times New Roman" w:eastAsia="News of the World" w:hAnsi="Times New Roman"/>
          <w:color w:val="7030A0"/>
          <w:sz w:val="40"/>
        </w:rPr>
      </w:pPr>
      <w:r w:rsidRPr="005A2131">
        <w:rPr>
          <w:rFonts w:ascii="Times New Roman" w:eastAsia="News of the World" w:hAnsi="Times New Roman"/>
          <w:color w:val="7030A0"/>
          <w:sz w:val="40"/>
        </w:rPr>
        <w:t>SKILLS</w:t>
      </w:r>
    </w:p>
    <w:p w:rsidR="000C05F1" w:rsidRPr="005A2131" w:rsidRDefault="000C05F1" w:rsidP="00DA4F63">
      <w:pPr>
        <w:pStyle w:val="Textwiththreetabs"/>
        <w:ind w:left="0"/>
        <w:rPr>
          <w:rFonts w:ascii="Times New Roman" w:hAnsi="Times New Roman"/>
          <w:b/>
          <w:color w:val="7030A0"/>
        </w:rPr>
      </w:pPr>
      <w:r w:rsidRPr="005A2131">
        <w:rPr>
          <w:rFonts w:ascii="Times New Roman" w:hAnsi="Times New Roman"/>
          <w:b/>
          <w:color w:val="7030A0"/>
        </w:rPr>
        <w:t>Skill</w:t>
      </w:r>
      <w:r w:rsidRPr="005A2131">
        <w:rPr>
          <w:rFonts w:ascii="Times New Roman" w:hAnsi="Times New Roman"/>
          <w:b/>
          <w:color w:val="7030A0"/>
        </w:rPr>
        <w:tab/>
      </w:r>
    </w:p>
    <w:p w:rsidR="000C05F1" w:rsidRPr="005A2131" w:rsidRDefault="000C05F1" w:rsidP="00DA4F63">
      <w:pPr>
        <w:pStyle w:val="ItalicExpanded"/>
        <w:ind w:left="0"/>
        <w:rPr>
          <w:rFonts w:ascii="Times New Roman" w:hAnsi="Times New Roman"/>
        </w:rPr>
      </w:pPr>
      <w:r w:rsidRPr="005A2131">
        <w:rPr>
          <w:rFonts w:ascii="Times New Roman" w:hAnsi="Times New Roman"/>
        </w:rPr>
        <w:t>Proficiency level</w:t>
      </w:r>
    </w:p>
    <w:p w:rsidR="000C05F1" w:rsidRPr="005A2131" w:rsidRDefault="000C05F1" w:rsidP="00DA4F63">
      <w:pPr>
        <w:pStyle w:val="ItalicExpanded"/>
        <w:ind w:left="0"/>
        <w:rPr>
          <w:rFonts w:ascii="Times New Roman" w:hAnsi="Times New Roman"/>
        </w:rPr>
      </w:pPr>
    </w:p>
    <w:p w:rsidR="000C05F1" w:rsidRPr="005A2131" w:rsidRDefault="000C05F1" w:rsidP="00DA4F63">
      <w:pPr>
        <w:pStyle w:val="ItalicExpanded"/>
        <w:ind w:left="0"/>
        <w:rPr>
          <w:rFonts w:ascii="Times New Roman" w:hAnsi="Times New Roman"/>
          <w:b/>
          <w:i w:val="0"/>
          <w:color w:val="7030A0"/>
        </w:rPr>
      </w:pPr>
      <w:r w:rsidRPr="005A2131">
        <w:rPr>
          <w:rFonts w:ascii="Times New Roman" w:hAnsi="Times New Roman"/>
          <w:b/>
          <w:i w:val="0"/>
          <w:color w:val="7030A0"/>
        </w:rPr>
        <w:t>Skill</w:t>
      </w:r>
    </w:p>
    <w:p w:rsidR="000C05F1" w:rsidRPr="005A2131" w:rsidRDefault="000C05F1" w:rsidP="00DA4F63">
      <w:pPr>
        <w:pStyle w:val="ItalicExpanded"/>
        <w:ind w:left="0"/>
        <w:rPr>
          <w:rFonts w:ascii="Times New Roman" w:hAnsi="Times New Roman"/>
        </w:rPr>
      </w:pPr>
      <w:r w:rsidRPr="005A2131">
        <w:rPr>
          <w:rFonts w:ascii="Times New Roman" w:hAnsi="Times New Roman"/>
        </w:rPr>
        <w:t>Proficiency level</w:t>
      </w:r>
    </w:p>
    <w:p w:rsidR="00025ADA" w:rsidRPr="005A2131" w:rsidRDefault="00D34815" w:rsidP="005A2131">
      <w:pPr>
        <w:pStyle w:val="SectionTitle"/>
        <w:pBdr>
          <w:bottom w:val="single" w:sz="12" w:space="1" w:color="7030A0"/>
        </w:pBdr>
        <w:jc w:val="center"/>
        <w:rPr>
          <w:rFonts w:ascii="Times New Roman" w:eastAsia="News of the World" w:hAnsi="Times New Roman"/>
          <w:color w:val="7030A0"/>
          <w:sz w:val="40"/>
        </w:rPr>
      </w:pPr>
      <w:r w:rsidRPr="005A2131">
        <w:rPr>
          <w:rFonts w:ascii="Times New Roman" w:eastAsia="News of the World" w:hAnsi="Times New Roman"/>
          <w:color w:val="7030A0"/>
          <w:sz w:val="40"/>
        </w:rPr>
        <w:t>References</w:t>
      </w:r>
    </w:p>
    <w:p w:rsidR="00025ADA" w:rsidRPr="005A2131" w:rsidRDefault="000C05F1" w:rsidP="00DA4F63">
      <w:pPr>
        <w:pStyle w:val="Normalwithleftindent"/>
        <w:ind w:left="0"/>
        <w:rPr>
          <w:rFonts w:ascii="Times New Roman" w:hAnsi="Times New Roman"/>
        </w:rPr>
      </w:pPr>
      <w:r w:rsidRPr="005A2131">
        <w:rPr>
          <w:rFonts w:ascii="Times New Roman" w:hAnsi="Times New Roman"/>
        </w:rPr>
        <w:t>Name</w:t>
      </w:r>
    </w:p>
    <w:p w:rsidR="00025ADA" w:rsidRPr="005A2131" w:rsidRDefault="000C05F1" w:rsidP="00DA4F63">
      <w:pPr>
        <w:pStyle w:val="Normalwithleftindent"/>
        <w:ind w:left="0"/>
        <w:rPr>
          <w:rFonts w:ascii="Times New Roman" w:hAnsi="Times New Roman"/>
        </w:rPr>
      </w:pPr>
      <w:r w:rsidRPr="005A2131">
        <w:rPr>
          <w:rFonts w:ascii="Times New Roman" w:hAnsi="Times New Roman"/>
        </w:rPr>
        <w:t>Title</w:t>
      </w:r>
    </w:p>
    <w:p w:rsidR="000C05F1" w:rsidRPr="005A2131" w:rsidRDefault="000C05F1" w:rsidP="00DA4F63">
      <w:pPr>
        <w:pStyle w:val="Normalwithleftindent"/>
        <w:ind w:left="0"/>
        <w:rPr>
          <w:rFonts w:ascii="Times New Roman" w:hAnsi="Times New Roman"/>
        </w:rPr>
      </w:pPr>
      <w:r w:rsidRPr="005A2131">
        <w:rPr>
          <w:rFonts w:ascii="Times New Roman" w:hAnsi="Times New Roman"/>
        </w:rPr>
        <w:t>Contact details</w:t>
      </w:r>
    </w:p>
    <w:p w:rsidR="00025ADA" w:rsidRPr="005A2131" w:rsidRDefault="00025ADA" w:rsidP="00DA4F63">
      <w:pPr>
        <w:pStyle w:val="Normalwithleftindent"/>
        <w:ind w:left="0"/>
        <w:rPr>
          <w:rFonts w:ascii="Times New Roman" w:hAnsi="Times New Roman"/>
        </w:rPr>
      </w:pPr>
    </w:p>
    <w:p w:rsidR="00025ADA" w:rsidRPr="005A2131" w:rsidRDefault="000C05F1" w:rsidP="00DA4F63">
      <w:pPr>
        <w:pStyle w:val="Normalwithleftindent"/>
        <w:ind w:left="0"/>
        <w:rPr>
          <w:rFonts w:ascii="Times New Roman" w:hAnsi="Times New Roman"/>
        </w:rPr>
      </w:pPr>
      <w:r w:rsidRPr="005A2131">
        <w:rPr>
          <w:rFonts w:ascii="Times New Roman" w:hAnsi="Times New Roman"/>
        </w:rPr>
        <w:t>Name</w:t>
      </w:r>
    </w:p>
    <w:p w:rsidR="000C05F1" w:rsidRPr="005A2131" w:rsidRDefault="000C05F1" w:rsidP="00DA4F63">
      <w:pPr>
        <w:pStyle w:val="Normalwithleftindent"/>
        <w:ind w:left="0"/>
        <w:rPr>
          <w:rFonts w:ascii="Times New Roman" w:hAnsi="Times New Roman"/>
        </w:rPr>
      </w:pPr>
      <w:r w:rsidRPr="005A2131">
        <w:rPr>
          <w:rFonts w:ascii="Times New Roman" w:hAnsi="Times New Roman"/>
        </w:rPr>
        <w:t>Title</w:t>
      </w:r>
    </w:p>
    <w:p w:rsidR="00B54B55" w:rsidRPr="005A2131" w:rsidRDefault="000C05F1" w:rsidP="00DA4F63">
      <w:pPr>
        <w:pStyle w:val="Normalwithleftindent"/>
        <w:ind w:left="0"/>
        <w:rPr>
          <w:rFonts w:ascii="Times New Roman" w:hAnsi="Times New Roman"/>
        </w:rPr>
      </w:pPr>
      <w:r w:rsidRPr="005A2131">
        <w:rPr>
          <w:rFonts w:ascii="Times New Roman" w:hAnsi="Times New Roman"/>
        </w:rPr>
        <w:t>Contact details</w:t>
      </w:r>
    </w:p>
    <w:p w:rsidR="000A2E7F" w:rsidRDefault="000A2E7F" w:rsidP="000A2E7F">
      <w:pPr>
        <w:pStyle w:val="Company"/>
      </w:pPr>
    </w:p>
    <w:p w:rsidR="000A2E7F" w:rsidRDefault="000A2E7F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Arial" w:hAnsi="Arial" w:cs="Arial"/>
          <w:b/>
          <w:bCs/>
          <w:color w:val="FA9D51"/>
          <w:sz w:val="20"/>
        </w:rPr>
      </w:pPr>
    </w:p>
    <w:p w:rsidR="00D93D7C" w:rsidRDefault="00D93D7C" w:rsidP="000A2E7F">
      <w:pPr>
        <w:rPr>
          <w:rFonts w:ascii="Calibri" w:hAnsi="Calibri"/>
          <w:szCs w:val="22"/>
        </w:rPr>
      </w:pPr>
    </w:p>
    <w:p w:rsidR="00D93D7C" w:rsidRPr="00644370" w:rsidRDefault="00D93D7C" w:rsidP="00D93D7C">
      <w:pPr>
        <w:rPr>
          <w:rFonts w:ascii="Times New Roman" w:hAnsi="Times New Roman"/>
        </w:rPr>
      </w:pPr>
    </w:p>
    <w:p w:rsidR="00D93D7C" w:rsidRPr="00644370" w:rsidRDefault="00D93D7C" w:rsidP="00D93D7C">
      <w:pPr>
        <w:rPr>
          <w:rFonts w:ascii="Times New Roman" w:hAnsi="Times New Roman"/>
        </w:rPr>
      </w:pPr>
    </w:p>
    <w:p w:rsidR="00D93D7C" w:rsidRPr="00644370" w:rsidRDefault="00D93D7C" w:rsidP="00D93D7C">
      <w:pPr>
        <w:rPr>
          <w:rFonts w:ascii="Times New Roman" w:hAnsi="Times New Roman"/>
        </w:rPr>
      </w:pPr>
    </w:p>
    <w:p w:rsidR="00D93D7C" w:rsidRDefault="00D93D7C" w:rsidP="00D93D7C">
      <w:pPr>
        <w:tabs>
          <w:tab w:val="left" w:pos="7230"/>
        </w:tabs>
        <w:rPr>
          <w:rStyle w:val="Hyperlink"/>
          <w:rFonts w:ascii="Times New Roman" w:hAnsi="Times New Roman"/>
        </w:rPr>
      </w:pPr>
      <w:r w:rsidRPr="00644370">
        <w:rPr>
          <w:rFonts w:ascii="Times New Roman" w:hAnsi="Times New Roman"/>
        </w:rPr>
        <w:lastRenderedPageBreak/>
        <w:t xml:space="preserve">© </w:t>
      </w:r>
      <w:hyperlink r:id="rId6" w:history="1">
        <w:r w:rsidRPr="00644370">
          <w:rPr>
            <w:rStyle w:val="Hyperlink"/>
            <w:rFonts w:ascii="Times New Roman" w:hAnsi="Times New Roman"/>
          </w:rPr>
          <w:t>CVTemplateMaster.com</w:t>
        </w:r>
      </w:hyperlink>
    </w:p>
    <w:p w:rsidR="00D93D7C" w:rsidRDefault="00D93D7C" w:rsidP="00D93D7C">
      <w:pPr>
        <w:tabs>
          <w:tab w:val="left" w:pos="7230"/>
        </w:tabs>
        <w:rPr>
          <w:rStyle w:val="Hyperlink"/>
          <w:rFonts w:ascii="Times New Roman" w:hAnsi="Times New Roman"/>
        </w:rPr>
      </w:pPr>
    </w:p>
    <w:p w:rsidR="00D93D7C" w:rsidRPr="00644370" w:rsidRDefault="00D93D7C" w:rsidP="00D93D7C">
      <w:pPr>
        <w:tabs>
          <w:tab w:val="left" w:pos="7230"/>
        </w:tabs>
        <w:rPr>
          <w:rFonts w:ascii="Times New Roman" w:hAnsi="Times New Roman"/>
        </w:rPr>
      </w:pPr>
    </w:p>
    <w:p w:rsidR="00D93D7C" w:rsidRDefault="00D93D7C" w:rsidP="00D93D7C">
      <w:pPr>
        <w:tabs>
          <w:tab w:val="left" w:pos="7230"/>
        </w:tabs>
        <w:rPr>
          <w:rFonts w:ascii="Times New Roman" w:hAnsi="Times New Roman"/>
        </w:rPr>
      </w:pPr>
      <w:r w:rsidRPr="00644370">
        <w:rPr>
          <w:rFonts w:ascii="Times New Roman" w:hAnsi="Times New Roman"/>
        </w:rPr>
        <w:t xml:space="preserve">This CV template may be used for </w:t>
      </w:r>
      <w:r w:rsidRPr="00644370">
        <w:rPr>
          <w:rFonts w:ascii="Times New Roman" w:hAnsi="Times New Roman"/>
          <w:b/>
        </w:rPr>
        <w:t>personal use ONLY</w:t>
      </w:r>
      <w:r w:rsidRPr="00644370">
        <w:rPr>
          <w:rFonts w:ascii="Times New Roman" w:hAnsi="Times New Roman"/>
        </w:rPr>
        <w:t xml:space="preserve">. Please see our </w:t>
      </w:r>
      <w:hyperlink r:id="rId7" w:history="1">
        <w:r w:rsidRPr="00644370">
          <w:rPr>
            <w:rStyle w:val="Hyperlink"/>
            <w:rFonts w:ascii="Times New Roman" w:hAnsi="Times New Roman"/>
          </w:rPr>
          <w:t>terms of use</w:t>
        </w:r>
      </w:hyperlink>
      <w:r w:rsidRPr="00644370">
        <w:rPr>
          <w:rFonts w:ascii="Times New Roman" w:hAnsi="Times New Roman"/>
        </w:rPr>
        <w:t xml:space="preserve">. For questions, contact us: </w:t>
      </w:r>
      <w:hyperlink r:id="rId8" w:history="1">
        <w:r w:rsidRPr="00644370">
          <w:rPr>
            <w:rStyle w:val="Hyperlink"/>
            <w:rFonts w:ascii="Times New Roman" w:hAnsi="Times New Roman"/>
          </w:rPr>
          <w:t>contact@cvtemplatemaster.com</w:t>
        </w:r>
      </w:hyperlink>
      <w:r w:rsidRPr="00644370">
        <w:rPr>
          <w:rFonts w:ascii="Times New Roman" w:hAnsi="Times New Roman"/>
        </w:rPr>
        <w:t xml:space="preserve"> </w:t>
      </w:r>
    </w:p>
    <w:p w:rsidR="00D93D7C" w:rsidRPr="00644370" w:rsidRDefault="00D93D7C" w:rsidP="00D93D7C">
      <w:pPr>
        <w:tabs>
          <w:tab w:val="left" w:pos="7230"/>
        </w:tabs>
        <w:rPr>
          <w:rFonts w:ascii="Times New Roman" w:hAnsi="Times New Roman"/>
        </w:rPr>
      </w:pPr>
    </w:p>
    <w:p w:rsidR="00D93D7C" w:rsidRPr="00644370" w:rsidRDefault="00D93D7C" w:rsidP="00D93D7C">
      <w:pPr>
        <w:rPr>
          <w:rFonts w:ascii="Times New Roman" w:hAnsi="Times New Roman"/>
          <w:color w:val="000000" w:themeColor="text1"/>
        </w:rPr>
      </w:pPr>
      <w:r w:rsidRPr="00644370">
        <w:rPr>
          <w:rFonts w:ascii="Times New Roman" w:hAnsi="Times New Roman"/>
          <w:color w:val="000000" w:themeColor="text1"/>
        </w:rPr>
        <w:t xml:space="preserve">The images and fonts used in this file are used under </w:t>
      </w:r>
      <w:proofErr w:type="spellStart"/>
      <w:r w:rsidRPr="00644370">
        <w:rPr>
          <w:rFonts w:ascii="Times New Roman" w:hAnsi="Times New Roman"/>
          <w:color w:val="000000" w:themeColor="text1"/>
        </w:rPr>
        <w:t>licence</w:t>
      </w:r>
      <w:proofErr w:type="spellEnd"/>
      <w:r w:rsidRPr="00644370">
        <w:rPr>
          <w:rFonts w:ascii="Times New Roman" w:hAnsi="Times New Roman"/>
          <w:color w:val="000000" w:themeColor="text1"/>
        </w:rPr>
        <w:t xml:space="preserve"> and must not be reproduced, except in connection with the use of this CV template for your own personal use.</w:t>
      </w:r>
    </w:p>
    <w:p w:rsidR="00D93D7C" w:rsidRDefault="00D93D7C" w:rsidP="00D93D7C">
      <w:pPr>
        <w:rPr>
          <w:rFonts w:ascii="Times New Roman" w:hAnsi="Times New Roman"/>
          <w:b/>
          <w:color w:val="000000" w:themeColor="text1"/>
          <w:u w:val="single"/>
        </w:rPr>
      </w:pPr>
    </w:p>
    <w:p w:rsidR="00D93D7C" w:rsidRDefault="00D93D7C" w:rsidP="00D93D7C">
      <w:pPr>
        <w:rPr>
          <w:rFonts w:ascii="Times New Roman" w:hAnsi="Times New Roman"/>
          <w:b/>
          <w:color w:val="000000" w:themeColor="text1"/>
          <w:u w:val="single"/>
        </w:rPr>
      </w:pPr>
      <w:r w:rsidRPr="00644370">
        <w:rPr>
          <w:rFonts w:ascii="Times New Roman" w:hAnsi="Times New Roman"/>
          <w:b/>
          <w:color w:val="000000" w:themeColor="text1"/>
          <w:u w:val="single"/>
        </w:rPr>
        <w:t>Fonts required:</w:t>
      </w:r>
    </w:p>
    <w:p w:rsidR="00D93D7C" w:rsidRPr="00644370" w:rsidRDefault="00D93D7C" w:rsidP="00D93D7C">
      <w:pPr>
        <w:rPr>
          <w:rFonts w:ascii="Times New Roman" w:hAnsi="Times New Roman"/>
          <w:b/>
          <w:color w:val="000000" w:themeColor="text1"/>
          <w:u w:val="single"/>
        </w:rPr>
      </w:pPr>
    </w:p>
    <w:p w:rsidR="00D93D7C" w:rsidRDefault="00D93D7C" w:rsidP="00D93D7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Times New Roman</w:t>
      </w:r>
    </w:p>
    <w:p w:rsidR="00D93D7C" w:rsidRDefault="00D93D7C" w:rsidP="00D93D7C">
      <w:pPr>
        <w:spacing w:after="16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Download page: </w:t>
      </w:r>
    </w:p>
    <w:p w:rsidR="00E36071" w:rsidRPr="005A2131" w:rsidRDefault="00D93D7C" w:rsidP="00D93D7C">
      <w:pPr>
        <w:spacing w:after="160" w:line="252" w:lineRule="auto"/>
        <w:rPr>
          <w:rFonts w:ascii="Times New Roman" w:hAnsi="Times New Roman"/>
        </w:rPr>
      </w:pPr>
      <w:hyperlink r:id="rId9" w:history="1">
        <w:r w:rsidRPr="00614EFD">
          <w:rPr>
            <w:rStyle w:val="Hyperlink"/>
          </w:rPr>
          <w:t>https://www.cvtemplatemaster.com/cv-template/purple-flair-cvresume-template-alternative/</w:t>
        </w:r>
      </w:hyperlink>
    </w:p>
    <w:sectPr w:rsidR="00E36071" w:rsidRPr="005A2131" w:rsidSect="005A2131">
      <w:pgSz w:w="12240" w:h="15840"/>
      <w:pgMar w:top="1440" w:right="1800" w:bottom="1440" w:left="1800" w:header="720" w:footer="720" w:gutter="0"/>
      <w:pgBorders w:offsetFrom="page">
        <w:top w:val="single" w:sz="48" w:space="24" w:color="E5DFEC" w:themeColor="accent4" w:themeTint="33"/>
        <w:left w:val="single" w:sz="48" w:space="24" w:color="E5DFEC" w:themeColor="accent4" w:themeTint="33"/>
        <w:bottom w:val="single" w:sz="48" w:space="24" w:color="E5DFEC" w:themeColor="accent4" w:themeTint="33"/>
        <w:right w:val="single" w:sz="48" w:space="24" w:color="E5DFEC" w:themeColor="accent4" w:themeTint="33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of the World">
    <w:panose1 w:val="020B0806030902050204"/>
    <w:charset w:val="80"/>
    <w:family w:val="swiss"/>
    <w:pitch w:val="variable"/>
    <w:sig w:usb0="A00002AF" w:usb1="490F204B" w:usb2="00000010" w:usb3="00000000" w:csb0="000E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C2784"/>
    <w:multiLevelType w:val="hybridMultilevel"/>
    <w:tmpl w:val="3788C694"/>
    <w:lvl w:ilvl="0" w:tplc="BECC52BA">
      <w:start w:val="1"/>
      <w:numFmt w:val="bullet"/>
      <w:pStyle w:val="Crossbulletlist"/>
      <w:lvlText w:val=""/>
      <w:lvlJc w:val="left"/>
      <w:pPr>
        <w:ind w:left="360" w:hanging="360"/>
      </w:pPr>
      <w:rPr>
        <w:rFonts w:ascii="Wingdings 2" w:hAnsi="Wingdings 2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0"/>
  </w:num>
  <w:num w:numId="21">
    <w:abstractNumId w:val="1"/>
  </w:num>
  <w:num w:numId="22">
    <w:abstractNumId w:val="3"/>
  </w:num>
  <w:num w:numId="23">
    <w:abstractNumId w:val="5"/>
  </w:num>
  <w:num w:numId="24">
    <w:abstractNumId w:val="9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2"/>
  </w:num>
  <w:num w:numId="31">
    <w:abstractNumId w:val="6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25ADA"/>
    <w:rsid w:val="000557F9"/>
    <w:rsid w:val="000A2E7F"/>
    <w:rsid w:val="000C05F1"/>
    <w:rsid w:val="000C7865"/>
    <w:rsid w:val="0019194F"/>
    <w:rsid w:val="001C58F1"/>
    <w:rsid w:val="001E2504"/>
    <w:rsid w:val="00252964"/>
    <w:rsid w:val="002A5E50"/>
    <w:rsid w:val="002D15CD"/>
    <w:rsid w:val="002F27AA"/>
    <w:rsid w:val="00345105"/>
    <w:rsid w:val="0036753F"/>
    <w:rsid w:val="003D1337"/>
    <w:rsid w:val="004B5239"/>
    <w:rsid w:val="004C0CCB"/>
    <w:rsid w:val="004F0B71"/>
    <w:rsid w:val="005200D7"/>
    <w:rsid w:val="0052590B"/>
    <w:rsid w:val="00532DD4"/>
    <w:rsid w:val="005A2131"/>
    <w:rsid w:val="0063794C"/>
    <w:rsid w:val="006B527B"/>
    <w:rsid w:val="006C20BA"/>
    <w:rsid w:val="00816890"/>
    <w:rsid w:val="008C5E88"/>
    <w:rsid w:val="00976726"/>
    <w:rsid w:val="009F5577"/>
    <w:rsid w:val="00A071DD"/>
    <w:rsid w:val="00AD0699"/>
    <w:rsid w:val="00AD3A6B"/>
    <w:rsid w:val="00B0711C"/>
    <w:rsid w:val="00B313EC"/>
    <w:rsid w:val="00B52199"/>
    <w:rsid w:val="00B54B55"/>
    <w:rsid w:val="00B96660"/>
    <w:rsid w:val="00BC08AB"/>
    <w:rsid w:val="00C6443B"/>
    <w:rsid w:val="00D24268"/>
    <w:rsid w:val="00D34815"/>
    <w:rsid w:val="00D50046"/>
    <w:rsid w:val="00D93D7C"/>
    <w:rsid w:val="00D95CF5"/>
    <w:rsid w:val="00DA4F63"/>
    <w:rsid w:val="00DE05E8"/>
    <w:rsid w:val="00E36071"/>
    <w:rsid w:val="00F12193"/>
    <w:rsid w:val="00F8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80C22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8168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8168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32"/>
      </w:numPr>
    </w:pPr>
  </w:style>
  <w:style w:type="paragraph" w:customStyle="1" w:styleId="Normalwithleftindent">
    <w:name w:val="Normal with left indent"/>
    <w:basedOn w:val="Normal"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Company"/>
    <w:basedOn w:val="Normal"/>
    <w:rsid w:val="000A2E7F"/>
    <w:pPr>
      <w:spacing w:before="240"/>
      <w:jc w:val="left"/>
    </w:pPr>
    <w:rPr>
      <w:rFonts w:ascii="Calibri" w:hAnsi="Calibri"/>
      <w:b/>
      <w:bCs/>
      <w:sz w:val="24"/>
    </w:rPr>
  </w:style>
  <w:style w:type="paragraph" w:styleId="ListParagraph">
    <w:name w:val="List Paragraph"/>
    <w:basedOn w:val="Normal"/>
    <w:uiPriority w:val="34"/>
    <w:qFormat/>
    <w:rsid w:val="00D93D7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9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vtemplatemas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vtemplatemaster.com/te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templatemaster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vtemplatemaster.com/cv-template/purple-flair-cvresume-template-alternativ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DA96-8050-4F9F-9156-1A053E84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17</TotalTime>
  <Pages>3</Pages>
  <Words>256</Words>
  <Characters>1506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10</cp:revision>
  <dcterms:created xsi:type="dcterms:W3CDTF">2015-05-14T15:03:00Z</dcterms:created>
  <dcterms:modified xsi:type="dcterms:W3CDTF">2019-09-26T14:07:00Z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