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11" w:rsidRDefault="002E0111" w:rsidP="002E0111">
      <w:pPr>
        <w:pStyle w:val="GraphicAnchor"/>
      </w:pPr>
      <w:r w:rsidRPr="00563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4FB3632" wp14:editId="6ACD5C41">
                <wp:simplePos x="0" y="0"/>
                <wp:positionH relativeFrom="page">
                  <wp:posOffset>10160</wp:posOffset>
                </wp:positionH>
                <wp:positionV relativeFrom="paragraph">
                  <wp:posOffset>-1337522</wp:posOffset>
                </wp:positionV>
                <wp:extent cx="2671200" cy="13222800"/>
                <wp:effectExtent l="0" t="0" r="1905" b="0"/>
                <wp:wrapNone/>
                <wp:docPr id="94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199" cy="13222800"/>
                          <a:chOff x="0" y="0"/>
                          <a:chExt cx="2668270" cy="1321816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grpFill/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riangle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Right Triangle 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ight Triangle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882890"/>
                              <a:ext cx="2665731" cy="3029436"/>
                              <a:chOff x="0" y="-229481"/>
                              <a:chExt cx="2665731" cy="3029452"/>
                            </a:xfrm>
                            <a:grpFill/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0" y="-229481"/>
                                <a:ext cx="2665731" cy="202359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Triangle 7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Right Triangle 92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ight Triangle 93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D52A1" id="Group 94" o:spid="_x0000_s1026" style="position:absolute;margin-left:.8pt;margin-top:-105.3pt;width:210.35pt;height:1041.15pt;z-index:-251577344;mso-position-horizontal-relative:page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vGugYAAMVJAAAOAAAAZHJzL2Uyb0RvYy54bWzsXOtv2zYQ/z5g/4Og765FPSzJqFMkadMN&#10;yNqg7dDPjCzZAiRRo5g42bD/fceXXrYTx1iCFOWHOOKbd7zjUT/e6e27u7KwblPa5KRa2OiNY1tp&#10;lZBlXq0W9p/fLiaRbTUMV0tckCpd2PdpY787+fWXt5t6nrpkTYplSi3opGrmm3phrxmr59Npk6zT&#10;EjdvSJ1WUJgRWmIGSbqaLineQO9lMXUdZzbdELqsKUnSpoHc97LQPhH9Z1masM9Z1qTMKhY2zI2J&#10;Xyp+r/nv9OQtnq8ortd5oqaBj5hFifMKBm27eo8Ztm5ovtVVmSeUNCRjbxJSTkmW5UkqaABqkDOi&#10;5iMlN7WgZTXfrOqWTcDaEZ+O7jb5dHtFrXy5sGPftipcwhqJYS1Ic4LSO3bZMPUkSfrnHEXe+/Bi&#10;Njnz42jie2feJPajswkK3egscE9PZx/8f3nrZZrM4Y9QzPLbVPMXcg4jQC01Z0047fqxrVsMy4n4&#10;4k3FDPV/MdPppl7NBV1cCsTjR1p/ra8o1OcZK5niNN1ltOT/YSGsOyEV961UAOVWApnuLEQojm0r&#10;gTLkua4bOUpwkjVI11bDZP2hbTqL3BDkTjVFEZqJpjBtPXRDinx5kRcFn4eQ+/S8oJLE6xUSi1Dc&#10;lH+QpcyLAkcOD3201QUDej0JHrR0tkS3DFFrjtzhmkNa8Qj49zSmzVwUR24gFapjXY9+L0au66ka&#10;h3AuQiCSnHO8pefO1HprxgF5nG1cCFoCr2hvicfUzobEiv6OEhDkOMiPRHshfkpMZkHoqbV2Y+RE&#10;/m4pmSAoi3zJqYGsjNoHglc9UdlPMWyeTbc/NIepF986d207X9e4TkHuNnUj9UjsD6Hm3hfYVHG1&#10;KlIrlNIiarX61cwbULW9yjWgvicnHe0odoJOxPVq17RhH1NSWvxhYVOYhFANfAtKLzcCXYWP3bEK&#10;z4uK51RES4vMAaHRUxVP7L5Ieb2i+pJmQDHXfDFCq2RS/3CSpBWTetmsYYuT2XzKWrXbFkItRYe8&#10;5wykte1bdcDtXKfvum9Jj6rPm6bClLWNnYcmJhu3LcTIpGJt4zKvCN3VQQFUqZFlfaFZwCTJGs6l&#10;a7K8h72DEmlImzq5yGE9LnHDrjAFywnyD6cB9hl+soJsFjZRT7a1JvTvXfm8PggslNrWBizxwm7+&#10;usE0ta3i9wpEOUY+aJLFRMIPQhcStF9y3S+pbspzIqyDBbMTj7w+K/RjRkn5HST/lI8KRbhKYOyF&#10;nTCqE+dMnhDg2JGkp6eiGpjrGrPL6msNxksuHpe3b3ffMa2VUDKQ509Eqw+ej2RT1uXrUZHTG0ay&#10;XAhux1fFb1BlqXzPrtNwOJMm/xvNpUpHj6u0XH3Yw7jES0kcmE8Uxj7yhCjt2R1h/wzU7tjb3bT6&#10;amaqKRktf2CLMFr+Y2t5d3J5IY1HsONJlf+Sr9bMahUfCmDv53sRHP0ONebqgKPNOPI8D+ygOu4e&#10;ouSU6QkYNTdqzs28MeaP4wL6hKG0Vb/MoX2qLWzxw6ptZUVe/6ZPNsqegz4HHn8J234pNqpuzu3m&#10;3K7eh/rn9qFFV2ATN6wKkxLv0gjQpD7WBmlhfI8Aq2LPCeLXjbvwF7Y+tZA+ltqfEnlxu429hV4g&#10;7+nHNYO9SFzHYC8SnZFYjcFeOKbV38P5UenZsRe3xd71K5AFWY8qtUFfgEVbVx8GY+Voq8FYFR57&#10;IMY6PKu9hM57+iQ0Ql9c73HN50QNgFaDvhhzPrxiMVcp+orq5c156z4xVm1x02vQF3Nram5NuQl7&#10;1lvToUXfg76E7bWn9HSC9LF4hIeQPwu3vV4CJw4635WneL10fhD/k9dLOMKaIH0stT8l+hLtQF8g&#10;79EXta3jmkFfzHHNHNdei+fLNvriHXJQEzbc+L4YD7ddnmzGw014w71W9CXah75AwdPNuUFfjDk3&#10;5vy1mPPOO33o1hYd4KO+z/fFgXAW4/tifNZ3+LIboHUX0HoQ+hKN0BdIH4tHjEywO3tN0UbRCHeB&#10;9LF0RpEbxdvEAlQE2IQIkHLc2PdUQNIotGriQpkELPB8HG7Ubx+I2+eeQ34XQ9MtrAyweoGrMqBX&#10;Oyq3Ti+SBw9D6duwS59+7akMotJxz3UAoIuFGPaoH4UjmICjXrjhMBIKxBr4ZkIRfuxQhBdxeolb&#10;MLV1egkN7DJUJ76DmcBCE1j4TIGFnS1/oZCjuIVaRzfjUGBgFxM/bOKHf9j44XgfogoFj6r2PtjF&#10;hByZTwWYTwVw63/ERYqw7vCtIPFKpr5rxD9G1E8L37ju60sn/wEAAP//AwBQSwMEFAAGAAgAAAAh&#10;AFB4LrLhAAAACwEAAA8AAABkcnMvZG93bnJldi54bWxMj0FrwkAQhe+F/odlhN50k9iqxGxEpO1J&#10;CtVC6W3MjkkwuxuyaxL/faenepvH+3jzXrYZTSN66nztrIJ4FoEgWzhd21LB1/FtugLhA1qNjbOk&#10;4EYeNvnjQ4apdoP9pP4QSsEh1qeooAqhTaX0RUUG/cy1ZNk7u85gYNmVUnc4cLhpZBJFC2mwtvyh&#10;wpZ2FRWXw9UoeB9w2M7j135/Oe9uP8eXj+99TEo9TcbtGkSgMfzD8Fefq0POnU7uarUXDesFgwqm&#10;SRzxxcBzksxBnNhZLeMlyDyT9xvyXwAAAP//AwBQSwECLQAUAAYACAAAACEAtoM4kv4AAADhAQAA&#10;EwAAAAAAAAAAAAAAAAAAAAAAW0NvbnRlbnRfVHlwZXNdLnhtbFBLAQItABQABgAIAAAAIQA4/SH/&#10;1gAAAJQBAAALAAAAAAAAAAAAAAAAAC8BAABfcmVscy8ucmVsc1BLAQItABQABgAIAAAAIQCsW1vG&#10;ugYAAMVJAAAOAAAAAAAAAAAAAAAAAC4CAABkcnMvZTJvRG9jLnhtbFBLAQItABQABgAIAAAAIQBQ&#10;eC6y4QAAAAsBAAAPAAAAAAAAAAAAAAAAABQJAABkcnMvZG93bnJldi54bWxQSwUGAAAAAAQABADz&#10;AAAAIgoAAAAA&#10;">
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</v:group>
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</v:group>
                <w10:wrap anchorx="page"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2700"/>
        <w:gridCol w:w="360"/>
        <w:gridCol w:w="720"/>
        <w:gridCol w:w="7236"/>
      </w:tblGrid>
      <w:tr w:rsidR="006C76CC" w:rsidRPr="006C76CC" w:rsidTr="006728C1">
        <w:trPr>
          <w:trHeight w:val="540"/>
        </w:trPr>
        <w:tc>
          <w:tcPr>
            <w:tcW w:w="3420" w:type="dxa"/>
            <w:gridSpan w:val="3"/>
          </w:tcPr>
          <w:p w:rsidR="004F4051" w:rsidRPr="006C76CC" w:rsidRDefault="00924216" w:rsidP="004F4051">
            <w:pPr>
              <w:pStyle w:val="Heading4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03418818"/>
                <w:placeholder>
                  <w:docPart w:val="8F0D3B37106C4D2E934A73177C763201"/>
                </w:placeholder>
                <w:temporary/>
                <w:showingPlcHdr/>
                <w15:appearance w15:val="hidden"/>
              </w:sdtPr>
              <w:sdtEndPr/>
              <w:sdtContent>
                <w:r w:rsidR="004F4051" w:rsidRPr="006C76CC">
                  <w:rPr>
                    <w:color w:val="000000" w:themeColor="text1"/>
                  </w:rPr>
                  <w:t>A B O U T  M E</w:t>
                </w:r>
              </w:sdtContent>
            </w:sdt>
          </w:p>
        </w:tc>
        <w:tc>
          <w:tcPr>
            <w:tcW w:w="720" w:type="dxa"/>
            <w:vMerge w:val="restart"/>
          </w:tcPr>
          <w:p w:rsidR="00231455" w:rsidRPr="006C76CC" w:rsidRDefault="00231455" w:rsidP="00B20DFA">
            <w:pPr>
              <w:rPr>
                <w:color w:val="000000" w:themeColor="text1"/>
              </w:rPr>
            </w:pPr>
          </w:p>
        </w:tc>
        <w:tc>
          <w:tcPr>
            <w:tcW w:w="7236" w:type="dxa"/>
            <w:vMerge w:val="restart"/>
          </w:tcPr>
          <w:p w:rsidR="00231455" w:rsidRPr="006C76CC" w:rsidRDefault="00B12E23" w:rsidP="006C76CC">
            <w:pPr>
              <w:pStyle w:val="Title"/>
              <w:pBdr>
                <w:bottom w:val="single" w:sz="4" w:space="1" w:color="auto"/>
              </w:pBdr>
              <w:rPr>
                <w:color w:val="000000" w:themeColor="text1"/>
                <w:lang w:val="it-IT"/>
              </w:rPr>
            </w:pPr>
            <w:r w:rsidRPr="006C76CC">
              <w:rPr>
                <w:color w:val="000000" w:themeColor="text1"/>
              </w:rPr>
              <w:t>jessica jones</w:t>
            </w:r>
          </w:p>
          <w:p w:rsidR="00231455" w:rsidRPr="006C76CC" w:rsidRDefault="00B12E23" w:rsidP="00B12E23">
            <w:pPr>
              <w:pStyle w:val="Heading2"/>
              <w:spacing w:after="120"/>
              <w:rPr>
                <w:color w:val="000000" w:themeColor="text1"/>
              </w:rPr>
            </w:pPr>
            <w:r w:rsidRPr="006C76CC">
              <w:rPr>
                <w:color w:val="000000" w:themeColor="text1"/>
              </w:rPr>
              <w:t>work history</w:t>
            </w:r>
          </w:p>
          <w:p w:rsidR="00B12E23" w:rsidRPr="006C76CC" w:rsidRDefault="00B12E23" w:rsidP="006C76CC">
            <w:pPr>
              <w:spacing w:before="240"/>
              <w:rPr>
                <w:b/>
                <w:color w:val="000000" w:themeColor="text1"/>
                <w:sz w:val="22"/>
              </w:rPr>
            </w:pPr>
            <w:r w:rsidRPr="006C76CC">
              <w:rPr>
                <w:b/>
                <w:color w:val="000000" w:themeColor="text1"/>
                <w:sz w:val="22"/>
              </w:rPr>
              <w:t>Hotel Worker</w:t>
            </w:r>
          </w:p>
          <w:p w:rsidR="00B12E23" w:rsidRPr="006C76CC" w:rsidRDefault="00B12E23" w:rsidP="00B12E23">
            <w:p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 xml:space="preserve">Hotel XYZ, </w:t>
            </w:r>
            <w:proofErr w:type="gramStart"/>
            <w:r w:rsidRPr="006C76CC">
              <w:rPr>
                <w:color w:val="000000" w:themeColor="text1"/>
                <w:sz w:val="22"/>
              </w:rPr>
              <w:t>Birmingham :</w:t>
            </w:r>
            <w:proofErr w:type="gramEnd"/>
            <w:r w:rsidRPr="006C76CC">
              <w:rPr>
                <w:color w:val="000000" w:themeColor="text1"/>
                <w:sz w:val="22"/>
              </w:rPr>
              <w:t xml:space="preserve"> 2005 – date</w:t>
            </w:r>
          </w:p>
          <w:p w:rsidR="00B12E23" w:rsidRPr="006C76CC" w:rsidRDefault="00B12E23" w:rsidP="00B12E23">
            <w:pPr>
              <w:rPr>
                <w:color w:val="000000" w:themeColor="text1"/>
                <w:sz w:val="22"/>
              </w:rPr>
            </w:pPr>
          </w:p>
          <w:p w:rsidR="00B12E23" w:rsidRPr="006C76CC" w:rsidRDefault="00B12E23" w:rsidP="00B12E23">
            <w:p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My duties at Hotel</w:t>
            </w:r>
            <w:r w:rsidR="00D20B56">
              <w:rPr>
                <w:color w:val="000000" w:themeColor="text1"/>
                <w:sz w:val="22"/>
              </w:rPr>
              <w:t xml:space="preserve"> </w:t>
            </w:r>
            <w:r w:rsidRPr="006C76CC">
              <w:rPr>
                <w:color w:val="000000" w:themeColor="text1"/>
                <w:sz w:val="22"/>
              </w:rPr>
              <w:t>XYZ include:</w:t>
            </w:r>
          </w:p>
          <w:p w:rsidR="006C76CC" w:rsidRPr="006C76CC" w:rsidRDefault="006C76CC" w:rsidP="00B12E23">
            <w:pPr>
              <w:rPr>
                <w:color w:val="000000" w:themeColor="text1"/>
                <w:sz w:val="22"/>
              </w:rPr>
            </w:pPr>
          </w:p>
          <w:p w:rsidR="00B12E23" w:rsidRPr="006C76CC" w:rsidRDefault="00B12E23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Checking guests in and out of the Hotel.</w:t>
            </w:r>
          </w:p>
          <w:p w:rsidR="00B12E23" w:rsidRPr="006C76CC" w:rsidRDefault="00B12E23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Issuing room keys, leaflets and discount cards, etc.</w:t>
            </w:r>
          </w:p>
          <w:p w:rsidR="00B12E23" w:rsidRPr="006C76CC" w:rsidRDefault="006C76CC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proofErr w:type="spellStart"/>
            <w:r w:rsidRPr="006C76CC">
              <w:rPr>
                <w:color w:val="000000" w:themeColor="text1"/>
                <w:sz w:val="22"/>
              </w:rPr>
              <w:t>Finalising</w:t>
            </w:r>
            <w:proofErr w:type="spellEnd"/>
            <w:r w:rsidRPr="006C76CC">
              <w:rPr>
                <w:color w:val="000000" w:themeColor="text1"/>
                <w:sz w:val="22"/>
              </w:rPr>
              <w:t xml:space="preserve"> guest bills, collecting </w:t>
            </w:r>
            <w:r w:rsidR="00B12E23" w:rsidRPr="006C76CC">
              <w:rPr>
                <w:color w:val="000000" w:themeColor="text1"/>
                <w:sz w:val="22"/>
              </w:rPr>
              <w:t>payment and</w:t>
            </w:r>
            <w:r w:rsidRPr="006C76CC">
              <w:rPr>
                <w:color w:val="000000" w:themeColor="text1"/>
                <w:sz w:val="22"/>
              </w:rPr>
              <w:t xml:space="preserve"> providing</w:t>
            </w:r>
            <w:r w:rsidR="00B12E23" w:rsidRPr="006C76CC">
              <w:rPr>
                <w:color w:val="000000" w:themeColor="text1"/>
                <w:sz w:val="22"/>
              </w:rPr>
              <w:t xml:space="preserve"> change</w:t>
            </w:r>
            <w:r w:rsidRPr="006C76CC">
              <w:rPr>
                <w:color w:val="000000" w:themeColor="text1"/>
                <w:sz w:val="22"/>
              </w:rPr>
              <w:t>.</w:t>
            </w:r>
          </w:p>
          <w:p w:rsidR="006C76CC" w:rsidRPr="006C76CC" w:rsidRDefault="006C76CC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Running reports on the compu</w:t>
            </w:r>
            <w:r w:rsidR="00B12E23" w:rsidRPr="006C76CC">
              <w:rPr>
                <w:color w:val="000000" w:themeColor="text1"/>
                <w:sz w:val="22"/>
              </w:rPr>
              <w:t>ter for management.</w:t>
            </w:r>
          </w:p>
          <w:p w:rsidR="006C76CC" w:rsidRPr="006C76CC" w:rsidRDefault="00B12E23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Count</w:t>
            </w:r>
            <w:r w:rsidR="006C76CC" w:rsidRPr="006C76CC">
              <w:rPr>
                <w:color w:val="000000" w:themeColor="text1"/>
                <w:sz w:val="22"/>
              </w:rPr>
              <w:t>ing</w:t>
            </w:r>
            <w:r w:rsidRPr="006C76CC">
              <w:rPr>
                <w:color w:val="000000" w:themeColor="text1"/>
                <w:sz w:val="22"/>
              </w:rPr>
              <w:t xml:space="preserve"> and verify</w:t>
            </w:r>
            <w:r w:rsidR="006C76CC" w:rsidRPr="006C76CC">
              <w:rPr>
                <w:color w:val="000000" w:themeColor="text1"/>
                <w:sz w:val="22"/>
              </w:rPr>
              <w:t>ing</w:t>
            </w:r>
            <w:r w:rsidRPr="006C76CC">
              <w:rPr>
                <w:color w:val="000000" w:themeColor="text1"/>
                <w:sz w:val="22"/>
              </w:rPr>
              <w:t xml:space="preserve"> cash, keys, gift certificates and wireless internet cards with departing shift.</w:t>
            </w:r>
          </w:p>
          <w:p w:rsidR="006C76CC" w:rsidRPr="006C76CC" w:rsidRDefault="00B12E23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Print</w:t>
            </w:r>
            <w:r w:rsidR="006C76CC" w:rsidRPr="006C76CC">
              <w:rPr>
                <w:color w:val="000000" w:themeColor="text1"/>
                <w:sz w:val="22"/>
              </w:rPr>
              <w:t>ing</w:t>
            </w:r>
            <w:r w:rsidRPr="006C76CC">
              <w:rPr>
                <w:color w:val="000000" w:themeColor="text1"/>
                <w:sz w:val="22"/>
              </w:rPr>
              <w:t xml:space="preserve"> updated in-house, arrival, departure, and room status reports every two hours</w:t>
            </w:r>
            <w:r w:rsidR="006C76CC" w:rsidRPr="006C76CC">
              <w:rPr>
                <w:color w:val="000000" w:themeColor="text1"/>
                <w:sz w:val="22"/>
              </w:rPr>
              <w:t>.</w:t>
            </w:r>
          </w:p>
          <w:p w:rsidR="006C76CC" w:rsidRPr="006C76CC" w:rsidRDefault="00B12E23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Check</w:t>
            </w:r>
            <w:r w:rsidR="006C76CC" w:rsidRPr="006C76CC">
              <w:rPr>
                <w:color w:val="000000" w:themeColor="text1"/>
                <w:sz w:val="22"/>
              </w:rPr>
              <w:t>ing</w:t>
            </w:r>
            <w:r w:rsidRPr="006C76CC">
              <w:rPr>
                <w:color w:val="000000" w:themeColor="text1"/>
                <w:sz w:val="22"/>
              </w:rPr>
              <w:t xml:space="preserve"> all unresolved departures.</w:t>
            </w:r>
          </w:p>
          <w:p w:rsidR="00B12E23" w:rsidRPr="006C76CC" w:rsidRDefault="00B12E23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Complet</w:t>
            </w:r>
            <w:r w:rsidR="006C76CC" w:rsidRPr="006C76CC">
              <w:rPr>
                <w:color w:val="000000" w:themeColor="text1"/>
                <w:sz w:val="22"/>
              </w:rPr>
              <w:t>ing</w:t>
            </w:r>
            <w:r w:rsidRPr="006C76CC">
              <w:rPr>
                <w:color w:val="000000" w:themeColor="text1"/>
                <w:sz w:val="22"/>
              </w:rPr>
              <w:t xml:space="preserve"> welcome calls.</w:t>
            </w:r>
          </w:p>
          <w:p w:rsidR="006C76CC" w:rsidRPr="006C76CC" w:rsidRDefault="006C76CC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Ensuring the front desk area is kept clean and tidy.</w:t>
            </w:r>
          </w:p>
          <w:p w:rsidR="006C76CC" w:rsidRPr="006C76CC" w:rsidRDefault="00B12E23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Respond</w:t>
            </w:r>
            <w:r w:rsidR="006C76CC" w:rsidRPr="006C76CC">
              <w:rPr>
                <w:color w:val="000000" w:themeColor="text1"/>
                <w:sz w:val="22"/>
              </w:rPr>
              <w:t>ing</w:t>
            </w:r>
            <w:r w:rsidRPr="006C76CC">
              <w:rPr>
                <w:color w:val="000000" w:themeColor="text1"/>
                <w:sz w:val="22"/>
              </w:rPr>
              <w:t xml:space="preserve"> to telephone, e-mail, and in-person inquiries from clients, business partners, and other parties.</w:t>
            </w:r>
          </w:p>
          <w:p w:rsidR="006C76CC" w:rsidRPr="006C76CC" w:rsidRDefault="00B12E23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Refer all inquiries to the appropriate individuals, divisions, or departments across the organization.</w:t>
            </w:r>
          </w:p>
          <w:p w:rsidR="00B12E23" w:rsidRPr="006C76CC" w:rsidRDefault="00B12E23" w:rsidP="00B12E2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Provid</w:t>
            </w:r>
            <w:r w:rsidR="006C76CC" w:rsidRPr="006C76CC">
              <w:rPr>
                <w:color w:val="000000" w:themeColor="text1"/>
                <w:sz w:val="22"/>
              </w:rPr>
              <w:t>ing</w:t>
            </w:r>
            <w:r w:rsidRPr="006C76CC">
              <w:rPr>
                <w:color w:val="000000" w:themeColor="text1"/>
                <w:sz w:val="22"/>
              </w:rPr>
              <w:t xml:space="preserve"> information to staff and/or clients about special activities</w:t>
            </w:r>
            <w:r w:rsidR="006C76CC" w:rsidRPr="006C76CC">
              <w:rPr>
                <w:color w:val="000000" w:themeColor="text1"/>
                <w:sz w:val="22"/>
              </w:rPr>
              <w:t xml:space="preserve"> and events.</w:t>
            </w:r>
          </w:p>
          <w:p w:rsidR="00B12E23" w:rsidRDefault="006C76CC" w:rsidP="006C76C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 xml:space="preserve">Observing and </w:t>
            </w:r>
            <w:r w:rsidR="00B12E23" w:rsidRPr="006C76CC">
              <w:rPr>
                <w:color w:val="000000" w:themeColor="text1"/>
                <w:sz w:val="22"/>
              </w:rPr>
              <w:t>report</w:t>
            </w:r>
            <w:r w:rsidRPr="006C76CC">
              <w:rPr>
                <w:color w:val="000000" w:themeColor="text1"/>
                <w:sz w:val="22"/>
              </w:rPr>
              <w:t>ing</w:t>
            </w:r>
            <w:r w:rsidR="00B12E23" w:rsidRPr="006C76CC">
              <w:rPr>
                <w:color w:val="000000" w:themeColor="text1"/>
                <w:sz w:val="22"/>
              </w:rPr>
              <w:t xml:space="preserve"> any security issues to the Manager.</w:t>
            </w:r>
          </w:p>
          <w:p w:rsidR="00AE4BBF" w:rsidRDefault="00AE4BBF" w:rsidP="00AE4BBF">
            <w:pPr>
              <w:rPr>
                <w:color w:val="000000" w:themeColor="text1"/>
                <w:sz w:val="22"/>
              </w:rPr>
            </w:pPr>
          </w:p>
          <w:p w:rsidR="00AE4BBF" w:rsidRDefault="00AE4BBF" w:rsidP="00AE4BBF">
            <w:pPr>
              <w:rPr>
                <w:color w:val="000000" w:themeColor="text1"/>
                <w:sz w:val="22"/>
              </w:rPr>
            </w:pPr>
          </w:p>
          <w:p w:rsidR="00AE4BBF" w:rsidRPr="00AE4BBF" w:rsidRDefault="00AE4BBF" w:rsidP="00AE4BBF">
            <w:pPr>
              <w:jc w:val="right"/>
              <w:rPr>
                <w:rFonts w:ascii="Old Standard TT" w:hAnsi="Old Standard TT"/>
                <w:color w:val="000000" w:themeColor="text1"/>
                <w:spacing w:val="20"/>
                <w:sz w:val="22"/>
              </w:rPr>
            </w:pPr>
            <w:r w:rsidRPr="00AE4BBF">
              <w:rPr>
                <w:rFonts w:ascii="Old Standard TT" w:hAnsi="Old Standard TT"/>
                <w:color w:val="000000" w:themeColor="text1"/>
                <w:spacing w:val="20"/>
                <w:sz w:val="22"/>
              </w:rPr>
              <w:t>“Jessica has a friendly personality, with a genuine desire to help and please others. She displays the ability to think clearly and make quick decisions. She has excellent numeracy and logistical planning skills, coupled with a professional manner and a calm, rational approach in hectic situations.”</w:t>
            </w:r>
          </w:p>
          <w:p w:rsidR="00AE4BBF" w:rsidRPr="00AE4BBF" w:rsidRDefault="00AE4BBF" w:rsidP="00AE4BBF">
            <w:pPr>
              <w:jc w:val="right"/>
              <w:rPr>
                <w:rFonts w:ascii="Old Standard TT" w:hAnsi="Old Standard TT"/>
                <w:i/>
                <w:color w:val="000000" w:themeColor="text1"/>
                <w:spacing w:val="20"/>
                <w:sz w:val="22"/>
              </w:rPr>
            </w:pPr>
            <w:r w:rsidRPr="00AE4BBF">
              <w:rPr>
                <w:rFonts w:ascii="Old Standard TT" w:hAnsi="Old Standard TT"/>
                <w:i/>
                <w:color w:val="000000" w:themeColor="text1"/>
                <w:spacing w:val="20"/>
                <w:sz w:val="22"/>
              </w:rPr>
              <w:t>George Jefferies, Manager, Hotel XYZ</w:t>
            </w:r>
          </w:p>
          <w:p w:rsidR="006C76CC" w:rsidRPr="006C76CC" w:rsidRDefault="006C76CC" w:rsidP="006C76CC">
            <w:pPr>
              <w:rPr>
                <w:color w:val="000000" w:themeColor="text1"/>
                <w:sz w:val="22"/>
              </w:rPr>
            </w:pPr>
          </w:p>
          <w:p w:rsidR="006C76CC" w:rsidRPr="006C76CC" w:rsidRDefault="006C76CC" w:rsidP="006C76CC">
            <w:pPr>
              <w:pStyle w:val="Heading2"/>
              <w:spacing w:after="120"/>
              <w:rPr>
                <w:color w:val="000000" w:themeColor="text1"/>
              </w:rPr>
            </w:pPr>
            <w:r w:rsidRPr="006C76CC">
              <w:rPr>
                <w:color w:val="000000" w:themeColor="text1"/>
              </w:rPr>
              <w:t>qualifications</w:t>
            </w:r>
          </w:p>
          <w:p w:rsidR="006C76CC" w:rsidRPr="006C76CC" w:rsidRDefault="006C76CC" w:rsidP="006C76CC">
            <w:pPr>
              <w:spacing w:before="240"/>
              <w:rPr>
                <w:b/>
                <w:color w:val="000000" w:themeColor="text1"/>
                <w:sz w:val="22"/>
              </w:rPr>
            </w:pPr>
            <w:r w:rsidRPr="006C76CC">
              <w:rPr>
                <w:b/>
                <w:color w:val="000000" w:themeColor="text1"/>
                <w:sz w:val="22"/>
              </w:rPr>
              <w:t>BSc Business with Languages (Upper 2</w:t>
            </w:r>
            <w:r w:rsidRPr="006C76CC">
              <w:rPr>
                <w:b/>
                <w:color w:val="000000" w:themeColor="text1"/>
                <w:sz w:val="22"/>
                <w:vertAlign w:val="superscript"/>
              </w:rPr>
              <w:t>nd</w:t>
            </w:r>
            <w:r w:rsidRPr="006C76CC">
              <w:rPr>
                <w:b/>
                <w:color w:val="000000" w:themeColor="text1"/>
                <w:sz w:val="22"/>
              </w:rPr>
              <w:t xml:space="preserve"> Class </w:t>
            </w:r>
            <w:proofErr w:type="spellStart"/>
            <w:r w:rsidRPr="006C76CC">
              <w:rPr>
                <w:b/>
                <w:color w:val="000000" w:themeColor="text1"/>
                <w:sz w:val="22"/>
              </w:rPr>
              <w:t>honours</w:t>
            </w:r>
            <w:proofErr w:type="spellEnd"/>
            <w:r w:rsidRPr="006C76CC">
              <w:rPr>
                <w:b/>
                <w:color w:val="000000" w:themeColor="text1"/>
                <w:sz w:val="22"/>
              </w:rPr>
              <w:t>)</w:t>
            </w:r>
          </w:p>
          <w:p w:rsidR="006C76CC" w:rsidRPr="006C76CC" w:rsidRDefault="006C76CC" w:rsidP="006C76CC">
            <w:pPr>
              <w:rPr>
                <w:color w:val="000000" w:themeColor="text1"/>
                <w:sz w:val="22"/>
              </w:rPr>
            </w:pPr>
            <w:r w:rsidRPr="006C76CC">
              <w:rPr>
                <w:color w:val="000000" w:themeColor="text1"/>
                <w:sz w:val="22"/>
              </w:rPr>
              <w:t>Birmingham University, 2016 – 2018</w:t>
            </w:r>
          </w:p>
          <w:p w:rsidR="006C76CC" w:rsidRPr="006C76CC" w:rsidRDefault="006C76CC" w:rsidP="006C76CC">
            <w:pPr>
              <w:rPr>
                <w:color w:val="000000" w:themeColor="text1"/>
                <w:sz w:val="22"/>
              </w:rPr>
            </w:pPr>
          </w:p>
          <w:p w:rsidR="006C76CC" w:rsidRDefault="006C76CC" w:rsidP="006C76CC">
            <w:pPr>
              <w:rPr>
                <w:b/>
                <w:color w:val="000000" w:themeColor="text1"/>
                <w:sz w:val="22"/>
              </w:rPr>
            </w:pPr>
            <w:r w:rsidRPr="006C76CC">
              <w:rPr>
                <w:b/>
                <w:color w:val="000000" w:themeColor="text1"/>
                <w:sz w:val="22"/>
              </w:rPr>
              <w:t xml:space="preserve">A Level English (A), </w:t>
            </w:r>
            <w:proofErr w:type="spellStart"/>
            <w:r w:rsidRPr="006C76CC">
              <w:rPr>
                <w:b/>
                <w:color w:val="000000" w:themeColor="text1"/>
                <w:sz w:val="22"/>
              </w:rPr>
              <w:t>Maths</w:t>
            </w:r>
            <w:proofErr w:type="spellEnd"/>
            <w:r w:rsidRPr="006C76CC">
              <w:rPr>
                <w:b/>
                <w:color w:val="000000" w:themeColor="text1"/>
                <w:sz w:val="22"/>
              </w:rPr>
              <w:t xml:space="preserve"> (B), French (B), German (C)</w:t>
            </w:r>
          </w:p>
          <w:p w:rsidR="006C76CC" w:rsidRDefault="006C76CC" w:rsidP="006C76C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Birmingham City College, 2014 – 2016</w:t>
            </w:r>
          </w:p>
          <w:p w:rsidR="006C76CC" w:rsidRDefault="006C76CC" w:rsidP="006C76CC">
            <w:pPr>
              <w:rPr>
                <w:color w:val="000000" w:themeColor="text1"/>
                <w:sz w:val="22"/>
              </w:rPr>
            </w:pPr>
          </w:p>
          <w:p w:rsidR="006C76CC" w:rsidRPr="006C76CC" w:rsidRDefault="006C76CC" w:rsidP="006C76CC">
            <w:pPr>
              <w:rPr>
                <w:b/>
                <w:color w:val="000000" w:themeColor="text1"/>
                <w:sz w:val="22"/>
              </w:rPr>
            </w:pPr>
            <w:r w:rsidRPr="006C76CC">
              <w:rPr>
                <w:b/>
                <w:color w:val="000000" w:themeColor="text1"/>
                <w:sz w:val="22"/>
              </w:rPr>
              <w:t xml:space="preserve">9 GCSEs Grade C and above including English (A) and </w:t>
            </w:r>
            <w:proofErr w:type="spellStart"/>
            <w:r w:rsidRPr="006C76CC">
              <w:rPr>
                <w:b/>
                <w:color w:val="000000" w:themeColor="text1"/>
                <w:sz w:val="22"/>
              </w:rPr>
              <w:t>Maths</w:t>
            </w:r>
            <w:proofErr w:type="spellEnd"/>
            <w:r w:rsidRPr="006C76CC">
              <w:rPr>
                <w:b/>
                <w:color w:val="000000" w:themeColor="text1"/>
                <w:sz w:val="22"/>
              </w:rPr>
              <w:t xml:space="preserve"> (A)</w:t>
            </w:r>
          </w:p>
          <w:p w:rsidR="006C76CC" w:rsidRPr="006C76CC" w:rsidRDefault="006C76CC" w:rsidP="00AE4BB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Birmingham Secondary School, 2010 – 2014</w:t>
            </w:r>
          </w:p>
        </w:tc>
      </w:tr>
      <w:tr w:rsidR="006C76CC" w:rsidRPr="006C76CC" w:rsidTr="00B20DFA">
        <w:trPr>
          <w:trHeight w:val="4176"/>
        </w:trPr>
        <w:tc>
          <w:tcPr>
            <w:tcW w:w="3420" w:type="dxa"/>
            <w:gridSpan w:val="3"/>
          </w:tcPr>
          <w:p w:rsidR="002E0111" w:rsidRPr="006C76CC" w:rsidRDefault="00B12E23" w:rsidP="00B12E23">
            <w:pPr>
              <w:pStyle w:val="AboutMe"/>
              <w:rPr>
                <w:color w:val="000000" w:themeColor="text1"/>
              </w:rPr>
            </w:pPr>
            <w:r w:rsidRPr="006C76CC">
              <w:rPr>
                <w:color w:val="000000" w:themeColor="text1"/>
                <w:sz w:val="22"/>
              </w:rPr>
              <w:t>I have 5 years’ experience in a busy City Centre hotel, providing, I have demonstrated exceptional time-management skills, the ability to adapt to change and the ability to handle multiple priorities under exceptional customer service to clients. With a substantial and varied work load most days pressure.</w:t>
            </w:r>
          </w:p>
        </w:tc>
        <w:tc>
          <w:tcPr>
            <w:tcW w:w="720" w:type="dxa"/>
            <w:vMerge/>
          </w:tcPr>
          <w:p w:rsidR="002E0111" w:rsidRPr="006C76CC" w:rsidRDefault="002E0111" w:rsidP="00B20DFA">
            <w:pPr>
              <w:pStyle w:val="AboutMe"/>
              <w:rPr>
                <w:color w:val="000000" w:themeColor="text1"/>
                <w:lang w:val="it-IT"/>
              </w:rPr>
            </w:pPr>
          </w:p>
        </w:tc>
        <w:tc>
          <w:tcPr>
            <w:tcW w:w="7236" w:type="dxa"/>
            <w:vMerge/>
          </w:tcPr>
          <w:p w:rsidR="002E0111" w:rsidRPr="006C76CC" w:rsidRDefault="002E0111" w:rsidP="00B20DFA">
            <w:pPr>
              <w:pStyle w:val="AboutMe"/>
              <w:rPr>
                <w:color w:val="000000" w:themeColor="text1"/>
                <w:lang w:val="it-IT"/>
              </w:rPr>
            </w:pPr>
          </w:p>
        </w:tc>
      </w:tr>
      <w:tr w:rsidR="006C76CC" w:rsidRPr="006C76CC" w:rsidTr="009E2194">
        <w:trPr>
          <w:trHeight w:val="540"/>
        </w:trPr>
        <w:tc>
          <w:tcPr>
            <w:tcW w:w="360" w:type="dxa"/>
          </w:tcPr>
          <w:p w:rsidR="009E2194" w:rsidRPr="006C76CC" w:rsidRDefault="009E2194" w:rsidP="00231455">
            <w:pPr>
              <w:pStyle w:val="Heading4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:rsidR="009E2194" w:rsidRPr="006C76CC" w:rsidRDefault="006C76CC" w:rsidP="00231455">
            <w:pPr>
              <w:pStyle w:val="Heading4"/>
              <w:rPr>
                <w:color w:val="000000" w:themeColor="text1"/>
                <w:spacing w:val="60"/>
              </w:rPr>
            </w:pPr>
            <w:r w:rsidRPr="006C76CC">
              <w:rPr>
                <w:color w:val="000000" w:themeColor="text1"/>
                <w:spacing w:val="60"/>
              </w:rPr>
              <w:t>CONTACT</w:t>
            </w:r>
          </w:p>
        </w:tc>
        <w:tc>
          <w:tcPr>
            <w:tcW w:w="360" w:type="dxa"/>
          </w:tcPr>
          <w:p w:rsidR="009E2194" w:rsidRPr="006C76CC" w:rsidRDefault="009E2194" w:rsidP="00231455">
            <w:pPr>
              <w:pStyle w:val="Heading4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9E2194" w:rsidRPr="006C76CC" w:rsidRDefault="009E2194" w:rsidP="00B20DFA">
            <w:pPr>
              <w:pStyle w:val="Heading4"/>
              <w:rPr>
                <w:color w:val="000000" w:themeColor="text1"/>
              </w:rPr>
            </w:pPr>
          </w:p>
        </w:tc>
        <w:tc>
          <w:tcPr>
            <w:tcW w:w="7236" w:type="dxa"/>
            <w:vMerge/>
          </w:tcPr>
          <w:p w:rsidR="009E2194" w:rsidRPr="006C76CC" w:rsidRDefault="009E2194" w:rsidP="00B20DFA">
            <w:pPr>
              <w:pStyle w:val="Title"/>
              <w:rPr>
                <w:color w:val="000000" w:themeColor="text1"/>
              </w:rPr>
            </w:pPr>
          </w:p>
        </w:tc>
      </w:tr>
      <w:tr w:rsidR="006C76CC" w:rsidRPr="006C76CC" w:rsidTr="00D2008A">
        <w:trPr>
          <w:trHeight w:val="620"/>
        </w:trPr>
        <w:tc>
          <w:tcPr>
            <w:tcW w:w="3420" w:type="dxa"/>
            <w:gridSpan w:val="3"/>
            <w:vAlign w:val="center"/>
          </w:tcPr>
          <w:p w:rsidR="00231455" w:rsidRPr="006C76CC" w:rsidRDefault="00B12E23" w:rsidP="00B12E23">
            <w:pPr>
              <w:pStyle w:val="Contact1"/>
              <w:jc w:val="center"/>
              <w:rPr>
                <w:color w:val="000000" w:themeColor="text1"/>
                <w:sz w:val="22"/>
                <w:szCs w:val="22"/>
              </w:rPr>
            </w:pPr>
            <w:r w:rsidRPr="006C76CC">
              <w:rPr>
                <w:color w:val="000000" w:themeColor="text1"/>
                <w:sz w:val="22"/>
                <w:szCs w:val="22"/>
              </w:rPr>
              <w:t>jessicajones@aol.com</w:t>
            </w:r>
          </w:p>
        </w:tc>
        <w:tc>
          <w:tcPr>
            <w:tcW w:w="720" w:type="dxa"/>
            <w:vMerge w:val="restart"/>
          </w:tcPr>
          <w:p w:rsidR="00231455" w:rsidRPr="006C76CC" w:rsidRDefault="00231455" w:rsidP="00B20DFA">
            <w:pPr>
              <w:rPr>
                <w:color w:val="000000" w:themeColor="text1"/>
              </w:rPr>
            </w:pPr>
            <w:r w:rsidRPr="006C76CC">
              <w:rPr>
                <w:color w:val="000000" w:themeColor="text1"/>
              </w:rPr>
              <w:t xml:space="preserve"> </w:t>
            </w:r>
          </w:p>
        </w:tc>
        <w:tc>
          <w:tcPr>
            <w:tcW w:w="7236" w:type="dxa"/>
            <w:vMerge/>
          </w:tcPr>
          <w:p w:rsidR="00231455" w:rsidRPr="006C76CC" w:rsidRDefault="00231455" w:rsidP="00B20DFA">
            <w:pPr>
              <w:pStyle w:val="Title"/>
              <w:rPr>
                <w:color w:val="000000" w:themeColor="text1"/>
              </w:rPr>
            </w:pPr>
          </w:p>
        </w:tc>
      </w:tr>
      <w:tr w:rsidR="006C76CC" w:rsidRPr="006C76CC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:rsidR="00231455" w:rsidRPr="006C76CC" w:rsidRDefault="00B12E23" w:rsidP="00B12E23">
            <w:pPr>
              <w:pStyle w:val="Contact1"/>
              <w:jc w:val="center"/>
              <w:rPr>
                <w:color w:val="000000" w:themeColor="text1"/>
                <w:sz w:val="22"/>
                <w:szCs w:val="22"/>
              </w:rPr>
            </w:pPr>
            <w:r w:rsidRPr="006C76CC">
              <w:rPr>
                <w:color w:val="000000" w:themeColor="text1"/>
                <w:sz w:val="22"/>
                <w:szCs w:val="22"/>
              </w:rPr>
              <w:t>01924 123456</w:t>
            </w:r>
          </w:p>
        </w:tc>
        <w:tc>
          <w:tcPr>
            <w:tcW w:w="720" w:type="dxa"/>
            <w:vMerge/>
          </w:tcPr>
          <w:p w:rsidR="00231455" w:rsidRPr="006C76CC" w:rsidRDefault="00231455" w:rsidP="00B20DFA">
            <w:pPr>
              <w:rPr>
                <w:color w:val="000000" w:themeColor="text1"/>
              </w:rPr>
            </w:pPr>
          </w:p>
        </w:tc>
        <w:tc>
          <w:tcPr>
            <w:tcW w:w="7236" w:type="dxa"/>
            <w:vMerge/>
          </w:tcPr>
          <w:p w:rsidR="00231455" w:rsidRPr="006C76CC" w:rsidRDefault="00231455" w:rsidP="00B20DFA">
            <w:pPr>
              <w:pStyle w:val="Title"/>
              <w:rPr>
                <w:color w:val="000000" w:themeColor="text1"/>
              </w:rPr>
            </w:pPr>
          </w:p>
        </w:tc>
      </w:tr>
      <w:tr w:rsidR="006C76CC" w:rsidRPr="006C76CC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:rsidR="00231455" w:rsidRPr="006C76CC" w:rsidRDefault="00790796" w:rsidP="00B12E23">
            <w:pPr>
              <w:pStyle w:val="Contact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 Fairway, Birmingham B1 234</w:t>
            </w:r>
          </w:p>
        </w:tc>
        <w:tc>
          <w:tcPr>
            <w:tcW w:w="720" w:type="dxa"/>
            <w:vMerge/>
          </w:tcPr>
          <w:p w:rsidR="00231455" w:rsidRPr="006C76CC" w:rsidRDefault="00231455" w:rsidP="00B20DFA">
            <w:pPr>
              <w:rPr>
                <w:color w:val="000000" w:themeColor="text1"/>
              </w:rPr>
            </w:pPr>
          </w:p>
        </w:tc>
        <w:tc>
          <w:tcPr>
            <w:tcW w:w="7236" w:type="dxa"/>
            <w:vMerge/>
          </w:tcPr>
          <w:p w:rsidR="00231455" w:rsidRPr="006C76CC" w:rsidRDefault="00231455" w:rsidP="00B20DFA">
            <w:pPr>
              <w:pStyle w:val="Title"/>
              <w:rPr>
                <w:color w:val="000000" w:themeColor="text1"/>
              </w:rPr>
            </w:pPr>
          </w:p>
        </w:tc>
      </w:tr>
      <w:tr w:rsidR="006C76CC" w:rsidRPr="006C76CC" w:rsidTr="00B20DFA">
        <w:trPr>
          <w:trHeight w:val="1584"/>
        </w:trPr>
        <w:tc>
          <w:tcPr>
            <w:tcW w:w="3420" w:type="dxa"/>
            <w:gridSpan w:val="3"/>
            <w:vAlign w:val="center"/>
          </w:tcPr>
          <w:p w:rsidR="002E0111" w:rsidRPr="006C76CC" w:rsidRDefault="00B12E23" w:rsidP="00B20DFA">
            <w:pPr>
              <w:pStyle w:val="Contact2"/>
              <w:rPr>
                <w:color w:val="000000" w:themeColor="text1"/>
              </w:rPr>
            </w:pPr>
            <w:r w:rsidRPr="006C76CC">
              <w:rPr>
                <w:color w:val="000000" w:themeColor="text1"/>
              </w:rPr>
              <w:t>Birmingham, UK</w:t>
            </w:r>
          </w:p>
          <w:p w:rsidR="002E0111" w:rsidRPr="006C76CC" w:rsidRDefault="002E0111" w:rsidP="00B20DFA">
            <w:pPr>
              <w:pStyle w:val="Contact2"/>
              <w:rPr>
                <w:color w:val="000000" w:themeColor="text1"/>
              </w:rPr>
            </w:pPr>
            <w:r w:rsidRPr="006C76CC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54673E2B" wp14:editId="17C8D0DD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2E0111" w:rsidRPr="006C76CC" w:rsidRDefault="002E0111" w:rsidP="00B20DFA">
            <w:pPr>
              <w:rPr>
                <w:color w:val="000000" w:themeColor="text1"/>
              </w:rPr>
            </w:pPr>
          </w:p>
        </w:tc>
        <w:tc>
          <w:tcPr>
            <w:tcW w:w="7236" w:type="dxa"/>
            <w:vMerge/>
          </w:tcPr>
          <w:p w:rsidR="002E0111" w:rsidRPr="006C76CC" w:rsidRDefault="002E0111" w:rsidP="00B20DFA">
            <w:pPr>
              <w:pStyle w:val="Title"/>
              <w:rPr>
                <w:color w:val="000000" w:themeColor="text1"/>
              </w:rPr>
            </w:pPr>
          </w:p>
        </w:tc>
      </w:tr>
      <w:tr w:rsidR="006C76CC" w:rsidRPr="006C76CC" w:rsidTr="00B20DFA">
        <w:trPr>
          <w:trHeight w:val="1229"/>
        </w:trPr>
        <w:tc>
          <w:tcPr>
            <w:tcW w:w="3420" w:type="dxa"/>
            <w:gridSpan w:val="3"/>
          </w:tcPr>
          <w:p w:rsidR="002E0111" w:rsidRPr="006C76CC" w:rsidRDefault="002E0111" w:rsidP="00B20DFA">
            <w:pPr>
              <w:rPr>
                <w:noProof/>
                <w:color w:val="000000" w:themeColor="text1"/>
              </w:rPr>
            </w:pPr>
          </w:p>
        </w:tc>
        <w:tc>
          <w:tcPr>
            <w:tcW w:w="720" w:type="dxa"/>
            <w:vMerge/>
          </w:tcPr>
          <w:p w:rsidR="002E0111" w:rsidRPr="006C76CC" w:rsidRDefault="002E0111" w:rsidP="00B20DFA">
            <w:pPr>
              <w:rPr>
                <w:color w:val="000000" w:themeColor="text1"/>
              </w:rPr>
            </w:pPr>
          </w:p>
        </w:tc>
        <w:tc>
          <w:tcPr>
            <w:tcW w:w="7236" w:type="dxa"/>
            <w:vMerge/>
          </w:tcPr>
          <w:p w:rsidR="002E0111" w:rsidRPr="006C76CC" w:rsidRDefault="002E0111" w:rsidP="00B20DFA">
            <w:pPr>
              <w:pStyle w:val="Title"/>
              <w:rPr>
                <w:color w:val="000000" w:themeColor="text1"/>
              </w:rPr>
            </w:pPr>
          </w:p>
        </w:tc>
      </w:tr>
      <w:tr w:rsidR="006C76CC" w:rsidRPr="006C76CC" w:rsidTr="00B20DFA">
        <w:trPr>
          <w:trHeight w:val="3353"/>
        </w:trPr>
        <w:tc>
          <w:tcPr>
            <w:tcW w:w="3420" w:type="dxa"/>
            <w:gridSpan w:val="3"/>
          </w:tcPr>
          <w:p w:rsidR="002E0111" w:rsidRPr="006C76CC" w:rsidRDefault="006C76CC" w:rsidP="006C76CC">
            <w:pPr>
              <w:pStyle w:val="Contact1"/>
              <w:spacing w:after="240"/>
              <w:jc w:val="center"/>
              <w:rPr>
                <w:color w:val="000000" w:themeColor="text1"/>
                <w:spacing w:val="60"/>
                <w:sz w:val="32"/>
              </w:rPr>
            </w:pPr>
            <w:r w:rsidRPr="006C76CC">
              <w:rPr>
                <w:color w:val="000000" w:themeColor="text1"/>
                <w:spacing w:val="60"/>
                <w:sz w:val="32"/>
              </w:rPr>
              <w:t>SKILLS</w:t>
            </w:r>
          </w:p>
          <w:p w:rsidR="002E0111" w:rsidRDefault="006C76CC" w:rsidP="006C76CC">
            <w:pPr>
              <w:pStyle w:val="Contact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6C76CC">
              <w:rPr>
                <w:color w:val="000000" w:themeColor="text1"/>
              </w:rPr>
              <w:t>xcellent communication and interpersonal skills, especially when dealing with speakers of other languages</w:t>
            </w:r>
            <w:r>
              <w:rPr>
                <w:color w:val="000000" w:themeColor="text1"/>
              </w:rPr>
              <w:t>. P</w:t>
            </w:r>
            <w:r w:rsidRPr="006C76CC">
              <w:rPr>
                <w:color w:val="000000" w:themeColor="text1"/>
              </w:rPr>
              <w:t xml:space="preserve">roficiency in </w:t>
            </w:r>
            <w:r>
              <w:rPr>
                <w:color w:val="000000" w:themeColor="text1"/>
              </w:rPr>
              <w:t>French and German to a high standard.</w:t>
            </w:r>
          </w:p>
          <w:p w:rsidR="00AE4BBF" w:rsidRDefault="00AE4BBF" w:rsidP="00AE4BBF"/>
          <w:p w:rsidR="00AE4BBF" w:rsidRDefault="00AE4BBF" w:rsidP="00AE4BBF"/>
          <w:p w:rsidR="00AE4BBF" w:rsidRDefault="00AE4BBF" w:rsidP="00AE4BBF"/>
          <w:p w:rsidR="00AE4BBF" w:rsidRDefault="00AE4BBF" w:rsidP="00AE4BBF"/>
          <w:p w:rsidR="00AE4BBF" w:rsidRPr="00AE4BBF" w:rsidRDefault="00AE4BBF" w:rsidP="00AE4BBF">
            <w:pPr>
              <w:spacing w:before="60"/>
            </w:pPr>
          </w:p>
        </w:tc>
        <w:tc>
          <w:tcPr>
            <w:tcW w:w="720" w:type="dxa"/>
            <w:vMerge/>
          </w:tcPr>
          <w:p w:rsidR="002E0111" w:rsidRPr="006C76CC" w:rsidRDefault="002E0111" w:rsidP="00B20DFA">
            <w:pPr>
              <w:pStyle w:val="Heading4"/>
              <w:rPr>
                <w:color w:val="000000" w:themeColor="text1"/>
              </w:rPr>
            </w:pPr>
          </w:p>
        </w:tc>
        <w:tc>
          <w:tcPr>
            <w:tcW w:w="7236" w:type="dxa"/>
            <w:vMerge/>
          </w:tcPr>
          <w:p w:rsidR="002E0111" w:rsidRPr="006C76CC" w:rsidRDefault="002E0111" w:rsidP="00B20DFA">
            <w:pPr>
              <w:pStyle w:val="Title"/>
              <w:rPr>
                <w:color w:val="000000" w:themeColor="text1"/>
              </w:rPr>
            </w:pPr>
          </w:p>
        </w:tc>
      </w:tr>
    </w:tbl>
    <w:p w:rsidR="006C76CC" w:rsidRPr="006C76CC" w:rsidRDefault="006C76CC">
      <w:pPr>
        <w:rPr>
          <w:color w:val="000000" w:themeColor="text1"/>
        </w:rPr>
      </w:pPr>
    </w:p>
    <w:p w:rsidR="00EC20DB" w:rsidRDefault="00EC20DB" w:rsidP="00EC20DB">
      <w:pPr>
        <w:spacing w:before="60"/>
        <w:jc w:val="center"/>
        <w:rPr>
          <w:rFonts w:ascii="Open Sans Light" w:hAnsi="Open Sans Light" w:cs="Open Sans Light"/>
          <w:color w:val="414143"/>
          <w:spacing w:val="20"/>
        </w:rPr>
      </w:pPr>
    </w:p>
    <w:p w:rsidR="00EC20DB" w:rsidRPr="003A2DE2" w:rsidRDefault="00EC20DB" w:rsidP="00EC20DB">
      <w:pPr>
        <w:tabs>
          <w:tab w:val="left" w:pos="7230"/>
        </w:tabs>
        <w:rPr>
          <w:rFonts w:ascii="Open Sans" w:hAnsi="Open Sans" w:cs="Open Sans"/>
        </w:rPr>
      </w:pPr>
      <w:r w:rsidRPr="003A2DE2">
        <w:rPr>
          <w:rFonts w:ascii="Open Sans" w:hAnsi="Open Sans" w:cs="Open Sans"/>
        </w:rPr>
        <w:t xml:space="preserve">© </w:t>
      </w:r>
      <w:hyperlink r:id="rId13" w:history="1">
        <w:r w:rsidRPr="003A2DE2">
          <w:rPr>
            <w:rStyle w:val="Hyperlink"/>
            <w:rFonts w:ascii="Open Sans" w:hAnsi="Open Sans" w:cs="Open Sans"/>
          </w:rPr>
          <w:t>CVTemplateMaster.com</w:t>
        </w:r>
      </w:hyperlink>
    </w:p>
    <w:p w:rsidR="00EC20DB" w:rsidRPr="003A2DE2" w:rsidRDefault="00EC20DB" w:rsidP="00EC20DB">
      <w:pPr>
        <w:tabs>
          <w:tab w:val="left" w:pos="7230"/>
        </w:tabs>
        <w:rPr>
          <w:rFonts w:ascii="Open Sans" w:hAnsi="Open Sans" w:cs="Open Sans"/>
        </w:rPr>
      </w:pPr>
    </w:p>
    <w:p w:rsidR="00341887" w:rsidRDefault="00341887" w:rsidP="00EC20DB">
      <w:pPr>
        <w:tabs>
          <w:tab w:val="left" w:pos="7230"/>
        </w:tabs>
      </w:pPr>
      <w:r>
        <w:rPr>
          <w:rFonts w:ascii="Open Sans" w:hAnsi="Open Sans" w:cs="Open Sans"/>
        </w:rPr>
        <w:t xml:space="preserve">This CV uses some adapted content from </w:t>
      </w:r>
      <w:hyperlink r:id="rId14" w:history="1">
        <w:r>
          <w:rPr>
            <w:rStyle w:val="Hyperlink"/>
          </w:rPr>
          <w:t>https://www.indeed.co.uk/Hotel-Worker-jobs?vjk=8f6254c0333a3013</w:t>
        </w:r>
      </w:hyperlink>
    </w:p>
    <w:p w:rsidR="00341887" w:rsidRDefault="00341887" w:rsidP="00EC20DB">
      <w:pPr>
        <w:tabs>
          <w:tab w:val="left" w:pos="7230"/>
        </w:tabs>
        <w:rPr>
          <w:rFonts w:ascii="Open Sans" w:hAnsi="Open Sans" w:cs="Open Sans"/>
        </w:rPr>
      </w:pPr>
    </w:p>
    <w:p w:rsidR="00EC20DB" w:rsidRDefault="00EC20DB" w:rsidP="00EC20DB">
      <w:pPr>
        <w:tabs>
          <w:tab w:val="left" w:pos="7230"/>
        </w:tabs>
        <w:rPr>
          <w:rFonts w:ascii="Open Sans" w:hAnsi="Open Sans" w:cs="Open Sans"/>
        </w:rPr>
      </w:pPr>
      <w:r w:rsidRPr="003A2DE2">
        <w:rPr>
          <w:rFonts w:ascii="Open Sans" w:hAnsi="Open Sans" w:cs="Open Sans"/>
        </w:rPr>
        <w:t xml:space="preserve">This CV template may be used for </w:t>
      </w:r>
      <w:r w:rsidRPr="003A2DE2">
        <w:rPr>
          <w:rFonts w:ascii="Open Sans" w:hAnsi="Open Sans" w:cs="Open Sans"/>
          <w:b/>
        </w:rPr>
        <w:t>personal use ONLY</w:t>
      </w:r>
      <w:r w:rsidRPr="003A2DE2">
        <w:rPr>
          <w:rFonts w:ascii="Open Sans" w:hAnsi="Open Sans" w:cs="Open Sans"/>
        </w:rPr>
        <w:t xml:space="preserve">. Please see our </w:t>
      </w:r>
      <w:hyperlink r:id="rId15" w:history="1">
        <w:r w:rsidRPr="003A2DE2">
          <w:rPr>
            <w:rStyle w:val="Hyperlink"/>
            <w:rFonts w:ascii="Open Sans" w:hAnsi="Open Sans" w:cs="Open Sans"/>
          </w:rPr>
          <w:t>terms of use</w:t>
        </w:r>
      </w:hyperlink>
      <w:r w:rsidRPr="003A2DE2">
        <w:rPr>
          <w:rFonts w:ascii="Open Sans" w:hAnsi="Open Sans" w:cs="Open Sans"/>
        </w:rPr>
        <w:t xml:space="preserve">. For questions, contact us: </w:t>
      </w:r>
      <w:hyperlink r:id="rId16" w:history="1">
        <w:r w:rsidRPr="003A2DE2">
          <w:rPr>
            <w:rStyle w:val="Hyperlink"/>
            <w:rFonts w:ascii="Open Sans" w:hAnsi="Open Sans" w:cs="Open Sans"/>
          </w:rPr>
          <w:t>contact@cvtemplatemaster.com</w:t>
        </w:r>
      </w:hyperlink>
      <w:r w:rsidRPr="003A2DE2">
        <w:rPr>
          <w:rFonts w:ascii="Open Sans" w:hAnsi="Open Sans" w:cs="Open Sans"/>
        </w:rPr>
        <w:t xml:space="preserve"> </w:t>
      </w:r>
    </w:p>
    <w:p w:rsidR="00EC20DB" w:rsidRPr="003A2DE2" w:rsidRDefault="00EC20DB" w:rsidP="00EC20DB">
      <w:pPr>
        <w:tabs>
          <w:tab w:val="left" w:pos="7230"/>
        </w:tabs>
        <w:rPr>
          <w:rFonts w:ascii="Open Sans" w:hAnsi="Open Sans" w:cs="Open Sans"/>
        </w:rPr>
      </w:pPr>
    </w:p>
    <w:p w:rsidR="00EC20DB" w:rsidRDefault="00EC20DB" w:rsidP="00EC20DB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>The image</w:t>
      </w:r>
      <w:r>
        <w:rPr>
          <w:rFonts w:ascii="Open Sans Light" w:hAnsi="Open Sans Light" w:cs="Open Sans Light"/>
          <w:color w:val="000000" w:themeColor="text1"/>
        </w:rPr>
        <w:t>s and fonts used</w:t>
      </w:r>
      <w:r w:rsidRPr="00F75985">
        <w:rPr>
          <w:rFonts w:ascii="Open Sans Light" w:hAnsi="Open Sans Light" w:cs="Open Sans Light"/>
          <w:color w:val="000000" w:themeColor="text1"/>
        </w:rPr>
        <w:t xml:space="preserve"> </w:t>
      </w:r>
      <w:r>
        <w:rPr>
          <w:rFonts w:ascii="Open Sans Light" w:hAnsi="Open Sans Light" w:cs="Open Sans Light"/>
          <w:color w:val="000000" w:themeColor="text1"/>
        </w:rPr>
        <w:t xml:space="preserve">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:rsidR="00EC20DB" w:rsidRPr="00F75985" w:rsidRDefault="00EC20DB" w:rsidP="00EC20DB">
      <w:pPr>
        <w:rPr>
          <w:rFonts w:ascii="Open Sans Light" w:hAnsi="Open Sans Light" w:cs="Open Sans Light"/>
          <w:color w:val="000000" w:themeColor="text1"/>
        </w:rPr>
      </w:pPr>
    </w:p>
    <w:p w:rsidR="00EC20DB" w:rsidRDefault="00EC20DB" w:rsidP="00EC20DB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8E23ED" w:rsidRDefault="00C731C0" w:rsidP="00EC20DB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Century Gothic</w:t>
      </w:r>
      <w:r w:rsidR="008E23ED">
        <w:rPr>
          <w:rFonts w:ascii="Open Sans Light" w:hAnsi="Open Sans Light" w:cs="Open Sans Light"/>
          <w:color w:val="000000" w:themeColor="text1"/>
        </w:rPr>
        <w:t xml:space="preserve"> - </w:t>
      </w:r>
      <w:hyperlink r:id="rId17" w:history="1">
        <w:r w:rsidR="008E23ED">
          <w:rPr>
            <w:rStyle w:val="Hyperlink"/>
          </w:rPr>
          <w:t>https://www.cufonfonts.com/font/century-gothic</w:t>
        </w:r>
      </w:hyperlink>
    </w:p>
    <w:p w:rsidR="00EC20DB" w:rsidRPr="005114CC" w:rsidRDefault="00C731C0" w:rsidP="00EC20DB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Old Standard TT </w:t>
      </w:r>
      <w:r w:rsidR="008E23ED">
        <w:rPr>
          <w:rFonts w:ascii="Open Sans Light" w:hAnsi="Open Sans Light" w:cs="Open Sans Light"/>
          <w:color w:val="000000" w:themeColor="text1"/>
        </w:rPr>
        <w:t xml:space="preserve">- </w:t>
      </w:r>
      <w:hyperlink r:id="rId18" w:history="1">
        <w:r w:rsidR="008E23ED">
          <w:rPr>
            <w:rStyle w:val="Hyperlink"/>
          </w:rPr>
          <w:t>https://fonts.google.com/specimen/Old+Standard+TT</w:t>
        </w:r>
      </w:hyperlink>
      <w:r w:rsidR="008E23ED">
        <w:t xml:space="preserve"> (used for the quotation)</w:t>
      </w:r>
    </w:p>
    <w:p w:rsidR="00EC20DB" w:rsidRDefault="00EC20DB" w:rsidP="00EC20DB">
      <w:pPr>
        <w:rPr>
          <w:rFonts w:ascii="Open Sans Light" w:hAnsi="Open Sans Light" w:cs="Open Sans Light"/>
        </w:rPr>
      </w:pPr>
    </w:p>
    <w:p w:rsidR="00871DB8" w:rsidRPr="006C76CC" w:rsidRDefault="003B4AEF">
      <w:pPr>
        <w:rPr>
          <w:color w:val="000000" w:themeColor="text1"/>
        </w:rPr>
      </w:pPr>
      <w:r w:rsidRPr="006C76CC">
        <w:rPr>
          <w:noProof/>
          <w:color w:val="000000" w:themeColor="text1"/>
          <w:lang w:eastAsia="en-A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E016E94" wp14:editId="67FBD165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E37B8D" id="Graphic 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YZXwoAAFQ2AAAOAAAAZHJzL2Uyb0RvYy54bWzsG12P27jxvUD/g6DHAhuLkqwPI5vDbnIb&#10;FAjuAiTFXR+1svwByJIraT9yRf97Z4YiNZS9FpXmnroP6xVFzvcMOZyx3/70fCidx6Jp93V17Yo3&#10;nusUVV6v99X22v3H17urxHXaLqvWWVlXxbX7rWjdn9799S9vn46rwq93dbkuGgeQVO3q6Xjt7rru&#10;uFos2nxXHLL2TX0sKpjc1M0h62DYbBfrJnsC7Idy4XtetHiqm/WxqfOibeHtBznpviP8m02Rd79u&#10;Nm3ROeW1C7x19NnQ5z1+Lt69zVbbJjvu9nnPRvYdXByyfQVENaoPWZc5D83+BNVhnzd1W2+6N3l9&#10;WNSbzT4vSAaQRngjaT429cORZNmunrZHrSZQ7UhP3402/+Xxc+Ps19duAuqpsgPY6GOvjiAhkYrn&#10;7lPboXDwJIX693uRBB/iu+jqNkyTqzC4Da7SMLm9ErGf3C79m5vo5/A/CL0u8hX81U3W7R8LpWF4&#10;YydCb2xUTrwY8LjOYwYGFWi+BfGl/hOni6fjdkWSoR/Q48fm+OX4uYH1+GIrRyjT86Y54H8whfNM&#10;fvFN+wXKm8NLIUKRRK6Tw5QPg+VS+k2+A+dCKD+N0ihwHZgP/SCK/d6x8t3PF1EA74p+W5f79d2+&#10;LJEZcv/ifdlIOe+3SlK2ioTUgjwdIX7awUVaO/1i9JzzvC+77FiQ57VSkdJFQuUid01RYFA6SYiq&#10;QOqgb63hdtWCss+o9yVFXdY0U1P+0HYfi5pMlj2CtWUAr3sP3a57H87rqmr3XfE7ePXmUEJM/23h&#10;pGkQ+s6TQ/bsbXgC8U8O4Tk7h1v8ZPXvguEXkecnk/g5xDR+n+H3JnHz1ZKbKf7Ba7V+pvHz1SJd&#10;hn48qSDwGU3ATkEcQip/ksiSEbGzMoewJAI7wCCJWAbxtL4MEDt9xfOpGCDkg1NWh1NZi2KnLw4x&#10;7bUpwx+FFkHBAQJQbTRpcsHjVHhJahHaBowlGR6utmQMmFh4XjgtDg9dK5UJDiEsqfAAtqPCISxV&#10;xgPYLuQFB4mC0EJfPIDtXFhwEDsiRvyCj0XB5BYsDJhlGi2nbW8EsCUZDuMDZ+k0GR7DdsbnEJZE&#10;eCTbEeEQdocW5FfD/iWWaRJNmsUAsTK+b0Sx1dFugNgR4UFs58Y+B/G9pRBi0vQ+j2K7kDRAbMkY&#10;YRx68bRZOARmFOn04eIbcWxFhUOIOA5tVGbEsd354hswlnR4IFseML4BY5dX+DyWwdOScNo4HMTW&#10;BXg0Wzo0BzlDBtL/rUrws53K+fPnqk/64cnJsN7g0X31WLd4J+M3ALiXqSGk9/LSCFB4QZkAhj2A&#10;A6t7mB0wBCoH9mdRhojlwMEsYIgqDkyXNFCjHdsQLByYLkrWwBABHDiaxTa4NQeOZwGDs3LgZBYw&#10;uCAHTmcBY1rJoWE8y8fGTjbPyzAPNKjP8zMxcjQYz2J+5GqQyc0CHzkb5GizwEfuBsnXLPCRw4l5&#10;HidGLgfjWdRHTifmeR1mNNzuMJ5DHXMVA3ye12EWYoDP8zrMLgzweV7nj7wOxrNkH3kdZBSzwEde&#10;B8f+LPCR18FpPgt85HVwsM8CH3mdb3id3Of7g7WB8jkWzksqnHeuA4XzxnWgcH6PJLPVMevwPFaP&#10;zlNfKwX17nSpFGcP9WPxtaZ1HR7OlBiQByinHVaUFV9JyaqxUs3nD/f7/Lb4g6+ORSxtQ2iBQaIm&#10;A4XmJNvsrcTfK9DAqOhwHLLm1etbLTjHiCTpe1AhI/0qVjSDvKooKQySDnNojgtMDWo0QC4xBhmm&#10;SGX0DDCKO0FVLdL2Kets0lDDJQY5DN6gLDTHQMYWY7wb9h3UoLzJ5Ckv67Ygyw9eJnWOF1QSlyob&#10;PXfDIqXI3kB0CThZrhap/yeLZW1mJLq5WvMxZy3nWaF7WdTBvfBiOiHqoFG2WNMwPFKJG0bQFsE9&#10;XUFop6KCBk0JL1rSMXNuDkslPVum+RRdRQnLMISOKhJ2ep2xlO8IirTJkGQkClLJhvBimbYMUkEL&#10;qNeFGf5UqzC0dBLh50gBS57cUU6UG3lYOzundoo3PnNK6sW4GOwv72MT7jL4lrH8kvak0pC9AUTp&#10;L4I7vTSw5yUe+erJlKwVWPiLRibv/RfdRV6/ifTM1XQHH+E+a0kIhlgLF4fGPia8MErlfgRK8eAo&#10;Y8cVmASababCTi16JjQBMFbHERaLRkiX8sA8tcILPmBKpfYb4ASTAWrD6qyA2Bv6ddCsxAYnyVRW&#10;mCz4XgrU8wwa/5sy6+j6XtV60bFpuw9Zu5NdUOp9SuYP0Nlr5Jldwi0eWqGq44hP9/X6GzS1m1p2&#10;+9tjfrcHTJ+ytvucNdAKBG3AVxa6X+FjU9bAB2Qn9ARpS938ce49roeWKsy6zhP0x6/d9l8PWVO4&#10;Tvn3CpqtqQjBlk5Hg3CJHWCn4TP3fKZ6OLyvqYHtAHf0iOu7Uj1umvrwG/Rmb5AqTGVVDrShitFB&#10;/iUH7zsYwxS0YfPi5oae4TsFoPxP1Zcj9NeFrIaA5F+ff8uao4PqvHY76LX+UqsGb7ZSXVS0oF6L&#10;mVpV3zx09WaPLVbSsNRrP4Bms+z7/vldZzhW5BcThq4zHRTWXecAOvapDLowxI2j31J01zlKsWqP&#10;7X1Bj9K1VGv+f+o5i0R4AittCjEWs0ZNaqPlnELkQz330nqj6UzrJ/AblWxiaIIAnF66P0hdzkvc&#10;88U23MOpqZHbcM/XT6oGtkiN3Er3HGDMPcTEa+Vx3s1cHlG62qoSTao84nmgq7bfdbmUgQp3Sxke&#10;566WZHQ6J9GaeF4A2SGlN4+vPqXEkJCnfuiFxn1N0As8dSVeQKdSEUJvzKB8xgFsjiSx0FvK3PAE&#10;IWzmSGfMgnzNhDGxmiNJQ4IQJcawpmwkHVoMpSsToTnq9aWVYmAaND+mPMy8LEafi4IOXxOJ10Ti&#10;T/n6Gpzx40SCUmz7RCJIfOzxQZiG/hL3IJmPqkQigOs75O+YSKiLGvjzD8kjgjjAhp2kQEF9OY2I&#10;AmiK7xxgg/bvM1mHkUX4qfDSKfw8jbDAz/OCwE88TCQu8m8AoLyX+ed5QeCJEL96dxE/BwiDCew8&#10;L7DSDgeYxA45rU5TbEzL108iBw/VyGHxhFb4aj9K8esql7wG8miNnJZPoOfrLZwGwkejt1EMXz9C&#10;D6H3mr39uOyNkrdLjXbwUdj4dOqni3lWjXa5q2rgeR0VebfTwPP6KbLgooFVjfrHZKz9iQAZK8XU&#10;uYQVvZw0h+57kq+qGprMvGgjGi9WS86laoGXRDK1jaK4PwkkqgAOMNgQwWLLUNJViS3t1TRDrMkM&#10;2kRujnqEQEsaQqSJSUqkffkyCIyMkXZtoiRPKasE2k+xJoiMX8lms+LbT8OllOhkAg63S2SUBntB&#10;lEE0U2r+nNgkLHHjq7qC1gfRTNUJLF/DCFfj1tkb28RqjiTMFaJGqDAMybmVyIgb30dealxbCDtN&#10;DD5lIjZHPcdeINUUhSbPQZDKK8XJhFIV810T82uB8P+5QEg/UoGfLtElvP+ZFf42io+poDj8GOzd&#10;fwEAAP//AwBQSwMEFAAGAAgAAAAhAMZU/TbhAAAACwEAAA8AAABkcnMvZG93bnJldi54bWxMj01P&#10;g0AQhu8m/ofNmHijC1VsiyxN06inxsTWxHjbslMgZWcJuwX67x1Pepx3nrwf+XqyrRiw940jBcks&#10;BoFUOtNQpeDz8BotQfigyejWESq4ood1cXuT68y4kT5w2IdKsAn5TCuoQ+gyKX1Zo9V+5jok/p1c&#10;b3Xgs6+k6fXI5raV8zh+klY3xAm17nBbY3neX6yCt1GPm4fkZdidT9vr9yF9/9olqNT93bR5BhFw&#10;Cn8w/Nbn6lBwp6O7kPGiVRCtFimjCtL5I29gIlqsWDmyki4TkEUu/28ofgAAAP//AwBQSwECLQAU&#10;AAYACAAAACEAtoM4kv4AAADhAQAAEwAAAAAAAAAAAAAAAAAAAAAAW0NvbnRlbnRfVHlwZXNdLnht&#10;bFBLAQItABQABgAIAAAAIQA4/SH/1gAAAJQBAAALAAAAAAAAAAAAAAAAAC8BAABfcmVscy8ucmVs&#10;c1BLAQItABQABgAIAAAAIQD5jmYZXwoAAFQ2AAAOAAAAAAAAAAAAAAAAAC4CAABkcnMvZTJvRG9j&#10;LnhtbFBLAQItABQABgAIAAAAIQDGVP024QAAAAsBAAAPAAAAAAAAAAAAAAAAALkMAABkcnMvZG93&#10;bnJldi54bWxQSwUGAAAAAAQABADzAAAAxw0AAAAA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6C76CC">
        <w:rPr>
          <w:noProof/>
          <w:color w:val="000000" w:themeColor="text1"/>
          <w:lang w:eastAsia="en-AU"/>
        </w:rPr>
        <w:drawing>
          <wp:anchor distT="0" distB="0" distL="114300" distR="114300" simplePos="0" relativeHeight="251681792" behindDoc="0" locked="0" layoutInCell="1" allowOverlap="1" wp14:anchorId="429D0148" wp14:editId="1C470F16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6C76CC">
        <w:rPr>
          <w:noProof/>
          <w:color w:val="000000" w:themeColor="text1"/>
          <w:lang w:eastAsia="en-AU"/>
        </w:rPr>
        <w:drawing>
          <wp:anchor distT="0" distB="0" distL="114300" distR="114300" simplePos="0" relativeHeight="251672576" behindDoc="0" locked="0" layoutInCell="1" allowOverlap="1" wp14:anchorId="6D1A6FFE" wp14:editId="2A475B89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6C76CC">
        <w:rPr>
          <w:noProof/>
          <w:color w:val="000000" w:themeColor="text1"/>
          <w:lang w:eastAsia="en-AU"/>
        </w:rPr>
        <w:drawing>
          <wp:anchor distT="0" distB="0" distL="114300" distR="114300" simplePos="0" relativeHeight="251691008" behindDoc="0" locked="0" layoutInCell="1" allowOverlap="1" wp14:anchorId="0E8F5EC7" wp14:editId="2D33C120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6C76CC">
        <w:rPr>
          <w:noProof/>
          <w:color w:val="000000" w:themeColor="text1"/>
          <w:lang w:eastAsia="en-AU"/>
        </w:rPr>
        <w:drawing>
          <wp:anchor distT="0" distB="0" distL="114300" distR="114300" simplePos="0" relativeHeight="251688960" behindDoc="0" locked="0" layoutInCell="1" allowOverlap="1" wp14:anchorId="3584B162" wp14:editId="3E95BE64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6C76CC">
        <w:rPr>
          <w:noProof/>
          <w:color w:val="000000" w:themeColor="text1"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B5C83D" wp14:editId="05CF91B3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5728C" id="Group 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gZXAQAAHcUAAAOAAAAZHJzL2Uyb0RvYy54bWzsWMtu4zYU3RfoPxDaO3raloUoAyeZpAXS&#10;mSBJMWtGoiwBEqmStJ206L/38qFH7HgSZDGLqReW+ea9557DS+n001NTow3homI0dfwTz0GEZiyv&#10;6Cp1/ny4msQOEhLTHNeMktR5JsL5dPbrL6fbNiEBK1mdE45gESqSbZs6pZRt4roiK0mDxQlrCYXO&#10;gvEGS6jylZtzvIXVm9oNPG/mbhnPW84yIgS0XppO50yvXxQkk1+LQhCJ6tQB26R+cv18VE/37BQn&#10;K47bssqsGfgDVjS4orBpv9QllhitebW3VFNlnAlWyJOMNS4riioj2gfwxvd2vLnmbN1qX1bJdtX2&#10;MAG0Ozh9eNnsy+aWoypPnWDqIIobiJHeFkFdOUSe5I2QtmRc+ufCj8PL+dVsch4t4kkUnoeTRRSf&#10;T/x5EJ9Pg+Vy9jn6V83OSZbAj3Esqw3p8IWW9zlgQ62gmbvDOg7aYAinr4Lnagu7f22pu21XifZL&#10;sUAXr3l7395yGK8aVqamfHoqeKP+IRDoSbPiuWcFeI4yaAxmsziYA3ky6AsXfhCEU8ObrARy7c3L&#10;ys+jmbEfDTPDYGaN7jYWrK7yq6qulRWa9eSi5sZBnGWESl+HoV43f7DctAPvPctcaFYmaDzirhkw&#10;6VfSyIw20eD0APRo9Eh1ZJjtkEHb/SE0fc/zo1jP17HqMJ3OQ4tpsPC9OLIe7WA68aEvjjq8R8ju&#10;zJ/qmIDrHbLgpMJVcaR385YrR+GkEYOYxPu4qM6Z1zR6X+KWQIjUsiMxzTv87uAIwnRVExTMlRd2&#10;XE9HkQhg5kEuvvB/xMjBe3/hTS0fRt63XMhrwhqkCqnDwQrNI7wBjRjddEPU3gNYOKmpaqGsQ8+0&#10;AIidqbokn2uixtX0jhRwgCih6B166u2TWJRwIphmZbKO+B5Z9YJq5QKi169tVHBgbeOPHa+mEn3y&#10;95O97xlmJvcz9M6Myn5yU1HGX1ugBmnanc14zTQAyUCjUHpk+TMoijOTd0SbXVUQjxss5C3mkGhA&#10;AZA85Vd4FDXbpg6zJQeVjP/9WrsaD5SFXgdtIXGljvhrjTlxUP07BTIv/Ai0hKSuRNN5ABU+7nkc&#10;99B1c8H0YYrAOl1U42XdFQvOmm/A/aXaFbowzWDv1Mkk7yoX0iRUyNIZWS71MMhuLZY39L6Fs94E&#10;T/Ht4ekb5q0lpQQ+f2GdgHCyw00zVsWDsuVasqLSxB1wtXiDmH+UquEyY1LkA6+sqOO3RW3iD+eY&#10;4rzh4ot8488XkR9qMh04IeEMndoT8rDGpbXpqHO4O+5n0aPOfwadD7n8R2l+0Wn+rlqVEg3KX7yt&#10;fHV4vZC6veR0idwPwxAyobkgvkvkXHYGHGV+lLlK9Md0/vaLdHfHUHeH4ZKu3j9MOt+RNnRAtrCD&#10;D9zUUVFX7W/d3caKHPQ8DdUL3/5b5FHqh5Py8eY+vp//z27uOqPD1y39pcJ+iVOfz8Z1fdMfvhee&#10;/QcAAP//AwBQSwMEFAAGAAgAAAAhAHpYGU7kAAAADgEAAA8AAABkcnMvZG93bnJldi54bWxMj8Fu&#10;wjAQRO+V+g/WVuoNHBsKKMRBCLU9oUqFShW3JV6SiNiOYpOEv697am+zmtHsm2wzmob11PnaWQVi&#10;mgAjWzhd21LB1/FtsgLmA1qNjbOk4E4eNvnjQ4apdoP9pP4QShZLrE9RQRVCm3Lui4oM+qlryUbv&#10;4jqDIZ5dyXWHQyw3DZdJsuAGaxs/VNjSrqLiergZBe8DDtuZeO3318vufjq+fHzvBSn1/DRu18AC&#10;jeEvDL/4ER3yyHR2N6s9axRMxHwexwQFUkohgMWMXC4ksHMUq9lSAs8z/n9G/gMAAP//AwBQSwEC&#10;LQAUAAYACAAAACEAtoM4kv4AAADhAQAAEwAAAAAAAAAAAAAAAAAAAAAAW0NvbnRlbnRfVHlwZXNd&#10;LnhtbFBLAQItABQABgAIAAAAIQA4/SH/1gAAAJQBAAALAAAAAAAAAAAAAAAAAC8BAABfcmVscy8u&#10;cmVsc1BLAQItABQABgAIAAAAIQChqMgZXAQAAHcUAAAOAAAAAAAAAAAAAAAAAC4CAABkcnMvZTJv&#10;RG9jLnhtbFBLAQItABQABgAIAAAAIQB6WBlO5AAAAA4BAAAPAAAAAAAAAAAAAAAAALYGAABkcnMv&#10;ZG93bnJldi54bWxQSwUGAAAAAAQABADzAAAAxwcAAAAA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6C76CC">
        <w:rPr>
          <w:noProof/>
          <w:color w:val="000000" w:themeColor="text1"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1522B9" wp14:editId="50E1CA81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95281" id="Group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arWgQAAHcUAAAOAAAAZHJzL2Uyb0RvYy54bWzsWMtu4zYU3RfoPxDaO5Is2ZaFOAMnmaQF&#10;0pkgSTFrhqYsARKpkvQjU/Tfe/mSX/EkyGIWrReW+by89/AcXkrnn9ZNjZZUyIqzSRCfRQGijPBZ&#10;xeaT4M+nm14WIKkwm+GaMzoJXqgMPl38+sv5qs1pn5e8nlGBwAiT+aqdBKVSbR6GkpS0wfKMt5RB&#10;Z8FFgxVUxTycCbwC600d9qNoGK64mLWCEyoltF7bzuDC2C8KStTXopBUoXoSgG/KPIV5PutneHGO&#10;87nAbVkR5wb+gBcNrhgs2pm6xgqjhagOTDUVEVzyQp0R3oS8KCpCTQwQTRztRXMr+KI1sczz1bzt&#10;YAJo93D6sFnyZXkvUDWDvUsCxHADe2SWRVDXAdG1upPKlWxIf1/FWXI9uhn2LtNx1kuTy6Q3TrPL&#10;XjzqZ5eD/nQ6/Jz+o2fPKMnhxwVW1ZJ6fKHlfQG4rdbQjMKNnQAtMWxnrDcvNB76f+NpuGrnuYlL&#10;s8AUb0X72N4LGK8b5ramY1oXotH/sBFobVjx0rECIkcEGvvDYZbFaYAI9CXjuJ/0h5Y3pARyHcwj&#10;5ec3ZoLTfmHJ62p2U9W19sKwnl7VwgaICaFMxWYb6kXzB5/ZduB95JgLzdoFg0fmm8F8Z8kgs7WI&#10;AacDoEOjQ8qTAcLdIUOqI/4QmnEUxWnmENvCdDBKQJAa0/44jrLURbSHaS+GvsysjvMdZPfmDwaO&#10;Dh5ZCFLjqjnShXkvdBBw0siNmOT7uKjPmdc0+ljilsIWabNbYhp4/B7gCMJsXlMUGw/duI6OMpfA&#10;zKNc3In/VfTicTRwfNjiVSukuqW8QbowCQR4YXiEl6ARqxs/RK+9AQvnNdMtjHv0bAuA6F01JfVS&#10;Uz2uZg+0gANEC8Ws0FHvkMSyhBPBNmuXzY4fkNUY1JYL2L3OtlXBEds2HjdeT6Xm5O8mRz9yzE7u&#10;ZpiVOVPd5KZiXLxmoAZpupXteMM0AMlCo1F65rMXUJTgNu/IltxUsB93WKp7LCDRgAIgeaqv8Chq&#10;vpoE3JUCVHLx/bV2PR4oC70BWkHimgTyrwUWNED17wzIPI5T0BJSppIORn2oiO2e5+0etmiuuDlM&#10;EXhninq8qn2xELz5Btyf6lWhCzMCa08CooSvXCmbUCFLEzqdmmGQ3Vqs7thjC2e93TzNt6f1Nyxa&#10;R0oFfP7CvYBwvsdNO1bvB+PTheJFZYi7wdXhDWL+WaoeelU/icqJ2hxs2icQ/xFR2/2Hc0xz3nJx&#10;J9/Eo3EaJ4ZMJpv5rLM54eAMHbgT8rjGlfPppHO4Ox5m0ZPO/ws63+Tyn6X5kdf8QzUvFdoof2Sv&#10;RD9Svj68dqTuLjk+kcdJkkAmtNegd4lcKO/ASeYnmetEf0rnb79I+zuGy9P+JQe+TdiXnH1pZ29L&#10;GxV11f7m7zZO5KDnQaJfFQ/fIk9SP56UTzf37fv5/+zmbjI6fN0yXyrclzj9+Wy7bm76m++FF/8C&#10;AAD//wMAUEsDBBQABgAIAAAAIQAgPHf95AAAAA4BAAAPAAAAZHJzL2Rvd25yZXYueG1sTI/BasMw&#10;EETvhf6D2EJviSzbdYprOYTQ9hQKTQqlN8Xa2CaWZCzFdv6+21Nz22GG2TfFejYdG3HwrbMSxDIC&#10;hrZyurW1hK/D2+IZmA/KatU5ixKu6GFd3t8VKtdusp847kPNqMT6XEloQuhzzn3VoFF+6Xq05J3c&#10;YFQgOdRcD2qictPxOIoyblRr6UOjetw2WJ33FyPhfVLTJhGv4+582l5/Dk8f3zuBUj4+zJsXYAHn&#10;8B+GP3xCh5KYju5itWedhIVIUxoTyFmlqQBGmXiVJcCOdCRZFAMvC347o/wFAAD//wMAUEsBAi0A&#10;FAAGAAgAAAAhALaDOJL+AAAA4QEAABMAAAAAAAAAAAAAAAAAAAAAAFtDb250ZW50X1R5cGVzXS54&#10;bWxQSwECLQAUAAYACAAAACEAOP0h/9YAAACUAQAACwAAAAAAAAAAAAAAAAAvAQAAX3JlbHMvLnJl&#10;bHNQSwECLQAUAAYACAAAACEAHOVmq1oEAAB3FAAADgAAAAAAAAAAAAAAAAAuAgAAZHJzL2Uyb0Rv&#10;Yy54bWxQSwECLQAUAAYACAAAACEAIDx3/eQAAAAOAQAADwAAAAAAAAAAAAAAAAC0BgAAZHJzL2Rv&#10;d25yZXYueG1sUEsFBgAAAAAEAAQA8wAAAMUH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  <w:r w:rsidR="00EF3C90">
        <w:rPr>
          <w:color w:val="000000" w:themeColor="text1"/>
        </w:rPr>
        <w:t xml:space="preserve">Download page: </w:t>
      </w:r>
      <w:hyperlink r:id="rId25" w:history="1">
        <w:r w:rsidR="00EF3C90">
          <w:rPr>
            <w:rStyle w:val="Hyperlink"/>
          </w:rPr>
          <w:t>https://www.cvtemplatemaster.com/cv-template/free-hotel-worker-one-page-cv-template/</w:t>
        </w:r>
      </w:hyperlink>
      <w:bookmarkStart w:id="0" w:name="_GoBack"/>
      <w:bookmarkEnd w:id="0"/>
    </w:p>
    <w:sectPr w:rsidR="00871DB8" w:rsidRPr="006C76CC" w:rsidSect="00F97FD3">
      <w:pgSz w:w="12240" w:h="15840" w:code="1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16" w:rsidRDefault="00924216" w:rsidP="00AA35A8">
      <w:pPr>
        <w:spacing w:line="240" w:lineRule="auto"/>
      </w:pPr>
      <w:r>
        <w:separator/>
      </w:r>
    </w:p>
  </w:endnote>
  <w:endnote w:type="continuationSeparator" w:id="0">
    <w:p w:rsidR="00924216" w:rsidRDefault="00924216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Standard T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16" w:rsidRDefault="00924216" w:rsidP="00AA35A8">
      <w:pPr>
        <w:spacing w:line="240" w:lineRule="auto"/>
      </w:pPr>
      <w:r>
        <w:separator/>
      </w:r>
    </w:p>
  </w:footnote>
  <w:footnote w:type="continuationSeparator" w:id="0">
    <w:p w:rsidR="00924216" w:rsidRDefault="00924216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33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77D3"/>
    <w:multiLevelType w:val="hybridMultilevel"/>
    <w:tmpl w:val="62C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23"/>
    <w:rsid w:val="00033263"/>
    <w:rsid w:val="000334C1"/>
    <w:rsid w:val="0003364E"/>
    <w:rsid w:val="000873F6"/>
    <w:rsid w:val="000B286F"/>
    <w:rsid w:val="000D134B"/>
    <w:rsid w:val="000E2521"/>
    <w:rsid w:val="000E308A"/>
    <w:rsid w:val="00112736"/>
    <w:rsid w:val="00115B3E"/>
    <w:rsid w:val="00124ED6"/>
    <w:rsid w:val="00167789"/>
    <w:rsid w:val="00194704"/>
    <w:rsid w:val="001B160B"/>
    <w:rsid w:val="001C26E7"/>
    <w:rsid w:val="00203213"/>
    <w:rsid w:val="002236D5"/>
    <w:rsid w:val="00224805"/>
    <w:rsid w:val="00231455"/>
    <w:rsid w:val="00243756"/>
    <w:rsid w:val="0027193E"/>
    <w:rsid w:val="002C4E0C"/>
    <w:rsid w:val="002E0111"/>
    <w:rsid w:val="002E7306"/>
    <w:rsid w:val="00331DCE"/>
    <w:rsid w:val="00341887"/>
    <w:rsid w:val="00352A17"/>
    <w:rsid w:val="003B4AEF"/>
    <w:rsid w:val="003F2C6D"/>
    <w:rsid w:val="00415CF3"/>
    <w:rsid w:val="004455D4"/>
    <w:rsid w:val="00453A7B"/>
    <w:rsid w:val="004936B2"/>
    <w:rsid w:val="004A28EA"/>
    <w:rsid w:val="004F4051"/>
    <w:rsid w:val="0050661B"/>
    <w:rsid w:val="00563608"/>
    <w:rsid w:val="006A1E18"/>
    <w:rsid w:val="006C76CC"/>
    <w:rsid w:val="006C7F5A"/>
    <w:rsid w:val="00722798"/>
    <w:rsid w:val="00760E56"/>
    <w:rsid w:val="00790796"/>
    <w:rsid w:val="00791376"/>
    <w:rsid w:val="007B3003"/>
    <w:rsid w:val="007E2BFD"/>
    <w:rsid w:val="007E5499"/>
    <w:rsid w:val="007F5CE5"/>
    <w:rsid w:val="00831977"/>
    <w:rsid w:val="00871DB8"/>
    <w:rsid w:val="00887E05"/>
    <w:rsid w:val="008A171A"/>
    <w:rsid w:val="008E23ED"/>
    <w:rsid w:val="008F180B"/>
    <w:rsid w:val="008F48B9"/>
    <w:rsid w:val="009049BC"/>
    <w:rsid w:val="00924216"/>
    <w:rsid w:val="009D5812"/>
    <w:rsid w:val="009D646A"/>
    <w:rsid w:val="009E2194"/>
    <w:rsid w:val="00A633B0"/>
    <w:rsid w:val="00AA1166"/>
    <w:rsid w:val="00AA35A8"/>
    <w:rsid w:val="00AE4BBF"/>
    <w:rsid w:val="00AE562D"/>
    <w:rsid w:val="00B12E23"/>
    <w:rsid w:val="00B42E49"/>
    <w:rsid w:val="00B8453F"/>
    <w:rsid w:val="00B85473"/>
    <w:rsid w:val="00BE5968"/>
    <w:rsid w:val="00C43C23"/>
    <w:rsid w:val="00C62E97"/>
    <w:rsid w:val="00C731C0"/>
    <w:rsid w:val="00CB3E40"/>
    <w:rsid w:val="00CF22B3"/>
    <w:rsid w:val="00D2008A"/>
    <w:rsid w:val="00D20B56"/>
    <w:rsid w:val="00D86385"/>
    <w:rsid w:val="00D95726"/>
    <w:rsid w:val="00DB472D"/>
    <w:rsid w:val="00DE5F88"/>
    <w:rsid w:val="00DF2298"/>
    <w:rsid w:val="00E067BA"/>
    <w:rsid w:val="00EB2CF7"/>
    <w:rsid w:val="00EB5077"/>
    <w:rsid w:val="00EB74E8"/>
    <w:rsid w:val="00EC0F79"/>
    <w:rsid w:val="00EC20DB"/>
    <w:rsid w:val="00EF3C90"/>
    <w:rsid w:val="00F30552"/>
    <w:rsid w:val="00F46BDB"/>
    <w:rsid w:val="00F677EF"/>
    <w:rsid w:val="00F97FD3"/>
    <w:rsid w:val="00FA486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54D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FD3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2E0111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paragraph" w:customStyle="1" w:styleId="GraphicAnchor">
    <w:name w:val="Graphic Anchor"/>
    <w:basedOn w:val="Normal"/>
    <w:qFormat/>
    <w:rsid w:val="002E0111"/>
    <w:rPr>
      <w:sz w:val="2"/>
    </w:rPr>
  </w:style>
  <w:style w:type="paragraph" w:styleId="ListBullet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character" w:styleId="Hyperlink">
    <w:name w:val="Hyperlink"/>
    <w:basedOn w:val="DefaultParagraphFont"/>
    <w:uiPriority w:val="99"/>
    <w:unhideWhenUsed/>
    <w:rsid w:val="00EC2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vtemplatemaster.com/" TargetMode="External"/><Relationship Id="rId18" Type="http://schemas.openxmlformats.org/officeDocument/2006/relationships/hyperlink" Target="https://fonts.google.com/specimen/Old+Standard+T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hyperlink" Target="https://www.cufonfonts.com/font/century-gothic" TargetMode="External"/><Relationship Id="rId25" Type="http://schemas.openxmlformats.org/officeDocument/2006/relationships/hyperlink" Target="https://www.cvtemplatemaster.com/cv-template/free-hotel-worker-one-page-cv-templa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@cvtemplatemaster.com" TargetMode="External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0.svg"/><Relationship Id="rId5" Type="http://schemas.openxmlformats.org/officeDocument/2006/relationships/numbering" Target="numbering.xml"/><Relationship Id="rId15" Type="http://schemas.openxmlformats.org/officeDocument/2006/relationships/hyperlink" Target="https://www.cvtemplatemaster.com/terms/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deed.co.uk/Hotel-Worker-jobs?vjk=8f6254c0333a3013" TargetMode="External"/><Relationship Id="rId22" Type="http://schemas.openxmlformats.org/officeDocument/2006/relationships/image" Target="media/image8.svg"/><Relationship Id="rId27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gabyte\AppData\Roaming\Microsoft\Templates\Contemporar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0D3B37106C4D2E934A73177C76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92101-9F3E-41D3-B75F-4D8D667C6294}"/>
      </w:docPartPr>
      <w:docPartBody>
        <w:p w:rsidR="0041035A" w:rsidRDefault="00480855">
          <w:pPr>
            <w:pStyle w:val="8F0D3B37106C4D2E934A73177C763201"/>
          </w:pPr>
          <w:r>
            <w:t>A B O U T  M 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Standard T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44"/>
    <w:rsid w:val="00374244"/>
    <w:rsid w:val="0041035A"/>
    <w:rsid w:val="00480855"/>
    <w:rsid w:val="00713083"/>
    <w:rsid w:val="00977BA6"/>
    <w:rsid w:val="00F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0D3B37106C4D2E934A73177C763201">
    <w:name w:val="8F0D3B37106C4D2E934A73177C763201"/>
  </w:style>
  <w:style w:type="paragraph" w:customStyle="1" w:styleId="8C744FF39E5D43FA84ED3C8DA252A644">
    <w:name w:val="8C744FF39E5D43FA84ED3C8DA252A644"/>
  </w:style>
  <w:style w:type="paragraph" w:customStyle="1" w:styleId="D4548C44319D4D37BBB5B0DEE70A6785">
    <w:name w:val="D4548C44319D4D37BBB5B0DEE70A6785"/>
  </w:style>
  <w:style w:type="paragraph" w:customStyle="1" w:styleId="5E2060D16C8245729F65A2052560DBD0">
    <w:name w:val="5E2060D16C8245729F65A2052560DBD0"/>
  </w:style>
  <w:style w:type="paragraph" w:customStyle="1" w:styleId="FDE058DC8E104585A5DC0A1CEC1C201F">
    <w:name w:val="FDE058DC8E104585A5DC0A1CEC1C201F"/>
  </w:style>
  <w:style w:type="paragraph" w:customStyle="1" w:styleId="3EDFF4B8CBEB40058E4D909530020EC8">
    <w:name w:val="3EDFF4B8CBEB40058E4D909530020EC8"/>
  </w:style>
  <w:style w:type="paragraph" w:customStyle="1" w:styleId="6E76FB7BD3B142DDB638C6DC0E37DBF2">
    <w:name w:val="6E76FB7BD3B142DDB638C6DC0E37DBF2"/>
  </w:style>
  <w:style w:type="paragraph" w:customStyle="1" w:styleId="2B465C205D24423296C23FD27284A29E">
    <w:name w:val="2B465C205D24423296C23FD27284A29E"/>
  </w:style>
  <w:style w:type="paragraph" w:customStyle="1" w:styleId="9C6C4AC9556B4701AC500984B8B0FC11">
    <w:name w:val="9C6C4AC9556B4701AC500984B8B0FC11"/>
  </w:style>
  <w:style w:type="paragraph" w:customStyle="1" w:styleId="96BC8DC1F7EB4B159173706F33029962">
    <w:name w:val="96BC8DC1F7EB4B159173706F33029962"/>
  </w:style>
  <w:style w:type="paragraph" w:customStyle="1" w:styleId="EC723A1681F9438DB57CBCB0FC1DECE1">
    <w:name w:val="EC723A1681F9438DB57CBCB0FC1DECE1"/>
  </w:style>
  <w:style w:type="paragraph" w:customStyle="1" w:styleId="4F35624AC7434D6BBF1264DE3C4B0523">
    <w:name w:val="4F35624AC7434D6BBF1264DE3C4B0523"/>
  </w:style>
  <w:style w:type="paragraph" w:customStyle="1" w:styleId="D2E6D7FDA421459F93BC61BA101911FC">
    <w:name w:val="D2E6D7FDA421459F93BC61BA101911FC"/>
  </w:style>
  <w:style w:type="paragraph" w:customStyle="1" w:styleId="0229989496704698812E1708D7C24531">
    <w:name w:val="0229989496704698812E1708D7C24531"/>
  </w:style>
  <w:style w:type="paragraph" w:customStyle="1" w:styleId="E7CC2380D94F48259EFC0C4F71D9FB82">
    <w:name w:val="E7CC2380D94F48259EFC0C4F71D9FB82"/>
  </w:style>
  <w:style w:type="paragraph" w:customStyle="1" w:styleId="BFC0DF725F3A408C8281F997EB658039">
    <w:name w:val="BFC0DF725F3A408C8281F997EB658039"/>
  </w:style>
  <w:style w:type="paragraph" w:customStyle="1" w:styleId="AboutMe">
    <w:name w:val="AboutMe"/>
    <w:basedOn w:val="Normal"/>
    <w:next w:val="Normal"/>
    <w:link w:val="AboutMeChar"/>
    <w:uiPriority w:val="28"/>
    <w:qFormat/>
    <w:pPr>
      <w:spacing w:before="120" w:after="0" w:line="264" w:lineRule="auto"/>
      <w:jc w:val="center"/>
    </w:pPr>
    <w:rPr>
      <w:rFonts w:eastAsiaTheme="minorHAnsi"/>
      <w:color w:val="FFFFFF" w:themeColor="background1"/>
      <w:sz w:val="24"/>
      <w:szCs w:val="24"/>
      <w:lang w:val="en-US" w:eastAsia="en-US"/>
    </w:rPr>
  </w:style>
  <w:style w:type="character" w:customStyle="1" w:styleId="AboutMeChar">
    <w:name w:val="AboutMe Char"/>
    <w:basedOn w:val="DefaultParagraphFont"/>
    <w:link w:val="AboutMe"/>
    <w:uiPriority w:val="28"/>
    <w:rPr>
      <w:rFonts w:eastAsiaTheme="minorHAnsi"/>
      <w:color w:val="FFFFFF" w:themeColor="background1"/>
      <w:sz w:val="24"/>
      <w:szCs w:val="24"/>
      <w:lang w:val="en-US" w:eastAsia="en-US"/>
    </w:rPr>
  </w:style>
  <w:style w:type="paragraph" w:customStyle="1" w:styleId="C7DD5C0201834DEF8F42FE9235DF8DD9">
    <w:name w:val="C7DD5C0201834DEF8F42FE9235DF8DD9"/>
  </w:style>
  <w:style w:type="paragraph" w:customStyle="1" w:styleId="3608B2E093CC4E84A581CBB3A353B311">
    <w:name w:val="3608B2E093CC4E84A581CBB3A353B311"/>
  </w:style>
  <w:style w:type="paragraph" w:customStyle="1" w:styleId="26876A7C29D541869218EC26824FF334">
    <w:name w:val="26876A7C29D541869218EC26824FF334"/>
  </w:style>
  <w:style w:type="paragraph" w:customStyle="1" w:styleId="6B8F3BF9CBE64436A366A72BE0F714D0">
    <w:name w:val="6B8F3BF9CBE64436A366A72BE0F714D0"/>
  </w:style>
  <w:style w:type="paragraph" w:customStyle="1" w:styleId="1061993864C249F1AF196846DBDF8FD0">
    <w:name w:val="1061993864C249F1AF196846DBDF8FD0"/>
  </w:style>
  <w:style w:type="paragraph" w:customStyle="1" w:styleId="57662AD63EBA4422991505064CEAB7C8">
    <w:name w:val="57662AD63EBA4422991505064CEAB7C8"/>
  </w:style>
  <w:style w:type="paragraph" w:customStyle="1" w:styleId="AF6DF20F3DE14D7F8AC74EF81C204A6D">
    <w:name w:val="AF6DF20F3DE14D7F8AC74EF81C204A6D"/>
  </w:style>
  <w:style w:type="paragraph" w:customStyle="1" w:styleId="521F1B2F70D643E4889BBF202BA8860E">
    <w:name w:val="521F1B2F70D643E4889BBF202BA8860E"/>
  </w:style>
  <w:style w:type="paragraph" w:customStyle="1" w:styleId="360F01D64C564303AA1299182B046499">
    <w:name w:val="360F01D64C564303AA1299182B046499"/>
  </w:style>
  <w:style w:type="paragraph" w:customStyle="1" w:styleId="17E7224D978C434A899684772A6EEC03">
    <w:name w:val="17E7224D978C434A899684772A6EEC03"/>
  </w:style>
  <w:style w:type="paragraph" w:customStyle="1" w:styleId="6CD408D3A8CC4AAABCEB22E92702E134">
    <w:name w:val="6CD408D3A8CC4AAABCEB22E92702E134"/>
  </w:style>
  <w:style w:type="paragraph" w:customStyle="1" w:styleId="253AED0A28F44E1DA200E5012E0D2C50">
    <w:name w:val="253AED0A28F44E1DA200E5012E0D2C50"/>
    <w:rsid w:val="00374244"/>
  </w:style>
  <w:style w:type="paragraph" w:customStyle="1" w:styleId="6429D1CE5BAC481091F627A540ABD7B1">
    <w:name w:val="6429D1CE5BAC481091F627A540ABD7B1"/>
    <w:rsid w:val="00374244"/>
  </w:style>
  <w:style w:type="paragraph" w:customStyle="1" w:styleId="9238846D0EEC43BFAC93FC7298C62FE3">
    <w:name w:val="9238846D0EEC43BFAC93FC7298C62FE3"/>
    <w:rsid w:val="00374244"/>
  </w:style>
  <w:style w:type="paragraph" w:customStyle="1" w:styleId="C06312D7776240B4833324A5079D40C8">
    <w:name w:val="C06312D7776240B4833324A5079D40C8"/>
    <w:rsid w:val="00374244"/>
  </w:style>
  <w:style w:type="paragraph" w:customStyle="1" w:styleId="CB36CB677BCE4E22B34E0DB3D0110FD9">
    <w:name w:val="CB36CB677BCE4E22B34E0DB3D0110FD9"/>
    <w:rsid w:val="00374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3F9C5B-41CB-438D-AF76-99DE7D74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FD708-7A8B-4AFB-9B98-C4AC6488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A97E8-A245-44DD-98A1-5C247CA5A70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CDD36EC-374A-4FB8-B3B5-DB89E4DC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cover letter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2019-07-19T15:53:00Z</dcterms:created>
  <dcterms:modified xsi:type="dcterms:W3CDTF">2019-08-16T15:12:00Z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