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4F" w:rsidRDefault="00042810">
      <w:pPr>
        <w:pStyle w:val="Name"/>
      </w:pPr>
      <w:bookmarkStart w:id="0" w:name="_GoBack"/>
      <w:bookmarkEnd w:id="0"/>
      <w:r>
        <w:t>Your Name</w:t>
      </w:r>
    </w:p>
    <w:p w:rsidR="0000624F" w:rsidRDefault="00042810">
      <w:pPr>
        <w:pStyle w:val="Address"/>
      </w:pPr>
      <w:r>
        <w:t xml:space="preserve">Street Address  </w:t>
      </w:r>
    </w:p>
    <w:p w:rsidR="0000624F" w:rsidRDefault="00042810">
      <w:pPr>
        <w:pStyle w:val="Address"/>
      </w:pPr>
      <w:r>
        <w:t xml:space="preserve"> City, State, Zip Code </w:t>
      </w:r>
    </w:p>
    <w:p w:rsidR="0000624F" w:rsidRDefault="00042810">
      <w:pPr>
        <w:pStyle w:val="Address"/>
      </w:pPr>
      <w:r>
        <w:t>Phone Number</w:t>
      </w:r>
    </w:p>
    <w:p w:rsidR="0000624F" w:rsidRDefault="00042810">
      <w:pPr>
        <w:pStyle w:val="Address"/>
      </w:pPr>
      <w:r>
        <w:t>Email address</w:t>
      </w:r>
    </w:p>
    <w:p w:rsidR="0000624F" w:rsidRDefault="00042810">
      <w:pPr>
        <w:pStyle w:val="ResumeHeadings"/>
      </w:pPr>
      <w: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00624F">
        <w:tc>
          <w:tcPr>
            <w:tcW w:w="5328" w:type="dxa"/>
          </w:tcPr>
          <w:p w:rsidR="0000624F" w:rsidRDefault="0004281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Company Name</w:t>
            </w:r>
          </w:p>
        </w:tc>
        <w:tc>
          <w:tcPr>
            <w:tcW w:w="5328" w:type="dxa"/>
          </w:tcPr>
          <w:p w:rsidR="0000624F" w:rsidRDefault="00042810">
            <w:pPr>
              <w:pStyle w:val="EmpDate"/>
            </w:pPr>
            <w:r>
              <w:t>Dates of Employment</w:t>
            </w:r>
          </w:p>
        </w:tc>
      </w:tr>
    </w:tbl>
    <w:p w:rsidR="0000624F" w:rsidRDefault="00042810">
      <w:pPr>
        <w:pStyle w:val="Jobtitle"/>
      </w:pPr>
      <w:r>
        <w:t>Job Title</w:t>
      </w:r>
    </w:p>
    <w:p w:rsidR="0000624F" w:rsidRDefault="00042810">
      <w:pPr>
        <w:pStyle w:val="Overviewbullets"/>
        <w:rPr>
          <w:rFonts w:eastAsia="MS Mincho"/>
        </w:rPr>
      </w:pPr>
      <w:r>
        <w:rPr>
          <w:rFonts w:eastAsia="MS Mincho"/>
        </w:rPr>
        <w:t>Description,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00624F">
        <w:tc>
          <w:tcPr>
            <w:tcW w:w="5328" w:type="dxa"/>
          </w:tcPr>
          <w:p w:rsidR="0000624F" w:rsidRDefault="0004281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Company Name</w:t>
            </w:r>
          </w:p>
        </w:tc>
        <w:tc>
          <w:tcPr>
            <w:tcW w:w="5328" w:type="dxa"/>
          </w:tcPr>
          <w:p w:rsidR="0000624F" w:rsidRDefault="00042810">
            <w:pPr>
              <w:pStyle w:val="EmpDate"/>
            </w:pPr>
            <w:r>
              <w:t>Dates of Employment</w:t>
            </w:r>
          </w:p>
        </w:tc>
      </w:tr>
    </w:tbl>
    <w:p w:rsidR="0000624F" w:rsidRDefault="00042810">
      <w:pPr>
        <w:pStyle w:val="Jobtitle"/>
      </w:pPr>
      <w:r>
        <w:t>Job Title</w:t>
      </w:r>
    </w:p>
    <w:p w:rsidR="0000624F" w:rsidRDefault="00042810">
      <w:pPr>
        <w:pStyle w:val="Overviewbullets"/>
        <w:rPr>
          <w:rFonts w:eastAsia="MS Mincho"/>
        </w:rPr>
      </w:pPr>
      <w:r>
        <w:rPr>
          <w:rFonts w:eastAsia="MS Mincho"/>
        </w:rPr>
        <w:t>Description, responsibilities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00624F">
        <w:tc>
          <w:tcPr>
            <w:tcW w:w="5328" w:type="dxa"/>
          </w:tcPr>
          <w:p w:rsidR="0000624F" w:rsidRDefault="0004281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Company Name</w:t>
            </w:r>
          </w:p>
        </w:tc>
        <w:tc>
          <w:tcPr>
            <w:tcW w:w="5328" w:type="dxa"/>
          </w:tcPr>
          <w:p w:rsidR="0000624F" w:rsidRDefault="00042810">
            <w:pPr>
              <w:pStyle w:val="EmpDate"/>
            </w:pPr>
            <w:r>
              <w:t>Dates of Employment</w:t>
            </w:r>
          </w:p>
        </w:tc>
      </w:tr>
    </w:tbl>
    <w:p w:rsidR="0000624F" w:rsidRDefault="00042810">
      <w:pPr>
        <w:pStyle w:val="Jobtitle"/>
      </w:pPr>
      <w:r>
        <w:t>Job Title</w:t>
      </w:r>
    </w:p>
    <w:p w:rsidR="0000624F" w:rsidRDefault="00042810">
      <w:pPr>
        <w:pStyle w:val="Overviewbullets"/>
        <w:rPr>
          <w:rFonts w:eastAsia="MS Mincho"/>
        </w:rPr>
      </w:pPr>
      <w:r>
        <w:rPr>
          <w:rFonts w:eastAsia="MS Mincho"/>
        </w:rPr>
        <w:t>Description, responsibilities</w:t>
      </w:r>
    </w:p>
    <w:p w:rsidR="0000624F" w:rsidRDefault="00042810">
      <w:pPr>
        <w:pStyle w:val="ResumeHeadings"/>
      </w:pPr>
      <w: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00624F">
        <w:tc>
          <w:tcPr>
            <w:tcW w:w="5328" w:type="dxa"/>
          </w:tcPr>
          <w:p w:rsidR="0000624F" w:rsidRDefault="00042810">
            <w:pPr>
              <w:pStyle w:val="BusinessName"/>
              <w:rPr>
                <w:rFonts w:eastAsia="MS Mincho"/>
              </w:rPr>
            </w:pPr>
            <w:r>
              <w:rPr>
                <w:rFonts w:eastAsia="MS Mincho"/>
              </w:rPr>
              <w:t>School Name</w:t>
            </w:r>
          </w:p>
        </w:tc>
        <w:tc>
          <w:tcPr>
            <w:tcW w:w="5328" w:type="dxa"/>
          </w:tcPr>
          <w:p w:rsidR="0000624F" w:rsidRDefault="00042810">
            <w:pPr>
              <w:pStyle w:val="EmpDate"/>
            </w:pPr>
            <w:r>
              <w:t>Dates of Attendance</w:t>
            </w:r>
          </w:p>
        </w:tc>
      </w:tr>
    </w:tbl>
    <w:p w:rsidR="0000624F" w:rsidRDefault="00042810">
      <w:pPr>
        <w:pStyle w:val="ResumeHeadings"/>
      </w:pPr>
      <w:r>
        <w:t>Skills</w:t>
      </w:r>
    </w:p>
    <w:p w:rsidR="0000624F" w:rsidRDefault="00042810">
      <w:pPr>
        <w:pStyle w:val="Overviewbullets"/>
      </w:pPr>
      <w:r>
        <w:t>List computer, language or other personal skills here</w:t>
      </w:r>
    </w:p>
    <w:p w:rsidR="003E5720" w:rsidRDefault="00042810" w:rsidP="003E5720">
      <w:pPr>
        <w:pStyle w:val="Overviewbullets"/>
      </w:pPr>
      <w:r>
        <w:t>List computer, language or other personal skills here</w:t>
      </w:r>
    </w:p>
    <w:p w:rsidR="003E5720" w:rsidRDefault="003E5720" w:rsidP="002742A0">
      <w:pPr>
        <w:pStyle w:val="Overviewbullets"/>
        <w:numPr>
          <w:ilvl w:val="0"/>
          <w:numId w:val="0"/>
        </w:numPr>
      </w:pPr>
    </w:p>
    <w:p w:rsidR="002742A0" w:rsidRDefault="002742A0" w:rsidP="002742A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Cs w:val="20"/>
        </w:rPr>
      </w:pPr>
      <w:r>
        <w:rPr>
          <w:rFonts w:ascii="Arial" w:hAnsi="Arial" w:cs="Arial"/>
          <w:b/>
          <w:bCs/>
          <w:color w:val="FA9D51"/>
          <w:szCs w:val="20"/>
        </w:rPr>
        <w:t>Copyright information - please read</w:t>
      </w:r>
    </w:p>
    <w:p w:rsidR="002742A0" w:rsidRDefault="002742A0" w:rsidP="002742A0">
      <w:pPr>
        <w:pBdr>
          <w:top w:val="single" w:sz="24" w:space="10" w:color="FA9D51"/>
          <w:left w:val="single" w:sz="24" w:space="10" w:color="FA9D51"/>
          <w:bottom w:val="single" w:sz="24" w:space="10" w:color="FA9D51"/>
          <w:right w:val="single" w:sz="24" w:space="10" w:color="FA9D51"/>
        </w:pBdr>
        <w:autoSpaceDE w:val="0"/>
        <w:autoSpaceDN w:val="0"/>
        <w:adjustRightInd w:val="0"/>
        <w:rPr>
          <w:rFonts w:ascii="Arial" w:hAnsi="Arial" w:cs="Arial"/>
          <w:b/>
          <w:bCs/>
          <w:color w:val="FA9D51"/>
          <w:szCs w:val="20"/>
        </w:rPr>
      </w:pPr>
    </w:p>
    <w:p w:rsidR="004B3F27" w:rsidRPr="00D8741E" w:rsidRDefault="004B3F27" w:rsidP="004B3F27">
      <w:pPr>
        <w:rPr>
          <w:rFonts w:ascii="Open Sans Light" w:hAnsi="Open Sans Light" w:cs="Open Sans Light"/>
          <w:b/>
          <w:color w:val="000000"/>
        </w:rPr>
      </w:pPr>
      <w:r w:rsidRPr="00D8741E">
        <w:rPr>
          <w:rFonts w:ascii="Open Sans Light" w:hAnsi="Open Sans Light" w:cs="Open Sans Light"/>
          <w:color w:val="000000"/>
        </w:rPr>
        <w:t>This CV template is subject to copyright. You may use it for personal use only.</w:t>
      </w:r>
      <w:r w:rsidRPr="00D8741E">
        <w:rPr>
          <w:rFonts w:ascii="Open Sans Light" w:hAnsi="Open Sans Light" w:cs="Open Sans Light"/>
          <w:b/>
          <w:color w:val="000000"/>
        </w:rPr>
        <w:t xml:space="preserve"> </w:t>
      </w:r>
      <w:r w:rsidRPr="00D8741E">
        <w:rPr>
          <w:rFonts w:ascii="Open Sans Light" w:hAnsi="Open Sans Light" w:cs="Open Sans Light"/>
          <w:color w:val="000000"/>
        </w:rPr>
        <w:t>Terms of use can be found here:</w:t>
      </w:r>
      <w:r w:rsidRPr="00D8741E">
        <w:rPr>
          <w:rFonts w:ascii="Open Sans Light" w:hAnsi="Open Sans Light" w:cs="Open Sans Light"/>
          <w:b/>
          <w:color w:val="000000"/>
        </w:rPr>
        <w:t xml:space="preserve"> </w:t>
      </w:r>
      <w:hyperlink r:id="rId9" w:history="1">
        <w:r w:rsidRPr="005A686C">
          <w:rPr>
            <w:rStyle w:val="Hyperlink"/>
            <w:rFonts w:ascii="Open Sans Light" w:hAnsi="Open Sans Light" w:cs="Open Sans Light"/>
            <w:b/>
          </w:rPr>
          <w:t>https://www.cvtemplatemaster.com/terms/</w:t>
        </w:r>
      </w:hyperlink>
    </w:p>
    <w:p w:rsidR="004B3F27" w:rsidRPr="00D8741E" w:rsidRDefault="004B3F27" w:rsidP="004B3F27">
      <w:pPr>
        <w:rPr>
          <w:rFonts w:ascii="Open Sans Light" w:hAnsi="Open Sans Light" w:cs="Open Sans Light"/>
          <w:color w:val="000000"/>
        </w:rPr>
      </w:pPr>
      <w:r w:rsidRPr="00D8741E">
        <w:rPr>
          <w:rFonts w:ascii="Open Sans Light" w:hAnsi="Open Sans Light" w:cs="Open Sans Light"/>
          <w:color w:val="000000"/>
        </w:rPr>
        <w:t xml:space="preserve">The images and fonts used in this file are used under </w:t>
      </w:r>
      <w:proofErr w:type="spellStart"/>
      <w:r w:rsidRPr="00D8741E">
        <w:rPr>
          <w:rFonts w:ascii="Open Sans Light" w:hAnsi="Open Sans Light" w:cs="Open Sans Light"/>
          <w:color w:val="000000"/>
        </w:rPr>
        <w:t>licence</w:t>
      </w:r>
      <w:proofErr w:type="spellEnd"/>
      <w:r w:rsidRPr="00D8741E">
        <w:rPr>
          <w:rFonts w:ascii="Open Sans Light" w:hAnsi="Open Sans Light" w:cs="Open Sans Light"/>
          <w:color w:val="000000"/>
        </w:rPr>
        <w:t xml:space="preserve"> and must not be reproduced, except in connection with the use of this CV template for your own personal use.</w:t>
      </w:r>
    </w:p>
    <w:p w:rsidR="004B3F27" w:rsidRPr="00D8741E" w:rsidRDefault="004B3F27" w:rsidP="004B3F27">
      <w:pPr>
        <w:rPr>
          <w:rFonts w:ascii="Open Sans Light" w:hAnsi="Open Sans Light" w:cs="Open Sans Light"/>
          <w:color w:val="000000"/>
        </w:rPr>
      </w:pPr>
      <w:r w:rsidRPr="00D8741E">
        <w:rPr>
          <w:rFonts w:ascii="Open Sans Light" w:hAnsi="Open Sans Light" w:cs="Open Sans Light"/>
          <w:color w:val="000000"/>
        </w:rPr>
        <w:t xml:space="preserve">For questions regarding use of this file, please contact us: </w:t>
      </w:r>
      <w:hyperlink r:id="rId10" w:history="1">
        <w:r w:rsidRPr="000F0191">
          <w:rPr>
            <w:rStyle w:val="Hyperlink"/>
            <w:rFonts w:ascii="Open Sans Light" w:hAnsi="Open Sans Light" w:cs="Open Sans Light"/>
          </w:rPr>
          <w:t>contact@cvtemplatemaster.com</w:t>
        </w:r>
      </w:hyperlink>
      <w:r w:rsidRPr="00D8741E">
        <w:rPr>
          <w:rFonts w:ascii="Open Sans Light" w:hAnsi="Open Sans Light" w:cs="Open Sans Light"/>
          <w:color w:val="000000"/>
        </w:rPr>
        <w:t xml:space="preserve"> </w:t>
      </w:r>
    </w:p>
    <w:p w:rsidR="004B3F27" w:rsidRPr="00D8741E" w:rsidRDefault="007F5F70" w:rsidP="004B3F27">
      <w:pPr>
        <w:rPr>
          <w:rFonts w:ascii="Open Sans Light" w:hAnsi="Open Sans Light" w:cs="Open Sans Light"/>
          <w:b/>
          <w:color w:val="0000FF"/>
          <w:u w:val="single"/>
        </w:rPr>
      </w:pPr>
      <w:hyperlink r:id="rId11" w:history="1">
        <w:r w:rsidR="004B3F27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2742A0" w:rsidRDefault="002742A0" w:rsidP="002742A0">
      <w:pPr>
        <w:spacing w:after="120"/>
        <w:rPr>
          <w:rFonts w:ascii="High Tower Text" w:eastAsia="MS Mincho" w:hAnsi="High Tower Text"/>
          <w:sz w:val="24"/>
        </w:rPr>
      </w:pPr>
    </w:p>
    <w:p w:rsidR="002742A0" w:rsidRDefault="002742A0" w:rsidP="002742A0">
      <w:pPr>
        <w:rPr>
          <w:rFonts w:ascii="Calibri" w:hAnsi="Calibri"/>
          <w:sz w:val="22"/>
          <w:szCs w:val="22"/>
        </w:rPr>
      </w:pPr>
    </w:p>
    <w:p w:rsidR="002742A0" w:rsidRDefault="002742A0" w:rsidP="002742A0">
      <w:pPr>
        <w:spacing w:after="160" w:line="252" w:lineRule="auto"/>
        <w:rPr>
          <w:rFonts w:ascii="Cambria" w:eastAsia="Calibri" w:hAnsi="Cambria"/>
        </w:rPr>
      </w:pPr>
    </w:p>
    <w:p w:rsidR="002742A0" w:rsidRDefault="002742A0" w:rsidP="002742A0">
      <w:pPr>
        <w:pStyle w:val="Overviewbullets"/>
        <w:numPr>
          <w:ilvl w:val="0"/>
          <w:numId w:val="0"/>
        </w:numPr>
      </w:pPr>
    </w:p>
    <w:sectPr w:rsidR="002742A0" w:rsidSect="000062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F70" w:rsidRDefault="007F5F70">
      <w:r>
        <w:separator/>
      </w:r>
    </w:p>
  </w:endnote>
  <w:endnote w:type="continuationSeparator" w:id="0">
    <w:p w:rsidR="007F5F70" w:rsidRDefault="007F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4F" w:rsidRDefault="00006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4F" w:rsidRDefault="000062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4F" w:rsidRDefault="00006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F70" w:rsidRDefault="007F5F70">
      <w:r>
        <w:separator/>
      </w:r>
    </w:p>
  </w:footnote>
  <w:footnote w:type="continuationSeparator" w:id="0">
    <w:p w:rsidR="007F5F70" w:rsidRDefault="007F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4F" w:rsidRDefault="00006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4F" w:rsidRDefault="00006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4F" w:rsidRDefault="00006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F071A"/>
    <w:multiLevelType w:val="hybridMultilevel"/>
    <w:tmpl w:val="7EDA147C"/>
    <w:lvl w:ilvl="0" w:tplc="343AE954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D7"/>
    <w:rsid w:val="0000624F"/>
    <w:rsid w:val="00042810"/>
    <w:rsid w:val="001055D0"/>
    <w:rsid w:val="001A14D7"/>
    <w:rsid w:val="0025298D"/>
    <w:rsid w:val="002742A0"/>
    <w:rsid w:val="002A48B0"/>
    <w:rsid w:val="003E5720"/>
    <w:rsid w:val="004259F6"/>
    <w:rsid w:val="0047711C"/>
    <w:rsid w:val="004B3F27"/>
    <w:rsid w:val="005417FE"/>
    <w:rsid w:val="00751470"/>
    <w:rsid w:val="007F5F70"/>
    <w:rsid w:val="00971429"/>
    <w:rsid w:val="009F20C8"/>
    <w:rsid w:val="00A2595C"/>
    <w:rsid w:val="00AC5DE1"/>
    <w:rsid w:val="00C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24F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00624F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00624F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00624F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00624F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00624F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00624F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0624F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00624F"/>
    <w:rPr>
      <w:rFonts w:ascii="Courier New" w:hAnsi="Courier New" w:cs="Courier New"/>
    </w:rPr>
  </w:style>
  <w:style w:type="paragraph" w:styleId="Title">
    <w:name w:val="Title"/>
    <w:basedOn w:val="Normal"/>
    <w:qFormat/>
    <w:rsid w:val="0000624F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00624F"/>
    <w:rPr>
      <w:color w:val="0000FF"/>
      <w:u w:val="single"/>
    </w:rPr>
  </w:style>
  <w:style w:type="paragraph" w:styleId="BodyText">
    <w:name w:val="Body Text"/>
    <w:basedOn w:val="Normal"/>
    <w:semiHidden/>
    <w:rsid w:val="0000624F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00624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0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24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0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24F"/>
    <w:rPr>
      <w:sz w:val="24"/>
      <w:szCs w:val="24"/>
    </w:rPr>
  </w:style>
  <w:style w:type="paragraph" w:customStyle="1" w:styleId="Name">
    <w:name w:val="Name"/>
    <w:basedOn w:val="PlainText"/>
    <w:autoRedefine/>
    <w:rsid w:val="0000624F"/>
    <w:pPr>
      <w:spacing w:before="360" w:after="80"/>
      <w:jc w:val="center"/>
    </w:pPr>
    <w:rPr>
      <w:rFonts w:ascii="AvantGarde" w:hAnsi="AvantGarde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00624F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00624F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00624F"/>
    <w:pPr>
      <w:numPr>
        <w:numId w:val="11"/>
      </w:numPr>
      <w:spacing w:before="60" w:after="180"/>
      <w:ind w:left="1440"/>
      <w:jc w:val="both"/>
    </w:pPr>
    <w:rPr>
      <w:rFonts w:ascii="AvantGarde" w:hAnsi="AvantGarde"/>
      <w:bCs/>
      <w:sz w:val="19"/>
      <w:szCs w:val="19"/>
    </w:rPr>
  </w:style>
  <w:style w:type="paragraph" w:customStyle="1" w:styleId="Address">
    <w:name w:val="Address"/>
    <w:basedOn w:val="Overviewbullets"/>
    <w:rsid w:val="0000624F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00624F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00624F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00624F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00624F"/>
    <w:pPr>
      <w:pBdr>
        <w:bottom w:val="single" w:sz="18" w:space="1" w:color="auto"/>
      </w:pBdr>
      <w:spacing w:before="600" w:after="120"/>
    </w:pPr>
    <w:rPr>
      <w:rFonts w:ascii="AvantGarde" w:hAnsi="AvantGarde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00624F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00624F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00624F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00624F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24F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">
    <w:name w:val="Business Name"/>
    <w:basedOn w:val="Location"/>
    <w:qFormat/>
    <w:rsid w:val="0000624F"/>
    <w:pPr>
      <w:spacing w:before="240"/>
    </w:pPr>
    <w:rPr>
      <w:rFonts w:ascii="AvantGarde" w:hAnsi="AvantGarde"/>
      <w:b/>
    </w:rPr>
  </w:style>
  <w:style w:type="table" w:styleId="TableGrid">
    <w:name w:val="Table Grid"/>
    <w:basedOn w:val="TableNormal"/>
    <w:uiPriority w:val="59"/>
    <w:rsid w:val="000062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Date">
    <w:name w:val="Emp Date"/>
    <w:basedOn w:val="BusinessName"/>
    <w:qFormat/>
    <w:rsid w:val="0000624F"/>
    <w:pPr>
      <w:jc w:val="right"/>
    </w:pPr>
    <w:rPr>
      <w:rFonts w:eastAsia="MS Mincho"/>
    </w:rPr>
  </w:style>
  <w:style w:type="paragraph" w:customStyle="1" w:styleId="Jobtitle">
    <w:name w:val="Job title"/>
    <w:basedOn w:val="BodyText"/>
    <w:qFormat/>
    <w:rsid w:val="0000624F"/>
    <w:pPr>
      <w:spacing w:before="240"/>
      <w:ind w:left="720"/>
    </w:pPr>
    <w:rPr>
      <w:rFonts w:ascii="AvantGarde" w:eastAsia="MS Mincho" w:hAnsi="AvantGarde"/>
      <w:b/>
      <w:i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vtemplatemaster.com/cv-templat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ntact@cvtemplatemaster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vtemplatemaster.com/term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High%20School%20Graduate%20Template%2020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85F14C37-33CC-49A5-BE14-4FAE3B5F892C</TemplateGUID>
    <TemplateBuildVersion>9</TemplateBuildVersion>
    <TemplateBuildDate>2011-04-08T14:40:10.7494157-04:00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0EC8AB5-3041-4528-8B4A-D9CE5F0C402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391EA493-0C66-46B6-8E4A-1CC09965E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Graduate Template 2011</Template>
  <TotalTime>3</TotalTime>
  <Pages>2</Pages>
  <Words>177</Words>
  <Characters>944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9</cp:revision>
  <cp:lastPrinted>2009-06-18T17:50:00Z</cp:lastPrinted>
  <dcterms:created xsi:type="dcterms:W3CDTF">2012-02-25T09:25:00Z</dcterms:created>
  <dcterms:modified xsi:type="dcterms:W3CDTF">2019-09-26T13:44:00Z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TC027170509991</vt:lpwstr>
  </property>
</Properties>
</file>