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340" w:type="dxa"/>
        </w:tblCellMar>
        <w:tblLook w:val="0000" w:firstRow="0" w:lastRow="0" w:firstColumn="0" w:lastColumn="0" w:noHBand="0" w:noVBand="0"/>
      </w:tblPr>
      <w:tblGrid>
        <w:gridCol w:w="2207"/>
        <w:gridCol w:w="3067"/>
        <w:gridCol w:w="2476"/>
        <w:gridCol w:w="2058"/>
      </w:tblGrid>
      <w:tr w:rsidR="00316956" w:rsidRPr="002F0722" w:rsidTr="00986483">
        <w:trPr>
          <w:trHeight w:hRule="exact" w:val="270"/>
          <w:jc w:val="center"/>
        </w:trPr>
        <w:tc>
          <w:tcPr>
            <w:tcW w:w="5000" w:type="pct"/>
            <w:gridSpan w:val="4"/>
          </w:tcPr>
          <w:p w:rsidR="00B55D82" w:rsidRPr="002F0722" w:rsidRDefault="000813D0" w:rsidP="000813D0">
            <w:pPr>
              <w:pStyle w:val="ContactInfo"/>
              <w:jc w:val="center"/>
            </w:pPr>
            <w:r>
              <w:t>TEL: 01234 567890 1234 THE STREET, LONDON N1</w:t>
            </w:r>
          </w:p>
          <w:p w:rsidR="00316956" w:rsidRPr="002F0722" w:rsidRDefault="00316956" w:rsidP="00EA0374">
            <w:pPr>
              <w:pStyle w:val="ContactInfo"/>
            </w:pPr>
          </w:p>
        </w:tc>
      </w:tr>
      <w:tr w:rsidR="00971E9D" w:rsidRPr="002F0722" w:rsidTr="00986483">
        <w:trPr>
          <w:trHeight w:hRule="exact" w:val="1134"/>
          <w:jc w:val="center"/>
        </w:trPr>
        <w:tc>
          <w:tcPr>
            <w:tcW w:w="5000" w:type="pct"/>
            <w:gridSpan w:val="4"/>
          </w:tcPr>
          <w:p w:rsidR="00971E9D" w:rsidRPr="000813D0" w:rsidRDefault="000813D0" w:rsidP="000813D0">
            <w:pPr>
              <w:pStyle w:val="Name"/>
              <w:rPr>
                <w:rFonts w:ascii="Cooper Std Black" w:hAnsi="Cooper Std Black"/>
              </w:rPr>
            </w:pPr>
            <w:r w:rsidRPr="000813D0">
              <w:rPr>
                <w:rFonts w:ascii="Cooper Std Black" w:hAnsi="Cooper Std Black"/>
              </w:rPr>
              <w:t>Joe Bloggs</w:t>
            </w:r>
          </w:p>
        </w:tc>
      </w:tr>
      <w:tr w:rsidR="00EA0374" w:rsidRPr="002F0722" w:rsidTr="00986483">
        <w:trPr>
          <w:trHeight w:val="251"/>
          <w:jc w:val="center"/>
        </w:trPr>
        <w:tc>
          <w:tcPr>
            <w:tcW w:w="5000" w:type="pct"/>
            <w:gridSpan w:val="4"/>
            <w:tcBorders>
              <w:bottom w:val="single" w:sz="4" w:space="0" w:color="1F497D"/>
            </w:tcBorders>
          </w:tcPr>
          <w:p w:rsidR="00EA0374" w:rsidRPr="002F0722" w:rsidRDefault="00EA0374" w:rsidP="00EA0374">
            <w:pPr>
              <w:pStyle w:val="ContactInfo"/>
            </w:pPr>
          </w:p>
        </w:tc>
      </w:tr>
      <w:tr w:rsidR="00971E9D" w:rsidRPr="002F0722" w:rsidTr="000813D0">
        <w:trPr>
          <w:jc w:val="center"/>
        </w:trPr>
        <w:tc>
          <w:tcPr>
            <w:tcW w:w="1125" w:type="pct"/>
            <w:tcBorders>
              <w:top w:val="single" w:sz="4" w:space="0" w:color="1F497D"/>
              <w:bottom w:val="single" w:sz="4" w:space="0" w:color="1F497D"/>
            </w:tcBorders>
          </w:tcPr>
          <w:p w:rsidR="00971E9D" w:rsidRPr="000813D0" w:rsidRDefault="000813D0" w:rsidP="00EA0374">
            <w:pPr>
              <w:pStyle w:val="Heading1"/>
              <w:rPr>
                <w:rFonts w:ascii="Cooper Std Black" w:hAnsi="Cooper Std Black"/>
              </w:rPr>
            </w:pPr>
            <w:r w:rsidRPr="000813D0">
              <w:rPr>
                <w:rFonts w:ascii="Cooper Std Black" w:hAnsi="Cooper Std Black"/>
              </w:rPr>
              <w:t>Summary</w:t>
            </w:r>
          </w:p>
        </w:tc>
        <w:tc>
          <w:tcPr>
            <w:tcW w:w="3875" w:type="pct"/>
            <w:gridSpan w:val="3"/>
            <w:tcBorders>
              <w:top w:val="single" w:sz="4" w:space="0" w:color="1F497D"/>
              <w:bottom w:val="single" w:sz="4" w:space="0" w:color="1F497D"/>
            </w:tcBorders>
          </w:tcPr>
          <w:p w:rsidR="00971E9D" w:rsidRPr="000813D0" w:rsidRDefault="00986483" w:rsidP="00316956">
            <w:pPr>
              <w:pStyle w:val="BodyText"/>
              <w:rPr>
                <w:rFonts w:ascii="Calibri" w:hAnsi="Calibri"/>
              </w:rPr>
            </w:pPr>
            <w:proofErr w:type="spellStart"/>
            <w:r w:rsidRPr="000813D0">
              <w:rPr>
                <w:rFonts w:ascii="Calibri" w:hAnsi="Calibri"/>
              </w:rPr>
              <w:t>Sed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placerat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justo</w:t>
            </w:r>
            <w:proofErr w:type="spellEnd"/>
            <w:r w:rsidRPr="000813D0">
              <w:rPr>
                <w:rFonts w:ascii="Calibri" w:hAnsi="Calibri"/>
              </w:rPr>
              <w:t xml:space="preserve"> et </w:t>
            </w:r>
            <w:proofErr w:type="spellStart"/>
            <w:r w:rsidRPr="000813D0">
              <w:rPr>
                <w:rFonts w:ascii="Calibri" w:hAnsi="Calibri"/>
              </w:rPr>
              <w:t>massa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imperdiet</w:t>
            </w:r>
            <w:proofErr w:type="spellEnd"/>
            <w:r w:rsidRPr="000813D0">
              <w:rPr>
                <w:rFonts w:ascii="Calibri" w:hAnsi="Calibri"/>
              </w:rPr>
              <w:t xml:space="preserve">, et </w:t>
            </w:r>
            <w:proofErr w:type="spellStart"/>
            <w:r w:rsidRPr="000813D0">
              <w:rPr>
                <w:rFonts w:ascii="Calibri" w:hAnsi="Calibri"/>
              </w:rPr>
              <w:t>hendrerit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urna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pulvinar</w:t>
            </w:r>
            <w:proofErr w:type="spellEnd"/>
            <w:r w:rsidRPr="000813D0">
              <w:rPr>
                <w:rFonts w:ascii="Calibri" w:hAnsi="Calibri"/>
              </w:rPr>
              <w:t xml:space="preserve">. </w:t>
            </w:r>
            <w:proofErr w:type="spellStart"/>
            <w:r w:rsidRPr="000813D0">
              <w:rPr>
                <w:rFonts w:ascii="Calibri" w:hAnsi="Calibri"/>
              </w:rPr>
              <w:t>Morbi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elementum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posuere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gramStart"/>
            <w:r w:rsidRPr="000813D0">
              <w:rPr>
                <w:rFonts w:ascii="Calibri" w:hAnsi="Calibri"/>
              </w:rPr>
              <w:t>males</w:t>
            </w:r>
            <w:proofErr w:type="gramEnd"/>
            <w:r w:rsidR="0004144E"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uada</w:t>
            </w:r>
            <w:proofErr w:type="spellEnd"/>
            <w:r w:rsidRPr="000813D0">
              <w:rPr>
                <w:rFonts w:ascii="Calibri" w:hAnsi="Calibri"/>
              </w:rPr>
              <w:t xml:space="preserve">. </w:t>
            </w:r>
            <w:proofErr w:type="spellStart"/>
            <w:r w:rsidRPr="000813D0">
              <w:rPr>
                <w:rFonts w:ascii="Calibri" w:hAnsi="Calibri"/>
              </w:rPr>
              <w:t>Aenean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scelerisque</w:t>
            </w:r>
            <w:proofErr w:type="spellEnd"/>
            <w:r w:rsidRPr="000813D0">
              <w:rPr>
                <w:rFonts w:ascii="Calibri" w:hAnsi="Calibri"/>
              </w:rPr>
              <w:t xml:space="preserve">, </w:t>
            </w:r>
            <w:proofErr w:type="spellStart"/>
            <w:r w:rsidRPr="000813D0">
              <w:rPr>
                <w:rFonts w:ascii="Calibri" w:hAnsi="Calibri"/>
              </w:rPr>
              <w:t>urna</w:t>
            </w:r>
            <w:proofErr w:type="spellEnd"/>
            <w:r w:rsidRPr="000813D0">
              <w:rPr>
                <w:rFonts w:ascii="Calibri" w:hAnsi="Calibri"/>
              </w:rPr>
              <w:t xml:space="preserve"> in </w:t>
            </w:r>
            <w:proofErr w:type="spellStart"/>
            <w:r w:rsidRPr="000813D0">
              <w:rPr>
                <w:rFonts w:ascii="Calibri" w:hAnsi="Calibri"/>
              </w:rPr>
              <w:t>pulvinar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eleifend</w:t>
            </w:r>
            <w:proofErr w:type="spellEnd"/>
            <w:r w:rsidRPr="000813D0">
              <w:rPr>
                <w:rFonts w:ascii="Calibri" w:hAnsi="Calibri"/>
              </w:rPr>
              <w:t xml:space="preserve">, </w:t>
            </w:r>
            <w:proofErr w:type="spellStart"/>
            <w:r w:rsidRPr="000813D0">
              <w:rPr>
                <w:rFonts w:ascii="Calibri" w:hAnsi="Calibri"/>
              </w:rPr>
              <w:t>justo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eros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dapibus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nibh</w:t>
            </w:r>
            <w:proofErr w:type="spellEnd"/>
            <w:r w:rsidRPr="000813D0">
              <w:rPr>
                <w:rFonts w:ascii="Calibri" w:hAnsi="Calibri"/>
              </w:rPr>
              <w:t xml:space="preserve">, non </w:t>
            </w:r>
            <w:proofErr w:type="spellStart"/>
            <w:r w:rsidRPr="000813D0">
              <w:rPr>
                <w:rFonts w:ascii="Calibri" w:hAnsi="Calibri"/>
              </w:rPr>
              <w:t>vulpu</w:t>
            </w:r>
            <w:proofErr w:type="spellEnd"/>
            <w:r w:rsidR="0004144E"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tate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velit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nulla</w:t>
            </w:r>
            <w:proofErr w:type="spellEnd"/>
            <w:r w:rsidRPr="000813D0">
              <w:rPr>
                <w:rFonts w:ascii="Calibri" w:hAnsi="Calibri"/>
              </w:rPr>
              <w:t xml:space="preserve"> non </w:t>
            </w:r>
            <w:proofErr w:type="spellStart"/>
            <w:r w:rsidRPr="000813D0">
              <w:rPr>
                <w:rFonts w:ascii="Calibri" w:hAnsi="Calibri"/>
              </w:rPr>
              <w:t>leo</w:t>
            </w:r>
            <w:proofErr w:type="spellEnd"/>
            <w:r w:rsidRPr="000813D0">
              <w:rPr>
                <w:rFonts w:ascii="Calibri" w:hAnsi="Calibri"/>
              </w:rPr>
              <w:t xml:space="preserve">. </w:t>
            </w:r>
            <w:proofErr w:type="spellStart"/>
            <w:r w:rsidRPr="000813D0">
              <w:rPr>
                <w:rFonts w:ascii="Calibri" w:hAnsi="Calibri"/>
              </w:rPr>
              <w:t>Fusce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posuere</w:t>
            </w:r>
            <w:proofErr w:type="spellEnd"/>
            <w:r w:rsidRPr="000813D0">
              <w:rPr>
                <w:rFonts w:ascii="Calibri" w:hAnsi="Calibri"/>
              </w:rPr>
              <w:t xml:space="preserve"> </w:t>
            </w:r>
            <w:proofErr w:type="spellStart"/>
            <w:r w:rsidRPr="000813D0">
              <w:rPr>
                <w:rFonts w:ascii="Calibri" w:hAnsi="Calibri"/>
              </w:rPr>
              <w:t>posuere</w:t>
            </w:r>
            <w:proofErr w:type="spellEnd"/>
            <w:r w:rsidRPr="000813D0">
              <w:rPr>
                <w:rFonts w:ascii="Calibri" w:hAnsi="Calibri"/>
              </w:rPr>
              <w:t xml:space="preserve"> lorem.</w:t>
            </w:r>
          </w:p>
        </w:tc>
      </w:tr>
      <w:tr w:rsidR="00ED7C6A" w:rsidRPr="002F0722" w:rsidTr="000813D0">
        <w:trPr>
          <w:trHeight w:val="463"/>
          <w:jc w:val="center"/>
        </w:trPr>
        <w:tc>
          <w:tcPr>
            <w:tcW w:w="1125" w:type="pct"/>
            <w:vMerge w:val="restart"/>
            <w:tcBorders>
              <w:top w:val="single" w:sz="4" w:space="0" w:color="1F497D"/>
            </w:tcBorders>
          </w:tcPr>
          <w:p w:rsidR="006049F3" w:rsidRPr="000813D0" w:rsidRDefault="006049F3" w:rsidP="00EA0374">
            <w:pPr>
              <w:pStyle w:val="Heading1"/>
              <w:rPr>
                <w:rFonts w:ascii="Cooper Std Black" w:hAnsi="Cooper Std Black"/>
              </w:rPr>
            </w:pPr>
            <w:r w:rsidRPr="000813D0">
              <w:rPr>
                <w:rFonts w:ascii="Cooper Std Black" w:hAnsi="Cooper Std Black"/>
              </w:rPr>
              <w:t>Experience</w:t>
            </w:r>
          </w:p>
        </w:tc>
        <w:tc>
          <w:tcPr>
            <w:tcW w:w="1564" w:type="pct"/>
            <w:tcBorders>
              <w:top w:val="single" w:sz="4" w:space="0" w:color="1F497D"/>
            </w:tcBorders>
          </w:tcPr>
          <w:p w:rsidR="006049F3" w:rsidRPr="000813D0" w:rsidRDefault="000813D0" w:rsidP="00986483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  <w:tc>
          <w:tcPr>
            <w:tcW w:w="1262" w:type="pct"/>
            <w:tcBorders>
              <w:top w:val="single" w:sz="4" w:space="0" w:color="1F497D"/>
            </w:tcBorders>
          </w:tcPr>
          <w:p w:rsidR="006049F3" w:rsidRPr="000813D0" w:rsidRDefault="000813D0" w:rsidP="00986483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1049" w:type="pct"/>
            <w:tcBorders>
              <w:top w:val="single" w:sz="4" w:space="0" w:color="1F497D"/>
            </w:tcBorders>
          </w:tcPr>
          <w:p w:rsidR="006049F3" w:rsidRPr="000813D0" w:rsidRDefault="000813D0" w:rsidP="00986483">
            <w:pPr>
              <w:pStyle w:val="Dates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</w:t>
            </w:r>
          </w:p>
        </w:tc>
      </w:tr>
      <w:tr w:rsidR="006049F3" w:rsidRPr="002F0722" w:rsidTr="000813D0">
        <w:trPr>
          <w:trHeight w:val="1149"/>
          <w:jc w:val="center"/>
        </w:trPr>
        <w:tc>
          <w:tcPr>
            <w:tcW w:w="1125" w:type="pct"/>
            <w:vMerge/>
          </w:tcPr>
          <w:p w:rsidR="006049F3" w:rsidRPr="002F0722" w:rsidRDefault="006049F3" w:rsidP="00EA0374">
            <w:pPr>
              <w:pStyle w:val="Heading1"/>
            </w:pPr>
          </w:p>
        </w:tc>
        <w:tc>
          <w:tcPr>
            <w:tcW w:w="3875" w:type="pct"/>
            <w:gridSpan w:val="3"/>
          </w:tcPr>
          <w:p w:rsidR="006049F3" w:rsidRPr="000813D0" w:rsidRDefault="000813D0" w:rsidP="00B55D82">
            <w:pPr>
              <w:pStyle w:val="Position"/>
              <w:rPr>
                <w:rFonts w:ascii="Cooper Std Black" w:hAnsi="Cooper Std Black"/>
              </w:rPr>
            </w:pPr>
            <w:r w:rsidRPr="000813D0">
              <w:rPr>
                <w:rFonts w:ascii="Cooper Std Black" w:hAnsi="Cooper Std Black"/>
              </w:rPr>
              <w:t>Job title</w:t>
            </w:r>
          </w:p>
          <w:p w:rsidR="005B5DB0" w:rsidRDefault="000813D0" w:rsidP="00D24998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>
              <w:rPr>
                <w:rFonts w:asciiTheme="minorHAnsi" w:hAnsiTheme="minorHAnsi"/>
                <w:noProof w:val="0"/>
                <w:lang w:val="en-US"/>
              </w:rPr>
              <w:t>Responsibilities</w:t>
            </w:r>
          </w:p>
          <w:p w:rsidR="000813D0" w:rsidRPr="000813D0" w:rsidRDefault="000813D0" w:rsidP="000813D0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>
              <w:rPr>
                <w:rFonts w:asciiTheme="minorHAnsi" w:hAnsiTheme="minorHAnsi"/>
                <w:noProof w:val="0"/>
                <w:lang w:val="en-US"/>
              </w:rPr>
              <w:t>Achievements</w:t>
            </w:r>
          </w:p>
        </w:tc>
      </w:tr>
      <w:tr w:rsidR="006049F3" w:rsidRPr="002F0722" w:rsidTr="000813D0">
        <w:trPr>
          <w:trHeight w:val="502"/>
          <w:jc w:val="center"/>
        </w:trPr>
        <w:tc>
          <w:tcPr>
            <w:tcW w:w="1125" w:type="pct"/>
            <w:vMerge w:val="restart"/>
          </w:tcPr>
          <w:p w:rsidR="006049F3" w:rsidRPr="002F072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564" w:type="pct"/>
          </w:tcPr>
          <w:p w:rsidR="006049F3" w:rsidRPr="000813D0" w:rsidRDefault="000813D0" w:rsidP="00986483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  <w:tc>
          <w:tcPr>
            <w:tcW w:w="1262" w:type="pct"/>
          </w:tcPr>
          <w:p w:rsidR="006049F3" w:rsidRPr="000813D0" w:rsidRDefault="000813D0" w:rsidP="00986483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1049" w:type="pct"/>
          </w:tcPr>
          <w:p w:rsidR="006049F3" w:rsidRPr="000813D0" w:rsidRDefault="000813D0" w:rsidP="00986483">
            <w:pPr>
              <w:pStyle w:val="Dates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</w:t>
            </w:r>
          </w:p>
        </w:tc>
      </w:tr>
      <w:tr w:rsidR="006049F3" w:rsidRPr="002F0722" w:rsidTr="000813D0">
        <w:trPr>
          <w:trHeight w:val="1110"/>
          <w:jc w:val="center"/>
        </w:trPr>
        <w:tc>
          <w:tcPr>
            <w:tcW w:w="1125" w:type="pct"/>
            <w:vMerge/>
          </w:tcPr>
          <w:p w:rsidR="006049F3" w:rsidRPr="002F072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875" w:type="pct"/>
            <w:gridSpan w:val="3"/>
          </w:tcPr>
          <w:p w:rsidR="006049F3" w:rsidRPr="000813D0" w:rsidRDefault="000813D0" w:rsidP="005B1658">
            <w:pPr>
              <w:pStyle w:val="Position"/>
              <w:rPr>
                <w:rFonts w:ascii="Cooper Std Black" w:hAnsi="Cooper Std Black"/>
              </w:rPr>
            </w:pPr>
            <w:r w:rsidRPr="000813D0">
              <w:rPr>
                <w:rFonts w:ascii="Cooper Std Black" w:hAnsi="Cooper Std Black"/>
              </w:rPr>
              <w:t>Job title</w:t>
            </w:r>
          </w:p>
          <w:p w:rsidR="000813D0" w:rsidRDefault="000813D0" w:rsidP="000813D0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>
              <w:rPr>
                <w:rFonts w:asciiTheme="minorHAnsi" w:hAnsiTheme="minorHAnsi"/>
                <w:noProof w:val="0"/>
                <w:lang w:val="en-US"/>
              </w:rPr>
              <w:t>Responsibilities</w:t>
            </w:r>
          </w:p>
          <w:p w:rsidR="000813D0" w:rsidRDefault="000813D0" w:rsidP="000813D0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>
              <w:rPr>
                <w:rFonts w:asciiTheme="minorHAnsi" w:hAnsiTheme="minorHAnsi"/>
                <w:noProof w:val="0"/>
                <w:lang w:val="en-US"/>
              </w:rPr>
              <w:t>Achievements</w:t>
            </w:r>
          </w:p>
          <w:p w:rsidR="004D3FA9" w:rsidRPr="000813D0" w:rsidRDefault="004D3FA9" w:rsidP="004D3FA9">
            <w:pPr>
              <w:rPr>
                <w:rFonts w:asciiTheme="minorHAnsi" w:hAnsiTheme="minorHAnsi"/>
              </w:rPr>
            </w:pPr>
          </w:p>
        </w:tc>
      </w:tr>
      <w:tr w:rsidR="00986483" w:rsidRPr="002F0722" w:rsidTr="000813D0">
        <w:trPr>
          <w:trHeight w:val="463"/>
          <w:jc w:val="center"/>
        </w:trPr>
        <w:tc>
          <w:tcPr>
            <w:tcW w:w="1125" w:type="pct"/>
            <w:vMerge w:val="restart"/>
            <w:tcBorders>
              <w:top w:val="single" w:sz="4" w:space="0" w:color="1F497D"/>
            </w:tcBorders>
          </w:tcPr>
          <w:p w:rsidR="00986483" w:rsidRPr="000813D0" w:rsidRDefault="00986483" w:rsidP="00593071">
            <w:pPr>
              <w:pStyle w:val="Heading1"/>
              <w:rPr>
                <w:rFonts w:ascii="Cooper Std Black" w:hAnsi="Cooper Std Black"/>
              </w:rPr>
            </w:pPr>
            <w:r w:rsidRPr="000813D0">
              <w:rPr>
                <w:rFonts w:ascii="Cooper Std Black" w:hAnsi="Cooper Std Black"/>
              </w:rPr>
              <w:t>Education</w:t>
            </w:r>
          </w:p>
        </w:tc>
        <w:tc>
          <w:tcPr>
            <w:tcW w:w="1564" w:type="pct"/>
            <w:tcBorders>
              <w:top w:val="single" w:sz="4" w:space="0" w:color="1F497D"/>
            </w:tcBorders>
          </w:tcPr>
          <w:p w:rsidR="00986483" w:rsidRPr="000813D0" w:rsidRDefault="000813D0" w:rsidP="00593071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  <w:tc>
          <w:tcPr>
            <w:tcW w:w="1262" w:type="pct"/>
            <w:tcBorders>
              <w:top w:val="single" w:sz="4" w:space="0" w:color="1F497D"/>
            </w:tcBorders>
          </w:tcPr>
          <w:p w:rsidR="00986483" w:rsidRPr="000813D0" w:rsidRDefault="000813D0" w:rsidP="00986483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</w:t>
            </w:r>
          </w:p>
        </w:tc>
        <w:tc>
          <w:tcPr>
            <w:tcW w:w="1049" w:type="pct"/>
            <w:tcBorders>
              <w:top w:val="single" w:sz="4" w:space="0" w:color="1F497D"/>
            </w:tcBorders>
          </w:tcPr>
          <w:p w:rsidR="00986483" w:rsidRPr="000813D0" w:rsidRDefault="000813D0" w:rsidP="00593071">
            <w:pPr>
              <w:pStyle w:val="Dates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</w:t>
            </w:r>
          </w:p>
        </w:tc>
      </w:tr>
      <w:tr w:rsidR="00986483" w:rsidRPr="002F0722" w:rsidTr="000813D0">
        <w:trPr>
          <w:trHeight w:val="1149"/>
          <w:jc w:val="center"/>
        </w:trPr>
        <w:tc>
          <w:tcPr>
            <w:tcW w:w="1125" w:type="pct"/>
            <w:vMerge/>
          </w:tcPr>
          <w:p w:rsidR="00986483" w:rsidRPr="002F0722" w:rsidRDefault="00986483" w:rsidP="00593071">
            <w:pPr>
              <w:pStyle w:val="Heading1"/>
            </w:pPr>
          </w:p>
        </w:tc>
        <w:tc>
          <w:tcPr>
            <w:tcW w:w="3875" w:type="pct"/>
            <w:gridSpan w:val="3"/>
          </w:tcPr>
          <w:p w:rsidR="00986483" w:rsidRPr="000813D0" w:rsidRDefault="000813D0" w:rsidP="00986483">
            <w:pPr>
              <w:spacing w:before="60" w:after="60" w:line="220" w:lineRule="atLeast"/>
              <w:outlineLvl w:val="1"/>
              <w:rPr>
                <w:rFonts w:ascii="Cooper Std Black" w:hAnsi="Cooper Std Black"/>
                <w:spacing w:val="10"/>
                <w:sz w:val="24"/>
                <w:szCs w:val="24"/>
              </w:rPr>
            </w:pPr>
            <w:r>
              <w:rPr>
                <w:rFonts w:ascii="Cooper Std Black" w:hAnsi="Cooper Std Black"/>
                <w:spacing w:val="10"/>
                <w:sz w:val="24"/>
                <w:szCs w:val="24"/>
              </w:rPr>
              <w:t>Qualification na</w:t>
            </w:r>
            <w:r w:rsidR="00986483" w:rsidRPr="000813D0">
              <w:rPr>
                <w:rFonts w:ascii="Cooper Std Black" w:hAnsi="Cooper Std Black"/>
                <w:spacing w:val="10"/>
                <w:sz w:val="24"/>
                <w:szCs w:val="24"/>
              </w:rPr>
              <w:t>me</w:t>
            </w:r>
          </w:p>
          <w:p w:rsidR="000813D0" w:rsidRPr="000813D0" w:rsidRDefault="000813D0" w:rsidP="00D24998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 w:rsidRPr="000813D0">
              <w:rPr>
                <w:rFonts w:ascii="Calibri" w:hAnsi="Calibri"/>
              </w:rPr>
              <w:t xml:space="preserve">Sed placerat justo et massa imperdiet, et hendrerit urna pulvinar. </w:t>
            </w:r>
          </w:p>
          <w:p w:rsidR="005B5DB0" w:rsidRPr="000813D0" w:rsidRDefault="000813D0" w:rsidP="00D24998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 w:rsidRPr="000813D0">
              <w:rPr>
                <w:rFonts w:ascii="Calibri" w:hAnsi="Calibri"/>
              </w:rPr>
              <w:t>Morbi elementum posuere males uada.</w:t>
            </w:r>
          </w:p>
        </w:tc>
      </w:tr>
      <w:tr w:rsidR="00986483" w:rsidRPr="002F0722" w:rsidTr="000813D0">
        <w:trPr>
          <w:trHeight w:val="502"/>
          <w:jc w:val="center"/>
        </w:trPr>
        <w:tc>
          <w:tcPr>
            <w:tcW w:w="1125" w:type="pct"/>
            <w:vMerge w:val="restart"/>
          </w:tcPr>
          <w:p w:rsidR="00986483" w:rsidRPr="002F0722" w:rsidRDefault="00986483" w:rsidP="00593071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564" w:type="pct"/>
          </w:tcPr>
          <w:p w:rsidR="00986483" w:rsidRPr="000813D0" w:rsidRDefault="000813D0" w:rsidP="00593071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</w:t>
            </w:r>
          </w:p>
        </w:tc>
        <w:tc>
          <w:tcPr>
            <w:tcW w:w="1262" w:type="pct"/>
          </w:tcPr>
          <w:p w:rsidR="00986483" w:rsidRPr="000813D0" w:rsidRDefault="000813D0" w:rsidP="00986483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Institution </w:t>
            </w:r>
          </w:p>
        </w:tc>
        <w:tc>
          <w:tcPr>
            <w:tcW w:w="1049" w:type="pct"/>
          </w:tcPr>
          <w:p w:rsidR="00986483" w:rsidRPr="000813D0" w:rsidRDefault="000813D0" w:rsidP="00593071">
            <w:pPr>
              <w:pStyle w:val="Dates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</w:t>
            </w:r>
          </w:p>
        </w:tc>
      </w:tr>
      <w:tr w:rsidR="00986483" w:rsidRPr="002F0722" w:rsidTr="000813D0">
        <w:trPr>
          <w:trHeight w:val="1110"/>
          <w:jc w:val="center"/>
        </w:trPr>
        <w:tc>
          <w:tcPr>
            <w:tcW w:w="1125" w:type="pct"/>
            <w:vMerge/>
          </w:tcPr>
          <w:p w:rsidR="00986483" w:rsidRPr="002F0722" w:rsidRDefault="00986483" w:rsidP="00593071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875" w:type="pct"/>
            <w:gridSpan w:val="3"/>
          </w:tcPr>
          <w:p w:rsidR="00986483" w:rsidRPr="000813D0" w:rsidRDefault="000813D0" w:rsidP="00986483">
            <w:pPr>
              <w:pStyle w:val="Position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Qualification name</w:t>
            </w:r>
          </w:p>
          <w:p w:rsidR="000813D0" w:rsidRPr="000813D0" w:rsidRDefault="000813D0" w:rsidP="000813D0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 w:rsidRPr="000813D0">
              <w:rPr>
                <w:rFonts w:ascii="Calibri" w:hAnsi="Calibri"/>
              </w:rPr>
              <w:t xml:space="preserve">Sed placerat justo et massa imperdiet, et hendrerit urna pulvinar. </w:t>
            </w:r>
          </w:p>
          <w:p w:rsidR="005B5DB0" w:rsidRDefault="000813D0" w:rsidP="000813D0">
            <w:pPr>
              <w:pStyle w:val="BulletedList"/>
              <w:rPr>
                <w:rFonts w:ascii="Calibri" w:hAnsi="Calibri"/>
              </w:rPr>
            </w:pPr>
            <w:r w:rsidRPr="000813D0">
              <w:rPr>
                <w:rFonts w:ascii="Calibri" w:hAnsi="Calibri"/>
              </w:rPr>
              <w:t>Morbi elementum posuere males uada.</w:t>
            </w:r>
          </w:p>
          <w:p w:rsidR="000813D0" w:rsidRPr="000813D0" w:rsidRDefault="000813D0" w:rsidP="000813D0">
            <w:pPr>
              <w:rPr>
                <w:lang w:val="fr-FR"/>
              </w:rPr>
            </w:pPr>
          </w:p>
        </w:tc>
      </w:tr>
      <w:tr w:rsidR="000813D0" w:rsidRPr="002F0722" w:rsidTr="000813D0">
        <w:trPr>
          <w:trHeight w:val="463"/>
          <w:jc w:val="center"/>
        </w:trPr>
        <w:tc>
          <w:tcPr>
            <w:tcW w:w="1125" w:type="pct"/>
            <w:vMerge w:val="restart"/>
            <w:tcBorders>
              <w:top w:val="single" w:sz="4" w:space="0" w:color="1F497D"/>
            </w:tcBorders>
          </w:tcPr>
          <w:p w:rsidR="000813D0" w:rsidRPr="000813D0" w:rsidRDefault="000813D0" w:rsidP="00FD691F">
            <w:pPr>
              <w:pStyle w:val="Heading1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Skills</w:t>
            </w:r>
          </w:p>
        </w:tc>
        <w:tc>
          <w:tcPr>
            <w:tcW w:w="1564" w:type="pct"/>
            <w:tcBorders>
              <w:top w:val="single" w:sz="4" w:space="0" w:color="1F497D"/>
            </w:tcBorders>
          </w:tcPr>
          <w:p w:rsidR="000813D0" w:rsidRPr="000813D0" w:rsidRDefault="000813D0" w:rsidP="00FD691F">
            <w:pPr>
              <w:pStyle w:val="Dates"/>
              <w:rPr>
                <w:rFonts w:asciiTheme="minorHAnsi" w:hAnsiTheme="minorHAnsi"/>
              </w:rPr>
            </w:pPr>
          </w:p>
        </w:tc>
        <w:tc>
          <w:tcPr>
            <w:tcW w:w="1262" w:type="pct"/>
            <w:tcBorders>
              <w:top w:val="single" w:sz="4" w:space="0" w:color="1F497D"/>
            </w:tcBorders>
          </w:tcPr>
          <w:p w:rsidR="000813D0" w:rsidRPr="000813D0" w:rsidRDefault="000813D0" w:rsidP="000813D0">
            <w:pPr>
              <w:pStyle w:val="Dates"/>
              <w:rPr>
                <w:rFonts w:asciiTheme="minorHAnsi" w:hAnsiTheme="minorHAnsi"/>
              </w:rPr>
            </w:pPr>
          </w:p>
        </w:tc>
        <w:tc>
          <w:tcPr>
            <w:tcW w:w="1049" w:type="pct"/>
            <w:tcBorders>
              <w:top w:val="single" w:sz="4" w:space="0" w:color="1F497D"/>
            </w:tcBorders>
          </w:tcPr>
          <w:p w:rsidR="000813D0" w:rsidRPr="000813D0" w:rsidRDefault="000813D0" w:rsidP="00FD691F">
            <w:pPr>
              <w:pStyle w:val="Dates"/>
              <w:jc w:val="right"/>
              <w:rPr>
                <w:rFonts w:asciiTheme="minorHAnsi" w:hAnsiTheme="minorHAnsi"/>
              </w:rPr>
            </w:pPr>
          </w:p>
        </w:tc>
      </w:tr>
      <w:tr w:rsidR="000813D0" w:rsidRPr="002F0722" w:rsidTr="000813D0">
        <w:trPr>
          <w:trHeight w:val="1149"/>
          <w:jc w:val="center"/>
        </w:trPr>
        <w:tc>
          <w:tcPr>
            <w:tcW w:w="1125" w:type="pct"/>
            <w:vMerge/>
          </w:tcPr>
          <w:p w:rsidR="000813D0" w:rsidRPr="002F0722" w:rsidRDefault="000813D0" w:rsidP="00FD691F">
            <w:pPr>
              <w:pStyle w:val="Heading1"/>
            </w:pPr>
          </w:p>
        </w:tc>
        <w:tc>
          <w:tcPr>
            <w:tcW w:w="3875" w:type="pct"/>
            <w:gridSpan w:val="3"/>
          </w:tcPr>
          <w:p w:rsidR="000813D0" w:rsidRPr="000813D0" w:rsidRDefault="000813D0" w:rsidP="00FD691F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>
              <w:rPr>
                <w:rFonts w:ascii="Calibri" w:hAnsi="Calibri"/>
              </w:rPr>
              <w:t>Skill, competency level</w:t>
            </w:r>
          </w:p>
          <w:p w:rsidR="000813D0" w:rsidRPr="000813D0" w:rsidRDefault="000813D0" w:rsidP="000813D0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>
              <w:rPr>
                <w:rFonts w:ascii="Calibri" w:hAnsi="Calibri"/>
              </w:rPr>
              <w:t>Skill, competency level</w:t>
            </w:r>
          </w:p>
          <w:bookmarkStart w:id="0" w:name="_GoBack"/>
          <w:p w:rsidR="000813D0" w:rsidRPr="000813D0" w:rsidRDefault="00714820" w:rsidP="000813D0">
            <w:pPr>
              <w:pStyle w:val="BulletedList"/>
              <w:numPr>
                <w:ilvl w:val="0"/>
                <w:numId w:val="0"/>
              </w:numPr>
              <w:ind w:left="555"/>
              <w:rPr>
                <w:rFonts w:asciiTheme="minorHAnsi" w:hAnsiTheme="minorHAnsi"/>
                <w:noProof w:val="0"/>
                <w:lang w:val="en-US"/>
              </w:rPr>
            </w:pPr>
            <w:r w:rsidRPr="00714820">
              <w:rPr>
                <w:rFonts w:asciiTheme="minorHAnsi" w:hAnsiTheme="minorHAnsi"/>
                <w:noProof w:val="0"/>
                <w:color w:val="FFFFFF" w:themeColor="background1"/>
                <w:lang w:val="en-US"/>
              </w:rPr>
              <w:fldChar w:fldCharType="begin"/>
            </w:r>
            <w:r w:rsidRPr="00714820">
              <w:rPr>
                <w:rFonts w:asciiTheme="minorHAnsi" w:hAnsiTheme="minorHAnsi"/>
                <w:noProof w:val="0"/>
                <w:color w:val="FFFFFF" w:themeColor="background1"/>
                <w:lang w:val="en-US"/>
              </w:rPr>
              <w:instrText xml:space="preserve"> HYPERLINK "https://www.cvtemplatemaster.com" </w:instrText>
            </w:r>
            <w:r w:rsidRPr="00714820">
              <w:rPr>
                <w:rFonts w:asciiTheme="minorHAnsi" w:hAnsiTheme="minorHAnsi"/>
                <w:noProof w:val="0"/>
                <w:color w:val="FFFFFF" w:themeColor="background1"/>
                <w:lang w:val="en-US"/>
              </w:rPr>
              <w:fldChar w:fldCharType="separate"/>
            </w:r>
            <w:r w:rsidRPr="00714820">
              <w:rPr>
                <w:rStyle w:val="Hyperlink"/>
                <w:rFonts w:asciiTheme="minorHAnsi" w:hAnsiTheme="minorHAnsi"/>
                <w:noProof w:val="0"/>
                <w:color w:val="FFFFFF" w:themeColor="background1"/>
                <w:lang w:val="en-US"/>
              </w:rPr>
              <w:t>https://www.cvtemplatemaster.com</w:t>
            </w:r>
            <w:r w:rsidRPr="00714820">
              <w:rPr>
                <w:rFonts w:asciiTheme="minorHAnsi" w:hAnsiTheme="minorHAnsi"/>
                <w:noProof w:val="0"/>
                <w:color w:val="FFFFFF" w:themeColor="background1"/>
                <w:lang w:val="en-US"/>
              </w:rPr>
              <w:fldChar w:fldCharType="end"/>
            </w:r>
            <w:r w:rsidRPr="00714820">
              <w:rPr>
                <w:rFonts w:asciiTheme="minorHAnsi" w:hAnsiTheme="minorHAnsi"/>
                <w:noProof w:val="0"/>
                <w:color w:val="FFFFFF" w:themeColor="background1"/>
                <w:lang w:val="en-US"/>
              </w:rPr>
              <w:t xml:space="preserve"> </w:t>
            </w:r>
            <w:bookmarkEnd w:id="0"/>
          </w:p>
        </w:tc>
      </w:tr>
      <w:tr w:rsidR="000813D0" w:rsidRPr="002F0722" w:rsidTr="00FD691F">
        <w:trPr>
          <w:trHeight w:val="463"/>
          <w:jc w:val="center"/>
        </w:trPr>
        <w:tc>
          <w:tcPr>
            <w:tcW w:w="1125" w:type="pct"/>
            <w:vMerge w:val="restart"/>
            <w:tcBorders>
              <w:top w:val="single" w:sz="4" w:space="0" w:color="1F497D"/>
            </w:tcBorders>
          </w:tcPr>
          <w:p w:rsidR="000813D0" w:rsidRPr="000813D0" w:rsidRDefault="000813D0" w:rsidP="00FD691F">
            <w:pPr>
              <w:pStyle w:val="Heading1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References</w:t>
            </w:r>
          </w:p>
        </w:tc>
        <w:tc>
          <w:tcPr>
            <w:tcW w:w="1564" w:type="pct"/>
            <w:tcBorders>
              <w:top w:val="single" w:sz="4" w:space="0" w:color="1F497D"/>
            </w:tcBorders>
          </w:tcPr>
          <w:p w:rsidR="000813D0" w:rsidRPr="000813D0" w:rsidRDefault="000813D0" w:rsidP="00FD691F">
            <w:pPr>
              <w:pStyle w:val="Dates"/>
              <w:rPr>
                <w:rFonts w:asciiTheme="minorHAnsi" w:hAnsiTheme="minorHAnsi"/>
              </w:rPr>
            </w:pPr>
          </w:p>
        </w:tc>
        <w:tc>
          <w:tcPr>
            <w:tcW w:w="1262" w:type="pct"/>
            <w:tcBorders>
              <w:top w:val="single" w:sz="4" w:space="0" w:color="1F497D"/>
            </w:tcBorders>
          </w:tcPr>
          <w:p w:rsidR="000813D0" w:rsidRPr="000813D0" w:rsidRDefault="000813D0" w:rsidP="00FD691F">
            <w:pPr>
              <w:pStyle w:val="Dates"/>
              <w:rPr>
                <w:rFonts w:asciiTheme="minorHAnsi" w:hAnsiTheme="minorHAnsi"/>
              </w:rPr>
            </w:pPr>
          </w:p>
        </w:tc>
        <w:tc>
          <w:tcPr>
            <w:tcW w:w="1049" w:type="pct"/>
            <w:tcBorders>
              <w:top w:val="single" w:sz="4" w:space="0" w:color="1F497D"/>
            </w:tcBorders>
          </w:tcPr>
          <w:p w:rsidR="000813D0" w:rsidRPr="000813D0" w:rsidRDefault="000813D0" w:rsidP="00FD691F">
            <w:pPr>
              <w:pStyle w:val="Dates"/>
              <w:jc w:val="right"/>
              <w:rPr>
                <w:rFonts w:asciiTheme="minorHAnsi" w:hAnsiTheme="minorHAnsi"/>
              </w:rPr>
            </w:pPr>
          </w:p>
        </w:tc>
      </w:tr>
      <w:tr w:rsidR="000813D0" w:rsidRPr="002F0722" w:rsidTr="00FD691F">
        <w:trPr>
          <w:trHeight w:val="1149"/>
          <w:jc w:val="center"/>
        </w:trPr>
        <w:tc>
          <w:tcPr>
            <w:tcW w:w="1125" w:type="pct"/>
            <w:vMerge/>
          </w:tcPr>
          <w:p w:rsidR="000813D0" w:rsidRPr="002F0722" w:rsidRDefault="000813D0" w:rsidP="00FD691F">
            <w:pPr>
              <w:pStyle w:val="Heading1"/>
            </w:pPr>
          </w:p>
        </w:tc>
        <w:tc>
          <w:tcPr>
            <w:tcW w:w="3875" w:type="pct"/>
            <w:gridSpan w:val="3"/>
          </w:tcPr>
          <w:p w:rsidR="000813D0" w:rsidRPr="000813D0" w:rsidRDefault="000813D0" w:rsidP="00FD691F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>
              <w:rPr>
                <w:rFonts w:ascii="Calibri" w:hAnsi="Calibri"/>
              </w:rPr>
              <w:t>Name, title, contact information</w:t>
            </w:r>
          </w:p>
          <w:p w:rsidR="000813D0" w:rsidRPr="000813D0" w:rsidRDefault="000813D0" w:rsidP="000813D0">
            <w:pPr>
              <w:pStyle w:val="BulletedList"/>
              <w:rPr>
                <w:rFonts w:asciiTheme="minorHAnsi" w:hAnsiTheme="minorHAnsi"/>
                <w:noProof w:val="0"/>
                <w:lang w:val="en-US"/>
              </w:rPr>
            </w:pPr>
            <w:r>
              <w:rPr>
                <w:rFonts w:ascii="Calibri" w:hAnsi="Calibri"/>
              </w:rPr>
              <w:t>Name, title, contact information</w:t>
            </w:r>
          </w:p>
          <w:p w:rsidR="000813D0" w:rsidRPr="000813D0" w:rsidRDefault="000813D0" w:rsidP="00FD691F">
            <w:pPr>
              <w:pStyle w:val="BulletedList"/>
              <w:numPr>
                <w:ilvl w:val="0"/>
                <w:numId w:val="0"/>
              </w:numPr>
              <w:ind w:left="555"/>
              <w:rPr>
                <w:rFonts w:asciiTheme="minorHAnsi" w:hAnsiTheme="minorHAnsi"/>
                <w:noProof w:val="0"/>
                <w:lang w:val="en-US"/>
              </w:rPr>
            </w:pPr>
          </w:p>
        </w:tc>
      </w:tr>
    </w:tbl>
    <w:p w:rsidR="00D1506C" w:rsidRDefault="00D1506C" w:rsidP="00D1506C">
      <w:pPr>
        <w:rPr>
          <w:rFonts w:ascii="Arial" w:hAnsi="Arial" w:cs="Arial"/>
          <w:b/>
          <w:bCs/>
          <w:color w:val="FA9D51"/>
        </w:rPr>
      </w:pPr>
    </w:p>
    <w:p w:rsidR="005E5ACF" w:rsidRDefault="005E5ACF" w:rsidP="005E5ACF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</w:rPr>
      </w:pPr>
    </w:p>
    <w:p w:rsidR="005E5ACF" w:rsidRDefault="005E5ACF" w:rsidP="005E5ACF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</w:rPr>
      </w:pPr>
      <w:r>
        <w:rPr>
          <w:rFonts w:ascii="Arial" w:hAnsi="Arial" w:cs="Arial"/>
          <w:b/>
          <w:bCs/>
          <w:color w:val="FA9D51"/>
        </w:rPr>
        <w:t>Important</w:t>
      </w:r>
    </w:p>
    <w:p w:rsidR="005E5ACF" w:rsidRDefault="005E5ACF" w:rsidP="005E5ACF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</w:rPr>
      </w:pPr>
    </w:p>
    <w:p w:rsidR="005E5ACF" w:rsidRDefault="005E5ACF" w:rsidP="005E5ACF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Make sure you have Cooper Standard Black font installed.</w:t>
      </w:r>
    </w:p>
    <w:p w:rsidR="005E5ACF" w:rsidRDefault="005E5ACF" w:rsidP="005E5ACF">
      <w:pPr>
        <w:spacing w:after="120"/>
        <w:rPr>
          <w:rFonts w:ascii="High Tower Text" w:eastAsia="MS Mincho" w:hAnsi="High Tower Text"/>
          <w:sz w:val="24"/>
          <w:szCs w:val="24"/>
        </w:rPr>
      </w:pPr>
    </w:p>
    <w:p w:rsidR="005E5ACF" w:rsidRPr="00B86155" w:rsidRDefault="005E5ACF" w:rsidP="005E5ACF">
      <w:pPr>
        <w:rPr>
          <w:rFonts w:ascii="Calibri" w:hAnsi="Calibri"/>
        </w:rPr>
      </w:pPr>
    </w:p>
    <w:p w:rsidR="00714820" w:rsidRDefault="00714820" w:rsidP="00714820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© </w:t>
      </w:r>
      <w:hyperlink r:id="rId6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714820" w:rsidRDefault="00714820" w:rsidP="00714820">
      <w:pPr>
        <w:tabs>
          <w:tab w:val="left" w:pos="7230"/>
        </w:tabs>
        <w:rPr>
          <w:rFonts w:ascii="Open Sans" w:hAnsi="Open Sans" w:cs="Open Sans"/>
        </w:rPr>
      </w:pPr>
    </w:p>
    <w:p w:rsidR="00714820" w:rsidRDefault="00714820" w:rsidP="00714820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7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8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714820" w:rsidRDefault="00714820" w:rsidP="00714820">
      <w:pPr>
        <w:tabs>
          <w:tab w:val="left" w:pos="7230"/>
        </w:tabs>
        <w:rPr>
          <w:rFonts w:ascii="Open Sans" w:hAnsi="Open Sans" w:cs="Open Sans"/>
        </w:rPr>
      </w:pPr>
    </w:p>
    <w:p w:rsidR="00714820" w:rsidRDefault="00714820" w:rsidP="00714820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The images and fonts used 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:rsidR="005E5ACF" w:rsidRPr="00B86155" w:rsidRDefault="005E5ACF" w:rsidP="005E5ACF">
      <w:pPr>
        <w:spacing w:after="160" w:line="254" w:lineRule="auto"/>
        <w:rPr>
          <w:rFonts w:ascii="Cambria" w:eastAsia="Calibri" w:hAnsi="Cambria"/>
        </w:rPr>
      </w:pPr>
    </w:p>
    <w:p w:rsidR="005E5ACF" w:rsidRPr="002F0722" w:rsidRDefault="005E5ACF" w:rsidP="00D1506C"/>
    <w:sectPr w:rsidR="005E5ACF" w:rsidRPr="002F0722" w:rsidSect="0031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01928D92"/>
    <w:lvl w:ilvl="0" w:tplc="82068FE2">
      <w:start w:val="1"/>
      <w:numFmt w:val="bullet"/>
      <w:pStyle w:val="BulletedLis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2"/>
    <w:rsid w:val="0004144E"/>
    <w:rsid w:val="000813D0"/>
    <w:rsid w:val="000D5C5F"/>
    <w:rsid w:val="001014A0"/>
    <w:rsid w:val="001E17E9"/>
    <w:rsid w:val="002045A9"/>
    <w:rsid w:val="00247BC1"/>
    <w:rsid w:val="002802E5"/>
    <w:rsid w:val="002B0060"/>
    <w:rsid w:val="002F0722"/>
    <w:rsid w:val="00313AC2"/>
    <w:rsid w:val="00316956"/>
    <w:rsid w:val="00355FE3"/>
    <w:rsid w:val="00365AEA"/>
    <w:rsid w:val="004467E5"/>
    <w:rsid w:val="004B379B"/>
    <w:rsid w:val="004D3FA9"/>
    <w:rsid w:val="00536728"/>
    <w:rsid w:val="00547416"/>
    <w:rsid w:val="00593071"/>
    <w:rsid w:val="005B1658"/>
    <w:rsid w:val="005B3680"/>
    <w:rsid w:val="005B5DB0"/>
    <w:rsid w:val="005E5ACF"/>
    <w:rsid w:val="006049F3"/>
    <w:rsid w:val="00621482"/>
    <w:rsid w:val="006D7B8E"/>
    <w:rsid w:val="006E6C4F"/>
    <w:rsid w:val="0071376D"/>
    <w:rsid w:val="00714820"/>
    <w:rsid w:val="00727993"/>
    <w:rsid w:val="007C7FA3"/>
    <w:rsid w:val="007E49FA"/>
    <w:rsid w:val="007F4FA6"/>
    <w:rsid w:val="008B0BB3"/>
    <w:rsid w:val="008C6717"/>
    <w:rsid w:val="00971E9D"/>
    <w:rsid w:val="00986483"/>
    <w:rsid w:val="00A3055E"/>
    <w:rsid w:val="00A46BB5"/>
    <w:rsid w:val="00A64A69"/>
    <w:rsid w:val="00AB451F"/>
    <w:rsid w:val="00AD63E4"/>
    <w:rsid w:val="00B01D0F"/>
    <w:rsid w:val="00B5218C"/>
    <w:rsid w:val="00B55D82"/>
    <w:rsid w:val="00B960D0"/>
    <w:rsid w:val="00BB2FAB"/>
    <w:rsid w:val="00C5369F"/>
    <w:rsid w:val="00C8736B"/>
    <w:rsid w:val="00CB0299"/>
    <w:rsid w:val="00D1506C"/>
    <w:rsid w:val="00D24998"/>
    <w:rsid w:val="00D73271"/>
    <w:rsid w:val="00DB3EF2"/>
    <w:rsid w:val="00DF0032"/>
    <w:rsid w:val="00E42B36"/>
    <w:rsid w:val="00E77970"/>
    <w:rsid w:val="00E86DD2"/>
    <w:rsid w:val="00E87282"/>
    <w:rsid w:val="00EA0374"/>
    <w:rsid w:val="00EC166C"/>
    <w:rsid w:val="00ED7C6A"/>
    <w:rsid w:val="00F3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998"/>
    <w:rPr>
      <w:rFonts w:ascii="Arial Narrow" w:hAnsi="Arial Narrow"/>
    </w:rPr>
  </w:style>
  <w:style w:type="paragraph" w:styleId="Heading1">
    <w:name w:val="heading 1"/>
    <w:basedOn w:val="Normal"/>
    <w:next w:val="BodyText"/>
    <w:qFormat/>
    <w:rsid w:val="00EA0374"/>
    <w:pPr>
      <w:spacing w:before="200" w:line="220" w:lineRule="atLeast"/>
      <w:jc w:val="right"/>
      <w:outlineLvl w:val="0"/>
    </w:pPr>
    <w:rPr>
      <w:rFonts w:ascii="Impact" w:hAnsi="Impact"/>
      <w:spacing w:val="1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A0374"/>
    <w:pPr>
      <w:spacing w:before="60" w:after="60" w:line="220" w:lineRule="atLeast"/>
      <w:outlineLvl w:val="1"/>
    </w:pPr>
    <w:rPr>
      <w:rFonts w:ascii="Impact" w:hAnsi="Impact"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6956"/>
    <w:pPr>
      <w:tabs>
        <w:tab w:val="left" w:pos="2160"/>
        <w:tab w:val="right" w:pos="6480"/>
      </w:tabs>
      <w:spacing w:before="240" w:after="60" w:line="360" w:lineRule="auto"/>
    </w:pPr>
    <w:rPr>
      <w:sz w:val="22"/>
      <w:szCs w:val="22"/>
    </w:rPr>
  </w:style>
  <w:style w:type="paragraph" w:customStyle="1" w:styleId="ContactInfo">
    <w:name w:val="Contact Info"/>
    <w:basedOn w:val="Normal"/>
    <w:next w:val="Normal"/>
    <w:rsid w:val="00316956"/>
    <w:pPr>
      <w:spacing w:line="220" w:lineRule="atLeast"/>
      <w:jc w:val="right"/>
    </w:pPr>
    <w:rPr>
      <w:rFonts w:cs="Arial"/>
      <w:color w:val="808080"/>
      <w:sz w:val="18"/>
      <w:szCs w:val="18"/>
    </w:rPr>
  </w:style>
  <w:style w:type="paragraph" w:customStyle="1" w:styleId="Name">
    <w:name w:val="Name"/>
    <w:basedOn w:val="Normal"/>
    <w:rsid w:val="004D3FA9"/>
    <w:pPr>
      <w:spacing w:before="200" w:line="220" w:lineRule="atLeast"/>
    </w:pPr>
    <w:rPr>
      <w:rFonts w:ascii="Impact" w:hAnsi="Impact"/>
      <w:spacing w:val="40"/>
      <w:sz w:val="72"/>
      <w:szCs w:val="72"/>
    </w:rPr>
  </w:style>
  <w:style w:type="paragraph" w:customStyle="1" w:styleId="Dates">
    <w:name w:val="Dates"/>
    <w:aliases w:val="Company name,place"/>
    <w:basedOn w:val="Normal"/>
    <w:rsid w:val="00986483"/>
    <w:pPr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D24998"/>
    <w:pPr>
      <w:numPr>
        <w:numId w:val="1"/>
      </w:numPr>
      <w:tabs>
        <w:tab w:val="clear" w:pos="288"/>
        <w:tab w:val="num" w:pos="555"/>
      </w:tabs>
      <w:spacing w:line="360" w:lineRule="auto"/>
      <w:ind w:left="555"/>
    </w:pPr>
    <w:rPr>
      <w:rFonts w:ascii="Arial Narrow" w:hAnsi="Arial Narrow"/>
      <w:noProof/>
      <w:spacing w:val="20"/>
      <w:sz w:val="22"/>
      <w:lang w:val="fr-FR"/>
    </w:rPr>
  </w:style>
  <w:style w:type="table" w:styleId="TableGrid">
    <w:name w:val="Table Grid"/>
    <w:basedOn w:val="TableNormal"/>
    <w:rsid w:val="00316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EA0374"/>
    <w:rPr>
      <w:rFonts w:ascii="Impact" w:hAnsi="Impact"/>
      <w:spacing w:val="10"/>
      <w:sz w:val="24"/>
      <w:szCs w:val="24"/>
    </w:rPr>
  </w:style>
  <w:style w:type="character" w:styleId="Hyperlink">
    <w:name w:val="Hyperlink"/>
    <w:uiPriority w:val="99"/>
    <w:unhideWhenUsed/>
    <w:rsid w:val="00313AC2"/>
    <w:rPr>
      <w:color w:val="0000FF"/>
      <w:u w:val="single"/>
    </w:rPr>
  </w:style>
  <w:style w:type="paragraph" w:styleId="NoSpacing">
    <w:name w:val="No Spacing"/>
    <w:uiPriority w:val="1"/>
    <w:qFormat/>
    <w:rsid w:val="00313AC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B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ition">
    <w:name w:val="Position"/>
    <w:basedOn w:val="Heading2"/>
    <w:qFormat/>
    <w:rsid w:val="00B55D82"/>
  </w:style>
  <w:style w:type="paragraph" w:customStyle="1" w:styleId="Overviewbullets">
    <w:name w:val="Overview bullets"/>
    <w:basedOn w:val="PlainText"/>
    <w:rsid w:val="000813D0"/>
    <w:pPr>
      <w:numPr>
        <w:numId w:val="3"/>
      </w:numPr>
      <w:tabs>
        <w:tab w:val="clear" w:pos="360"/>
        <w:tab w:val="num" w:pos="288"/>
        <w:tab w:val="num" w:pos="720"/>
      </w:tabs>
      <w:spacing w:before="180" w:after="180"/>
      <w:ind w:left="1080" w:firstLine="0"/>
      <w:jc w:val="both"/>
    </w:pPr>
    <w:rPr>
      <w:rFonts w:ascii="Cambria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rsid w:val="000813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813D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998"/>
    <w:rPr>
      <w:rFonts w:ascii="Arial Narrow" w:hAnsi="Arial Narrow"/>
    </w:rPr>
  </w:style>
  <w:style w:type="paragraph" w:styleId="Heading1">
    <w:name w:val="heading 1"/>
    <w:basedOn w:val="Normal"/>
    <w:next w:val="BodyText"/>
    <w:qFormat/>
    <w:rsid w:val="00EA0374"/>
    <w:pPr>
      <w:spacing w:before="200" w:line="220" w:lineRule="atLeast"/>
      <w:jc w:val="right"/>
      <w:outlineLvl w:val="0"/>
    </w:pPr>
    <w:rPr>
      <w:rFonts w:ascii="Impact" w:hAnsi="Impact"/>
      <w:spacing w:val="1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A0374"/>
    <w:pPr>
      <w:spacing w:before="60" w:after="60" w:line="220" w:lineRule="atLeast"/>
      <w:outlineLvl w:val="1"/>
    </w:pPr>
    <w:rPr>
      <w:rFonts w:ascii="Impact" w:hAnsi="Impact"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6956"/>
    <w:pPr>
      <w:tabs>
        <w:tab w:val="left" w:pos="2160"/>
        <w:tab w:val="right" w:pos="6480"/>
      </w:tabs>
      <w:spacing w:before="240" w:after="60" w:line="360" w:lineRule="auto"/>
    </w:pPr>
    <w:rPr>
      <w:sz w:val="22"/>
      <w:szCs w:val="22"/>
    </w:rPr>
  </w:style>
  <w:style w:type="paragraph" w:customStyle="1" w:styleId="ContactInfo">
    <w:name w:val="Contact Info"/>
    <w:basedOn w:val="Normal"/>
    <w:next w:val="Normal"/>
    <w:rsid w:val="00316956"/>
    <w:pPr>
      <w:spacing w:line="220" w:lineRule="atLeast"/>
      <w:jc w:val="right"/>
    </w:pPr>
    <w:rPr>
      <w:rFonts w:cs="Arial"/>
      <w:color w:val="808080"/>
      <w:sz w:val="18"/>
      <w:szCs w:val="18"/>
    </w:rPr>
  </w:style>
  <w:style w:type="paragraph" w:customStyle="1" w:styleId="Name">
    <w:name w:val="Name"/>
    <w:basedOn w:val="Normal"/>
    <w:rsid w:val="004D3FA9"/>
    <w:pPr>
      <w:spacing w:before="200" w:line="220" w:lineRule="atLeast"/>
    </w:pPr>
    <w:rPr>
      <w:rFonts w:ascii="Impact" w:hAnsi="Impact"/>
      <w:spacing w:val="40"/>
      <w:sz w:val="72"/>
      <w:szCs w:val="72"/>
    </w:rPr>
  </w:style>
  <w:style w:type="paragraph" w:customStyle="1" w:styleId="Dates">
    <w:name w:val="Dates"/>
    <w:aliases w:val="Company name,place"/>
    <w:basedOn w:val="Normal"/>
    <w:rsid w:val="00986483"/>
    <w:pPr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D24998"/>
    <w:pPr>
      <w:numPr>
        <w:numId w:val="1"/>
      </w:numPr>
      <w:tabs>
        <w:tab w:val="clear" w:pos="288"/>
        <w:tab w:val="num" w:pos="555"/>
      </w:tabs>
      <w:spacing w:line="360" w:lineRule="auto"/>
      <w:ind w:left="555"/>
    </w:pPr>
    <w:rPr>
      <w:rFonts w:ascii="Arial Narrow" w:hAnsi="Arial Narrow"/>
      <w:noProof/>
      <w:spacing w:val="20"/>
      <w:sz w:val="22"/>
      <w:lang w:val="fr-FR"/>
    </w:rPr>
  </w:style>
  <w:style w:type="table" w:styleId="TableGrid">
    <w:name w:val="Table Grid"/>
    <w:basedOn w:val="TableNormal"/>
    <w:rsid w:val="00316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EA0374"/>
    <w:rPr>
      <w:rFonts w:ascii="Impact" w:hAnsi="Impact"/>
      <w:spacing w:val="10"/>
      <w:sz w:val="24"/>
      <w:szCs w:val="24"/>
    </w:rPr>
  </w:style>
  <w:style w:type="character" w:styleId="Hyperlink">
    <w:name w:val="Hyperlink"/>
    <w:uiPriority w:val="99"/>
    <w:unhideWhenUsed/>
    <w:rsid w:val="00313AC2"/>
    <w:rPr>
      <w:color w:val="0000FF"/>
      <w:u w:val="single"/>
    </w:rPr>
  </w:style>
  <w:style w:type="paragraph" w:styleId="NoSpacing">
    <w:name w:val="No Spacing"/>
    <w:uiPriority w:val="1"/>
    <w:qFormat/>
    <w:rsid w:val="00313AC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B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ition">
    <w:name w:val="Position"/>
    <w:basedOn w:val="Heading2"/>
    <w:qFormat/>
    <w:rsid w:val="00B55D82"/>
  </w:style>
  <w:style w:type="paragraph" w:customStyle="1" w:styleId="Overviewbullets">
    <w:name w:val="Overview bullets"/>
    <w:basedOn w:val="PlainText"/>
    <w:rsid w:val="000813D0"/>
    <w:pPr>
      <w:numPr>
        <w:numId w:val="3"/>
      </w:numPr>
      <w:tabs>
        <w:tab w:val="clear" w:pos="360"/>
        <w:tab w:val="num" w:pos="288"/>
        <w:tab w:val="num" w:pos="720"/>
      </w:tabs>
      <w:spacing w:before="180" w:after="180"/>
      <w:ind w:left="1080" w:firstLine="0"/>
      <w:jc w:val="both"/>
    </w:pPr>
    <w:rPr>
      <w:rFonts w:ascii="Cambria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rsid w:val="000813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813D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templatemas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vtemplatemaster.com/te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vin\LOCALS~1\Temp\TCD141.tmp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7</cp:revision>
  <cp:lastPrinted>1901-01-01T00:00:00Z</cp:lastPrinted>
  <dcterms:created xsi:type="dcterms:W3CDTF">2015-05-19T18:38:00Z</dcterms:created>
  <dcterms:modified xsi:type="dcterms:W3CDTF">2019-04-24T13:49:00Z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