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F2" w:rsidRDefault="00A200AF">
      <w:pPr>
        <w:pStyle w:val="Name"/>
      </w:pPr>
      <w:r>
        <w:t>Your Name</w:t>
      </w:r>
    </w:p>
    <w:p w:rsidR="007E4FF2" w:rsidRDefault="00A200AF">
      <w:pPr>
        <w:pStyle w:val="Address"/>
      </w:pPr>
      <w:r>
        <w:t xml:space="preserve">Street Address  </w:t>
      </w:r>
    </w:p>
    <w:p w:rsidR="007E4FF2" w:rsidRDefault="00A200AF">
      <w:pPr>
        <w:pStyle w:val="Address"/>
      </w:pPr>
      <w:r>
        <w:t xml:space="preserve"> City, State, Zip Code </w:t>
      </w:r>
    </w:p>
    <w:p w:rsidR="007E4FF2" w:rsidRDefault="00A200AF">
      <w:pPr>
        <w:pStyle w:val="Address"/>
      </w:pPr>
      <w:r>
        <w:t>Phone Number</w:t>
      </w:r>
    </w:p>
    <w:p w:rsidR="007E4FF2" w:rsidRDefault="00A200AF">
      <w:pPr>
        <w:pStyle w:val="Address"/>
      </w:pPr>
      <w:r>
        <w:t>Email address</w:t>
      </w:r>
    </w:p>
    <w:p w:rsidR="007E4FF2" w:rsidRDefault="00A200AF">
      <w:pPr>
        <w:pStyle w:val="ResumeHeadings"/>
      </w:pPr>
      <w:r>
        <w:t>Work Experience</w:t>
      </w:r>
    </w:p>
    <w:p w:rsidR="007E4FF2" w:rsidRDefault="00A200AF">
      <w:pPr>
        <w:pStyle w:val="BusinessNameDates"/>
        <w:rPr>
          <w:rFonts w:eastAsia="MS Mincho"/>
        </w:rPr>
      </w:pPr>
      <w:r>
        <w:rPr>
          <w:rFonts w:eastAsia="MS Mincho"/>
        </w:rPr>
        <w:t>Company Name, Dates of Employment</w:t>
      </w:r>
    </w:p>
    <w:p w:rsidR="007E4FF2" w:rsidRDefault="00A200AF">
      <w:pPr>
        <w:pStyle w:val="Overviewbullets"/>
        <w:rPr>
          <w:rFonts w:eastAsia="MS Mincho"/>
        </w:rPr>
      </w:pPr>
      <w:r>
        <w:rPr>
          <w:rFonts w:eastAsia="MS Mincho"/>
        </w:rPr>
        <w:t>Job Title, description, responsibilities</w:t>
      </w:r>
    </w:p>
    <w:p w:rsidR="007E4FF2" w:rsidRDefault="00A200AF">
      <w:pPr>
        <w:pStyle w:val="BusinessNameDates"/>
        <w:rPr>
          <w:rFonts w:eastAsia="MS Mincho"/>
        </w:rPr>
      </w:pPr>
      <w:r>
        <w:rPr>
          <w:rFonts w:eastAsia="MS Mincho"/>
        </w:rPr>
        <w:t>Company Name, Dates of Employment</w:t>
      </w:r>
    </w:p>
    <w:p w:rsidR="007E4FF2" w:rsidRDefault="00A200AF">
      <w:pPr>
        <w:pStyle w:val="Overviewbullets"/>
        <w:rPr>
          <w:rFonts w:eastAsia="MS Mincho"/>
        </w:rPr>
      </w:pPr>
      <w:r>
        <w:rPr>
          <w:rFonts w:eastAsia="MS Mincho"/>
        </w:rPr>
        <w:t>Job Title, description, responsibilities</w:t>
      </w:r>
    </w:p>
    <w:p w:rsidR="007E4FF2" w:rsidRDefault="00A200AF">
      <w:pPr>
        <w:pStyle w:val="BusinessNameDates"/>
        <w:rPr>
          <w:rFonts w:eastAsia="MS Mincho"/>
        </w:rPr>
      </w:pPr>
      <w:r>
        <w:rPr>
          <w:rFonts w:eastAsia="MS Mincho"/>
        </w:rPr>
        <w:t>Company Name, Dates of Employment</w:t>
      </w:r>
    </w:p>
    <w:p w:rsidR="007E4FF2" w:rsidRDefault="00A200AF">
      <w:pPr>
        <w:pStyle w:val="Overviewbullets"/>
        <w:rPr>
          <w:rFonts w:eastAsia="MS Mincho"/>
        </w:rPr>
      </w:pPr>
      <w:r>
        <w:rPr>
          <w:rFonts w:eastAsia="MS Mincho"/>
        </w:rPr>
        <w:t>Job Title, description, responsibilities</w:t>
      </w:r>
      <w:r w:rsidR="003414BD">
        <w:rPr>
          <w:rFonts w:eastAsia="MS Mincho"/>
        </w:rPr>
        <w:t xml:space="preserve"> </w:t>
      </w:r>
      <w:hyperlink r:id="rId9" w:history="1">
        <w:r w:rsidR="003414BD" w:rsidRPr="003414BD">
          <w:rPr>
            <w:rStyle w:val="Hyperlink"/>
            <w:rFonts w:eastAsia="MS Mincho"/>
            <w:color w:val="FFFFFF" w:themeColor="background1"/>
          </w:rPr>
          <w:t>https://www.cvtemplatemaster.com</w:t>
        </w:r>
      </w:hyperlink>
      <w:r w:rsidR="003414BD" w:rsidRPr="003414BD">
        <w:rPr>
          <w:rFonts w:eastAsia="MS Mincho"/>
          <w:color w:val="FFFFFF" w:themeColor="background1"/>
        </w:rPr>
        <w:t xml:space="preserve"> </w:t>
      </w:r>
    </w:p>
    <w:p w:rsidR="007E4FF2" w:rsidRDefault="00A200AF">
      <w:pPr>
        <w:pStyle w:val="ResumeHeadings"/>
      </w:pPr>
      <w:r>
        <w:t>Education</w:t>
      </w:r>
    </w:p>
    <w:p w:rsidR="007E4FF2" w:rsidRDefault="00A200AF">
      <w:pPr>
        <w:pStyle w:val="Overviewbullets"/>
      </w:pPr>
      <w:r>
        <w:t>School Name – School City, State</w:t>
      </w:r>
    </w:p>
    <w:p w:rsidR="007E4FF2" w:rsidRDefault="00A200AF">
      <w:pPr>
        <w:pStyle w:val="Overviewbullets"/>
      </w:pPr>
      <w:r>
        <w:t>Dates of attendance</w:t>
      </w:r>
      <w:r w:rsidR="009B0F2C">
        <w:t xml:space="preserve"> </w:t>
      </w:r>
      <w:hyperlink r:id="rId10" w:history="1">
        <w:r w:rsidR="009B0F2C" w:rsidRPr="009B0F2C">
          <w:rPr>
            <w:rStyle w:val="Hyperlink"/>
            <w:color w:val="FFFFFF" w:themeColor="background1"/>
          </w:rPr>
          <w:t>https://www.cvtemplatemaster.com</w:t>
        </w:r>
      </w:hyperlink>
      <w:r w:rsidR="009B0F2C" w:rsidRPr="009B0F2C">
        <w:rPr>
          <w:color w:val="FFFFFF" w:themeColor="background1"/>
        </w:rPr>
        <w:t xml:space="preserve"> </w:t>
      </w:r>
    </w:p>
    <w:p w:rsidR="007E4FF2" w:rsidRDefault="00A200AF">
      <w:pPr>
        <w:pStyle w:val="ResumeHeadings"/>
      </w:pPr>
      <w:r>
        <w:t>Achievements/Awards</w:t>
      </w:r>
    </w:p>
    <w:p w:rsidR="007E4FF2" w:rsidRDefault="00A200AF">
      <w:pPr>
        <w:pStyle w:val="Overviewbullets"/>
        <w:rPr>
          <w:rFonts w:eastAsia="MS Mincho"/>
        </w:rPr>
      </w:pPr>
      <w:r>
        <w:rPr>
          <w:rFonts w:eastAsia="MS Mincho"/>
        </w:rPr>
        <w:t>List employment, academic or other achievements</w:t>
      </w:r>
    </w:p>
    <w:p w:rsidR="007E4FF2" w:rsidRDefault="00A200AF">
      <w:pPr>
        <w:pStyle w:val="Overviewbullets"/>
        <w:rPr>
          <w:rFonts w:eastAsia="MS Mincho"/>
        </w:rPr>
      </w:pPr>
      <w:r>
        <w:rPr>
          <w:rFonts w:eastAsia="MS Mincho"/>
        </w:rPr>
        <w:t>List employment, academic or other achievements</w:t>
      </w:r>
    </w:p>
    <w:p w:rsidR="007E4FF2" w:rsidRDefault="00A200AF">
      <w:pPr>
        <w:pStyle w:val="Overviewbullets"/>
        <w:rPr>
          <w:rFonts w:eastAsia="MS Mincho"/>
        </w:rPr>
      </w:pPr>
      <w:r>
        <w:rPr>
          <w:rFonts w:eastAsia="MS Mincho"/>
        </w:rPr>
        <w:t>List employment, academic or other achievements</w:t>
      </w:r>
    </w:p>
    <w:p w:rsidR="007E4FF2" w:rsidRDefault="00A200AF">
      <w:pPr>
        <w:pStyle w:val="ResumeHeadings"/>
      </w:pPr>
      <w:r>
        <w:t>Skills</w:t>
      </w:r>
    </w:p>
    <w:p w:rsidR="007E4FF2" w:rsidRDefault="00A200AF">
      <w:pPr>
        <w:pStyle w:val="Overviewbullets"/>
      </w:pPr>
      <w:r>
        <w:t>List computer, language or other personal skills here</w:t>
      </w:r>
    </w:p>
    <w:p w:rsidR="007E4FF2" w:rsidRDefault="00A200AF">
      <w:pPr>
        <w:pStyle w:val="Overviewbullets"/>
      </w:pPr>
      <w:r>
        <w:t>List computer, language or other personal skills here</w:t>
      </w:r>
    </w:p>
    <w:p w:rsidR="007143B2" w:rsidRDefault="007143B2" w:rsidP="007143B2">
      <w:pPr>
        <w:spacing w:after="120"/>
        <w:rPr>
          <w:rFonts w:ascii="Arial" w:hAnsi="Arial" w:cs="Arial"/>
          <w:b/>
          <w:bCs/>
          <w:color w:val="FA9D51"/>
          <w:szCs w:val="20"/>
        </w:rPr>
      </w:pPr>
    </w:p>
    <w:p w:rsidR="009B0F2C" w:rsidRDefault="009B0F2C" w:rsidP="007143B2">
      <w:pPr>
        <w:spacing w:after="120"/>
        <w:rPr>
          <w:rFonts w:ascii="Arial" w:hAnsi="Arial" w:cs="Arial"/>
          <w:b/>
          <w:bCs/>
          <w:color w:val="FA9D51"/>
          <w:szCs w:val="20"/>
        </w:rPr>
      </w:pPr>
    </w:p>
    <w:p w:rsidR="009B0F2C" w:rsidRDefault="009B0F2C" w:rsidP="007143B2">
      <w:pPr>
        <w:spacing w:after="120"/>
        <w:rPr>
          <w:rFonts w:ascii="Arial" w:hAnsi="Arial" w:cs="Arial"/>
          <w:b/>
          <w:bCs/>
          <w:color w:val="FA9D51"/>
          <w:szCs w:val="20"/>
        </w:rPr>
      </w:pPr>
    </w:p>
    <w:p w:rsidR="009B0F2C" w:rsidRDefault="009B0F2C" w:rsidP="007143B2">
      <w:pPr>
        <w:spacing w:after="120"/>
        <w:rPr>
          <w:rFonts w:ascii="Arial" w:hAnsi="Arial" w:cs="Arial"/>
          <w:b/>
          <w:bCs/>
          <w:color w:val="FA9D51"/>
          <w:szCs w:val="20"/>
        </w:rPr>
      </w:pPr>
    </w:p>
    <w:p w:rsidR="009B0F2C" w:rsidRDefault="009B0F2C" w:rsidP="007143B2">
      <w:pPr>
        <w:spacing w:after="120"/>
        <w:rPr>
          <w:rFonts w:ascii="Arial" w:hAnsi="Arial" w:cs="Arial"/>
          <w:b/>
          <w:bCs/>
          <w:color w:val="FA9D51"/>
          <w:szCs w:val="20"/>
        </w:rPr>
      </w:pPr>
    </w:p>
    <w:p w:rsidR="009B0F2C" w:rsidRDefault="009B0F2C" w:rsidP="007143B2">
      <w:pPr>
        <w:spacing w:after="120"/>
        <w:rPr>
          <w:rFonts w:ascii="Arial" w:hAnsi="Arial" w:cs="Arial"/>
          <w:b/>
          <w:bCs/>
          <w:color w:val="FA9D51"/>
          <w:szCs w:val="20"/>
        </w:rPr>
      </w:pPr>
    </w:p>
    <w:p w:rsidR="009B0F2C" w:rsidRDefault="009B0F2C" w:rsidP="007143B2">
      <w:pPr>
        <w:spacing w:after="120"/>
        <w:rPr>
          <w:rFonts w:ascii="Arial" w:hAnsi="Arial" w:cs="Arial"/>
          <w:b/>
          <w:bCs/>
          <w:color w:val="FA9D51"/>
          <w:szCs w:val="20"/>
        </w:rPr>
      </w:pPr>
    </w:p>
    <w:p w:rsidR="009B0F2C" w:rsidRDefault="009B0F2C" w:rsidP="007143B2">
      <w:pPr>
        <w:spacing w:after="120"/>
        <w:rPr>
          <w:rFonts w:ascii="Arial" w:hAnsi="Arial" w:cs="Arial"/>
          <w:b/>
          <w:bCs/>
          <w:color w:val="FA9D51"/>
          <w:szCs w:val="20"/>
        </w:rPr>
      </w:pPr>
    </w:p>
    <w:p w:rsidR="009B0F2C" w:rsidRDefault="009B0F2C" w:rsidP="007143B2">
      <w:pPr>
        <w:spacing w:after="120"/>
        <w:rPr>
          <w:rFonts w:ascii="Arial" w:hAnsi="Arial" w:cs="Arial"/>
          <w:b/>
          <w:bCs/>
          <w:color w:val="FA9D51"/>
          <w:szCs w:val="20"/>
        </w:rPr>
      </w:pPr>
    </w:p>
    <w:p w:rsidR="009B0F2C" w:rsidRDefault="009B0F2C" w:rsidP="007143B2">
      <w:pPr>
        <w:spacing w:after="120"/>
        <w:rPr>
          <w:rFonts w:ascii="Arial" w:hAnsi="Arial" w:cs="Arial"/>
          <w:b/>
          <w:bCs/>
          <w:color w:val="FA9D51"/>
          <w:szCs w:val="20"/>
        </w:rPr>
      </w:pPr>
    </w:p>
    <w:p w:rsidR="009B0F2C" w:rsidRDefault="009B0F2C" w:rsidP="009B0F2C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© </w:t>
      </w:r>
      <w:hyperlink r:id="rId11" w:history="1">
        <w:r>
          <w:rPr>
            <w:rStyle w:val="Hyperlink"/>
            <w:rFonts w:ascii="Open Sans" w:hAnsi="Open Sans" w:cs="Open Sans"/>
          </w:rPr>
          <w:t>CVTemplateMaster.com</w:t>
        </w:r>
      </w:hyperlink>
    </w:p>
    <w:p w:rsidR="009B0F2C" w:rsidRDefault="009B0F2C" w:rsidP="009B0F2C">
      <w:pPr>
        <w:tabs>
          <w:tab w:val="left" w:pos="7230"/>
        </w:tabs>
        <w:rPr>
          <w:rFonts w:ascii="Open Sans" w:hAnsi="Open Sans" w:cs="Open Sans"/>
        </w:rPr>
      </w:pPr>
    </w:p>
    <w:p w:rsidR="009B0F2C" w:rsidRDefault="009B0F2C" w:rsidP="009B0F2C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CV template may be used for </w:t>
      </w:r>
      <w:r>
        <w:rPr>
          <w:rFonts w:ascii="Open Sans" w:hAnsi="Open Sans" w:cs="Open Sans"/>
          <w:b/>
        </w:rPr>
        <w:t>personal use ONLY</w:t>
      </w:r>
      <w:r>
        <w:rPr>
          <w:rFonts w:ascii="Open Sans" w:hAnsi="Open Sans" w:cs="Open Sans"/>
        </w:rPr>
        <w:t xml:space="preserve">. Please see our </w:t>
      </w:r>
      <w:hyperlink r:id="rId12" w:history="1">
        <w:r>
          <w:rPr>
            <w:rStyle w:val="Hyperlink"/>
            <w:rFonts w:ascii="Open Sans" w:hAnsi="Open Sans" w:cs="Open Sans"/>
          </w:rPr>
          <w:t>terms of use</w:t>
        </w:r>
      </w:hyperlink>
      <w:r>
        <w:rPr>
          <w:rFonts w:ascii="Open Sans" w:hAnsi="Open Sans" w:cs="Open Sans"/>
        </w:rPr>
        <w:t xml:space="preserve">. For questions, contact us: </w:t>
      </w:r>
      <w:hyperlink r:id="rId13" w:history="1">
        <w:r>
          <w:rPr>
            <w:rStyle w:val="Hyperlink"/>
            <w:rFonts w:ascii="Open Sans" w:hAnsi="Open Sans" w:cs="Open Sans"/>
          </w:rPr>
          <w:t>contact@cvtemplatemaster.com</w:t>
        </w:r>
      </w:hyperlink>
      <w:r>
        <w:rPr>
          <w:rFonts w:ascii="Open Sans" w:hAnsi="Open Sans" w:cs="Open Sans"/>
        </w:rPr>
        <w:t xml:space="preserve"> </w:t>
      </w:r>
    </w:p>
    <w:p w:rsidR="009B0F2C" w:rsidRDefault="009B0F2C" w:rsidP="009B0F2C">
      <w:pPr>
        <w:tabs>
          <w:tab w:val="left" w:pos="7230"/>
        </w:tabs>
        <w:rPr>
          <w:rFonts w:ascii="Open Sans" w:hAnsi="Open Sans" w:cs="Open Sans"/>
        </w:rPr>
      </w:pPr>
    </w:p>
    <w:p w:rsidR="009B0F2C" w:rsidRDefault="009B0F2C" w:rsidP="009B0F2C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The images and fonts used in this file are used under </w:t>
      </w:r>
      <w:proofErr w:type="spellStart"/>
      <w:r>
        <w:rPr>
          <w:rFonts w:ascii="Open Sans Light" w:hAnsi="Open Sans Light" w:cs="Open Sans Light"/>
          <w:color w:val="000000" w:themeColor="text1"/>
        </w:rPr>
        <w:t>licence</w:t>
      </w:r>
      <w:proofErr w:type="spellEnd"/>
      <w:r>
        <w:rPr>
          <w:rFonts w:ascii="Open Sans Light" w:hAnsi="Open Sans Light" w:cs="Open Sans Light"/>
          <w:color w:val="000000" w:themeColor="text1"/>
        </w:rPr>
        <w:t xml:space="preserve"> and must not be reproduced, except in connection with the use of this CV template for your own personal use.</w:t>
      </w:r>
    </w:p>
    <w:p w:rsidR="009B0F2C" w:rsidRDefault="009B0F2C" w:rsidP="007143B2">
      <w:pPr>
        <w:spacing w:after="120"/>
        <w:rPr>
          <w:rFonts w:ascii="High Tower Text" w:eastAsia="MS Mincho" w:hAnsi="High Tower Text"/>
        </w:rPr>
      </w:pPr>
    </w:p>
    <w:p w:rsidR="007143B2" w:rsidRPr="00D577B1" w:rsidRDefault="00D577B1" w:rsidP="00F54937">
      <w:pPr>
        <w:pStyle w:val="Overviewbullets"/>
        <w:numPr>
          <w:ilvl w:val="0"/>
          <w:numId w:val="0"/>
        </w:numPr>
        <w:rPr>
          <w:rFonts w:ascii="Open Sans Light" w:hAnsi="Open Sans Light" w:cs="Open Sans Light"/>
        </w:rPr>
      </w:pPr>
      <w:bookmarkStart w:id="0" w:name="_GoBack"/>
      <w:r w:rsidRPr="00D577B1">
        <w:rPr>
          <w:rFonts w:ascii="Open Sans Light" w:hAnsi="Open Sans Light" w:cs="Open Sans Light"/>
        </w:rPr>
        <w:t xml:space="preserve">Download page - </w:t>
      </w:r>
      <w:hyperlink r:id="rId14" w:history="1">
        <w:r w:rsidRPr="00D577B1">
          <w:rPr>
            <w:rStyle w:val="Hyperlink"/>
            <w:rFonts w:ascii="Open Sans Light" w:hAnsi="Open Sans Light" w:cs="Open Sans Light"/>
          </w:rPr>
          <w:t>https://www.cvtemplatemaster.com/cv-template/basic-cv-template/</w:t>
        </w:r>
      </w:hyperlink>
      <w:r w:rsidRPr="00D577B1">
        <w:rPr>
          <w:rFonts w:ascii="Open Sans Light" w:hAnsi="Open Sans Light" w:cs="Open Sans Light"/>
        </w:rPr>
        <w:t xml:space="preserve"> </w:t>
      </w:r>
      <w:bookmarkEnd w:id="0"/>
    </w:p>
    <w:sectPr w:rsidR="007143B2" w:rsidRPr="00D577B1" w:rsidSect="007E4F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7F7" w:rsidRDefault="00AA27F7">
      <w:r>
        <w:separator/>
      </w:r>
    </w:p>
  </w:endnote>
  <w:endnote w:type="continuationSeparator" w:id="0">
    <w:p w:rsidR="00AA27F7" w:rsidRDefault="00AA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F2" w:rsidRDefault="007E4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F2" w:rsidRDefault="007E4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F2" w:rsidRDefault="007E4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7F7" w:rsidRDefault="00AA27F7">
      <w:r>
        <w:separator/>
      </w:r>
    </w:p>
  </w:footnote>
  <w:footnote w:type="continuationSeparator" w:id="0">
    <w:p w:rsidR="00AA27F7" w:rsidRDefault="00AA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F2" w:rsidRDefault="007E4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F2" w:rsidRDefault="007E4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F2" w:rsidRDefault="007E4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6ED"/>
    <w:rsid w:val="002512E3"/>
    <w:rsid w:val="003414BD"/>
    <w:rsid w:val="003A00EC"/>
    <w:rsid w:val="003B0AE8"/>
    <w:rsid w:val="004C0638"/>
    <w:rsid w:val="004C3A46"/>
    <w:rsid w:val="005728B3"/>
    <w:rsid w:val="007143B2"/>
    <w:rsid w:val="007E4FF2"/>
    <w:rsid w:val="00895935"/>
    <w:rsid w:val="009B0F2C"/>
    <w:rsid w:val="00A200AF"/>
    <w:rsid w:val="00A53940"/>
    <w:rsid w:val="00AA27F7"/>
    <w:rsid w:val="00AA64C3"/>
    <w:rsid w:val="00B30293"/>
    <w:rsid w:val="00D577B1"/>
    <w:rsid w:val="00DE395A"/>
    <w:rsid w:val="00F54937"/>
    <w:rsid w:val="00F976E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FF651"/>
  <w15:docId w15:val="{E21176B3-FE13-4D45-85EC-AD4E581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FF2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4FF2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7E4FF2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7E4FF2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7E4FF2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7E4FF2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7E4FF2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4FF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7E4FF2"/>
    <w:rPr>
      <w:rFonts w:ascii="Courier New" w:hAnsi="Courier New" w:cs="Courier New"/>
    </w:rPr>
  </w:style>
  <w:style w:type="paragraph" w:styleId="Title">
    <w:name w:val="Title"/>
    <w:basedOn w:val="Normal"/>
    <w:qFormat/>
    <w:rsid w:val="007E4FF2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7E4FF2"/>
    <w:rPr>
      <w:color w:val="0000FF"/>
      <w:u w:val="single"/>
    </w:rPr>
  </w:style>
  <w:style w:type="paragraph" w:styleId="BodyText">
    <w:name w:val="Body Text"/>
    <w:basedOn w:val="Normal"/>
    <w:semiHidden/>
    <w:rsid w:val="007E4FF2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7E4FF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4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FF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4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FF2"/>
    <w:rPr>
      <w:sz w:val="24"/>
      <w:szCs w:val="24"/>
    </w:rPr>
  </w:style>
  <w:style w:type="paragraph" w:customStyle="1" w:styleId="Name">
    <w:name w:val="Name"/>
    <w:basedOn w:val="PlainText"/>
    <w:autoRedefine/>
    <w:rsid w:val="007E4FF2"/>
    <w:pPr>
      <w:spacing w:before="360" w:after="80"/>
      <w:jc w:val="center"/>
    </w:pPr>
    <w:rPr>
      <w:rFonts w:ascii="Cambria" w:hAnsi="Cambri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7E4FF2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7E4FF2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7E4FF2"/>
    <w:pPr>
      <w:numPr>
        <w:numId w:val="11"/>
      </w:numPr>
      <w:spacing w:before="180" w:after="180"/>
      <w:ind w:left="1080"/>
      <w:jc w:val="both"/>
    </w:pPr>
    <w:rPr>
      <w:rFonts w:ascii="Cambria" w:hAnsi="Cambria"/>
      <w:bCs/>
      <w:sz w:val="19"/>
      <w:szCs w:val="19"/>
    </w:rPr>
  </w:style>
  <w:style w:type="paragraph" w:customStyle="1" w:styleId="Address">
    <w:name w:val="Address"/>
    <w:basedOn w:val="Overviewbullets"/>
    <w:rsid w:val="007E4FF2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7E4FF2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7E4FF2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7E4FF2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7E4FF2"/>
    <w:pPr>
      <w:pBdr>
        <w:bottom w:val="double" w:sz="4" w:space="1" w:color="auto"/>
      </w:pBdr>
      <w:spacing w:before="480" w:after="120"/>
    </w:pPr>
    <w:rPr>
      <w:rFonts w:ascii="Cambria" w:hAnsi="Cambri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7E4FF2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7E4FF2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7E4FF2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7E4FF2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FF2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7E4FF2"/>
    <w:pPr>
      <w:spacing w:before="240"/>
    </w:pPr>
    <w:rPr>
      <w:rFonts w:ascii="Cambria" w:hAnsi="Cambria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5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@cvtemplatemaster.com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vtemplatemaster.com/term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vtemplatemaster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vtemplatemaster.com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hyperlink" Target="https://www.cvtemplatemaster.com/cv-template/basic-cv-template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oky\AppData\Roaming\Microsoft\Templates\Basic%20Resum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C8073495-2018-47B3-9F75-7E66A4EBBFD7</TemplateGUID>
    <TemplateBuildVersion>9</TemplateBuildVersion>
    <TemplateBuildDate>2011-04-08T14:40:08.5775407-04:00</TemplateBuildDate>
  </TemplateProperties>
</MonsterProperties>
</file>

<file path=customXml/itemProps1.xml><?xml version="1.0" encoding="utf-8"?>
<ds:datastoreItem xmlns:ds="http://schemas.openxmlformats.org/officeDocument/2006/customXml" ds:itemID="{C54C0A63-3719-4FA1-8F11-9DD261C30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99AE7-B56C-4857-8303-0396370BFCC1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Template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12</cp:revision>
  <cp:lastPrinted>2009-06-18T17:50:00Z</cp:lastPrinted>
  <dcterms:created xsi:type="dcterms:W3CDTF">2012-02-25T09:25:00Z</dcterms:created>
  <dcterms:modified xsi:type="dcterms:W3CDTF">2019-08-11T15:20:00Z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TC027168719991</vt:lpwstr>
  </property>
</Properties>
</file>