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662"/>
      </w:tblGrid>
      <w:tr w:rsidR="000C3A39" w:rsidRPr="005B115A" w:rsidTr="00CA3D9F">
        <w:tc>
          <w:tcPr>
            <w:tcW w:w="4361" w:type="dxa"/>
          </w:tcPr>
          <w:p w:rsidR="006B527B" w:rsidRPr="005B115A" w:rsidRDefault="006B527B" w:rsidP="006B527B">
            <w:pPr>
              <w:pStyle w:val="Contactinfo"/>
              <w:jc w:val="left"/>
              <w:rPr>
                <w:color w:val="000000" w:themeColor="text1"/>
              </w:rPr>
            </w:pPr>
          </w:p>
        </w:tc>
        <w:tc>
          <w:tcPr>
            <w:tcW w:w="6662" w:type="dxa"/>
          </w:tcPr>
          <w:p w:rsidR="004B78EE" w:rsidRPr="005B115A" w:rsidRDefault="004B78EE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</w:p>
        </w:tc>
      </w:tr>
    </w:tbl>
    <w:p w:rsidR="00CA3D9F" w:rsidRDefault="00CA3D9F" w:rsidP="00CA3D9F">
      <w:pPr>
        <w:pStyle w:val="Contactinfo"/>
        <w:rPr>
          <w:rFonts w:eastAsia="News of the World"/>
          <w:color w:val="000000" w:themeColor="text1"/>
          <w:sz w:val="72"/>
        </w:rPr>
      </w:pPr>
      <w:r>
        <w:rPr>
          <w:rFonts w:eastAsia="News of the World"/>
          <w:color w:val="000000" w:themeColor="text1"/>
          <w:sz w:val="72"/>
        </w:rPr>
        <w:t>joSEPHINE</w:t>
      </w:r>
    </w:p>
    <w:p w:rsidR="00CA3D9F" w:rsidRDefault="00CA3D9F" w:rsidP="00CA3D9F">
      <w:pPr>
        <w:pStyle w:val="Contactinfo"/>
        <w:rPr>
          <w:rFonts w:eastAsia="News of the World"/>
          <w:color w:val="000000" w:themeColor="text1"/>
          <w:sz w:val="72"/>
        </w:rPr>
      </w:pPr>
      <w:r w:rsidRPr="005B115A">
        <w:rPr>
          <w:rFonts w:eastAsia="News of the World"/>
          <w:color w:val="000000" w:themeColor="text1"/>
          <w:sz w:val="72"/>
        </w:rPr>
        <w:t>bloggs</w:t>
      </w:r>
    </w:p>
    <w:p w:rsidR="00CA3D9F" w:rsidRPr="00301D07" w:rsidRDefault="00CA3D9F" w:rsidP="00CA3D9F">
      <w:pPr>
        <w:pStyle w:val="Contactinfo"/>
        <w:rPr>
          <w:spacing w:val="80"/>
          <w:sz w:val="24"/>
        </w:rPr>
      </w:pPr>
      <w:r w:rsidRPr="00301D07">
        <w:rPr>
          <w:spacing w:val="80"/>
          <w:sz w:val="24"/>
        </w:rPr>
        <w:t>MCIAT</w:t>
      </w:r>
    </w:p>
    <w:p w:rsidR="00CA3D9F" w:rsidRDefault="00CA3D9F" w:rsidP="00CA3D9F">
      <w:pPr>
        <w:pStyle w:val="Contactinfo"/>
        <w:rPr>
          <w:color w:val="000000" w:themeColor="text1"/>
          <w:sz w:val="20"/>
        </w:rPr>
      </w:pPr>
      <w:r w:rsidRPr="005B115A">
        <w:rPr>
          <w:color w:val="000000" w:themeColor="text1"/>
          <w:sz w:val="20"/>
        </w:rPr>
        <w:t>1234 The Street</w:t>
      </w:r>
      <w:r>
        <w:rPr>
          <w:color w:val="000000" w:themeColor="text1"/>
          <w:sz w:val="20"/>
        </w:rPr>
        <w:t xml:space="preserve">, </w:t>
      </w:r>
      <w:r w:rsidRPr="005B115A">
        <w:rPr>
          <w:color w:val="000000" w:themeColor="text1"/>
          <w:sz w:val="20"/>
        </w:rPr>
        <w:t>London N1S</w:t>
      </w:r>
      <w:r>
        <w:rPr>
          <w:color w:val="000000" w:themeColor="text1"/>
          <w:sz w:val="20"/>
        </w:rPr>
        <w:t xml:space="preserve"> </w:t>
      </w:r>
      <w:r w:rsidRPr="007A0D9E">
        <w:rPr>
          <w:b/>
          <w:color w:val="000000" w:themeColor="text1"/>
          <w:sz w:val="20"/>
        </w:rPr>
        <w:t>|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tel 123 456 78 99</w:t>
      </w:r>
    </w:p>
    <w:p w:rsidR="00CA3D9F" w:rsidRDefault="00CA3D9F" w:rsidP="00CA3D9F">
      <w:pPr>
        <w:pStyle w:val="Contactinfo"/>
        <w:rPr>
          <w:rFonts w:eastAsia="News of the World"/>
          <w:color w:val="000000" w:themeColor="text1"/>
          <w:sz w:val="40"/>
        </w:rPr>
      </w:pPr>
      <w:r w:rsidRPr="00CA505C">
        <w:rPr>
          <w:color w:val="000000" w:themeColor="text1"/>
          <w:sz w:val="20"/>
        </w:rPr>
        <w:t>joSEPHINE@bloggs.com</w:t>
      </w:r>
      <w:r>
        <w:rPr>
          <w:color w:val="000000" w:themeColor="text1"/>
          <w:sz w:val="20"/>
        </w:rPr>
        <w:t xml:space="preserve"> </w:t>
      </w:r>
      <w:r w:rsidRPr="007A0D9E">
        <w:rPr>
          <w:b/>
          <w:color w:val="000000" w:themeColor="text1"/>
          <w:sz w:val="20"/>
        </w:rPr>
        <w:t>|</w:t>
      </w:r>
      <w:r>
        <w:rPr>
          <w:color w:val="000000" w:themeColor="text1"/>
          <w:sz w:val="20"/>
        </w:rPr>
        <w:t xml:space="preserve"> </w:t>
      </w:r>
      <w:r w:rsidRPr="00CA505C">
        <w:rPr>
          <w:color w:val="000000" w:themeColor="text1"/>
          <w:sz w:val="20"/>
        </w:rPr>
        <w:t>www.josephinebloggs.com</w:t>
      </w:r>
      <w:r>
        <w:rPr>
          <w:color w:val="000000" w:themeColor="text1"/>
          <w:sz w:val="20"/>
        </w:rPr>
        <w:t xml:space="preserve"> </w:t>
      </w:r>
      <w:r w:rsidRPr="007A0D9E">
        <w:rPr>
          <w:b/>
          <w:color w:val="000000" w:themeColor="text1"/>
          <w:sz w:val="20"/>
        </w:rPr>
        <w:t>|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</w:rPr>
        <w:t>linkedin: @josiebloggs</w:t>
      </w:r>
    </w:p>
    <w:p w:rsidR="00DA4F63" w:rsidRPr="005B115A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5B115A">
        <w:rPr>
          <w:rFonts w:eastAsia="News of the World"/>
          <w:color w:val="000000" w:themeColor="text1"/>
          <w:sz w:val="40"/>
        </w:rPr>
        <w:t>objective/summary</w:t>
      </w:r>
    </w:p>
    <w:p w:rsidR="004B78EE" w:rsidRDefault="004B78EE" w:rsidP="004B78EE">
      <w:pPr>
        <w:pStyle w:val="BodyText"/>
      </w:pPr>
    </w:p>
    <w:p w:rsidR="004B78EE" w:rsidRPr="004B78EE" w:rsidRDefault="004B78EE" w:rsidP="004B78EE">
      <w:pPr>
        <w:pStyle w:val="BodyText"/>
        <w:spacing w:line="276" w:lineRule="auto"/>
        <w:rPr>
          <w:sz w:val="24"/>
        </w:rPr>
      </w:pPr>
      <w:r w:rsidRPr="004B78EE">
        <w:rPr>
          <w:sz w:val="24"/>
        </w:rPr>
        <w:t>I am a Chartered Architectural Technologist (MCIAT) with sound design/technical knowledge and 9 years of experience. I have proven experience working projects from post-planning permission stage through to final account, with emphasis on client, consultant liaison, the production of detailed technical working drawings and on-site contract administration. My work history demonstrates a solid previous track record in leading and working on both medium and large sized projects throughout the RIBA plan of work, from inception to completion (RIBA 0-7). I use AutoCAD and BIM (Revit) producing design and details to BIM Level 2. A portfolio of work is attached.</w:t>
      </w:r>
    </w:p>
    <w:p w:rsidR="00025ADA" w:rsidRPr="005B115A" w:rsidRDefault="00025ADA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5B115A">
        <w:rPr>
          <w:rFonts w:eastAsia="News of the World"/>
          <w:color w:val="000000" w:themeColor="text1"/>
          <w:sz w:val="40"/>
        </w:rPr>
        <w:t xml:space="preserve">Work </w:t>
      </w:r>
      <w:r w:rsidR="004B78EE">
        <w:rPr>
          <w:rFonts w:eastAsia="News of the World"/>
          <w:color w:val="000000" w:themeColor="text1"/>
          <w:sz w:val="40"/>
        </w:rPr>
        <w:t>history</w:t>
      </w:r>
    </w:p>
    <w:p w:rsidR="005A2131" w:rsidRPr="005B115A" w:rsidRDefault="005A2131" w:rsidP="005A2131">
      <w:pPr>
        <w:pStyle w:val="ItalicExpanded"/>
        <w:ind w:left="0"/>
        <w:rPr>
          <w:b/>
          <w:color w:val="EAF1DD" w:themeColor="accent3" w:themeTint="33"/>
        </w:rPr>
      </w:pPr>
    </w:p>
    <w:p w:rsidR="005A2131" w:rsidRPr="004B78EE" w:rsidRDefault="004B78EE" w:rsidP="005A2131">
      <w:pPr>
        <w:pStyle w:val="ItalicExpanded"/>
        <w:ind w:left="0"/>
        <w:rPr>
          <w:b/>
          <w:i w:val="0"/>
          <w:caps/>
          <w:color w:val="000000" w:themeColor="text1"/>
          <w:sz w:val="24"/>
          <w:szCs w:val="24"/>
        </w:rPr>
      </w:pPr>
      <w:r w:rsidRPr="004B78EE">
        <w:rPr>
          <w:b/>
          <w:i w:val="0"/>
          <w:caps/>
          <w:color w:val="000000" w:themeColor="text1"/>
          <w:sz w:val="24"/>
          <w:szCs w:val="24"/>
        </w:rPr>
        <w:t>Senior Architectural Technologist</w:t>
      </w:r>
    </w:p>
    <w:p w:rsidR="004B78EE" w:rsidRPr="004B78EE" w:rsidRDefault="004B78EE" w:rsidP="004B78EE">
      <w:pPr>
        <w:pStyle w:val="ItalicExpanded"/>
        <w:ind w:left="0"/>
        <w:rPr>
          <w:sz w:val="24"/>
          <w:szCs w:val="24"/>
        </w:rPr>
      </w:pPr>
      <w:r>
        <w:rPr>
          <w:sz w:val="24"/>
          <w:szCs w:val="24"/>
        </w:rPr>
        <w:t>Building Solutions Limited, Nottingham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May 2016 – dat</w:t>
      </w:r>
      <w:r>
        <w:rPr>
          <w:sz w:val="24"/>
          <w:szCs w:val="24"/>
        </w:rPr>
        <w:t>e</w:t>
      </w:r>
    </w:p>
    <w:p w:rsidR="004B78EE" w:rsidRDefault="004B78EE" w:rsidP="004B78EE">
      <w:pPr>
        <w:pStyle w:val="Responsibilitieslist"/>
        <w:spacing w:line="276" w:lineRule="auto"/>
      </w:pPr>
    </w:p>
    <w:p w:rsidR="004B78EE" w:rsidRDefault="004B78EE" w:rsidP="004B78EE">
      <w:pPr>
        <w:pStyle w:val="Crossbulletlist"/>
        <w:numPr>
          <w:ilvl w:val="0"/>
          <w:numId w:val="34"/>
        </w:numPr>
        <w:spacing w:line="276" w:lineRule="auto"/>
        <w:rPr>
          <w:sz w:val="24"/>
          <w:szCs w:val="24"/>
        </w:rPr>
      </w:pPr>
      <w:proofErr w:type="spellStart"/>
      <w:r w:rsidRPr="004B78EE">
        <w:rPr>
          <w:sz w:val="24"/>
          <w:szCs w:val="24"/>
        </w:rPr>
        <w:t>In this role I</w:t>
      </w:r>
      <w:proofErr w:type="spellEnd"/>
      <w:r w:rsidRPr="004B78EE">
        <w:rPr>
          <w:sz w:val="24"/>
          <w:szCs w:val="24"/>
        </w:rPr>
        <w:t xml:space="preserve"> am required to run projects across a very diverse range of sectors. </w:t>
      </w:r>
    </w:p>
    <w:p w:rsidR="004B78EE" w:rsidRDefault="004B78EE" w:rsidP="004B78EE">
      <w:pPr>
        <w:pStyle w:val="Crossbullet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B78EE">
        <w:rPr>
          <w:sz w:val="24"/>
          <w:szCs w:val="24"/>
        </w:rPr>
        <w:t xml:space="preserve">My responsibilities </w:t>
      </w:r>
      <w:proofErr w:type="gramStart"/>
      <w:r w:rsidRPr="004B78EE">
        <w:rPr>
          <w:sz w:val="24"/>
          <w:szCs w:val="24"/>
        </w:rPr>
        <w:t>vary dependent upon the individual projects but at all times</w:t>
      </w:r>
      <w:proofErr w:type="gramEnd"/>
      <w:r w:rsidRPr="004B78EE">
        <w:rPr>
          <w:sz w:val="24"/>
          <w:szCs w:val="24"/>
        </w:rPr>
        <w:t xml:space="preserve">, I work both as part of a team of 7, and as an individual. </w:t>
      </w:r>
    </w:p>
    <w:p w:rsidR="004B78EE" w:rsidRDefault="004B78EE" w:rsidP="004B78EE">
      <w:pPr>
        <w:pStyle w:val="Crossbullet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B78EE">
        <w:rPr>
          <w:sz w:val="24"/>
          <w:szCs w:val="24"/>
        </w:rPr>
        <w:t xml:space="preserve">I take projects from initial planning drawings and carry them all the way through to completion. </w:t>
      </w:r>
    </w:p>
    <w:p w:rsidR="004B78EE" w:rsidRDefault="004B78EE" w:rsidP="004B78EE">
      <w:pPr>
        <w:pStyle w:val="Crossbullet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B78EE">
        <w:rPr>
          <w:sz w:val="24"/>
          <w:szCs w:val="24"/>
        </w:rPr>
        <w:t xml:space="preserve">I create technical working drawing packages and liaise with contractors as necessary. </w:t>
      </w:r>
    </w:p>
    <w:p w:rsidR="004B78EE" w:rsidRPr="004B78EE" w:rsidRDefault="004B78EE" w:rsidP="004B78EE">
      <w:pPr>
        <w:pStyle w:val="Crossbullet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4B78EE">
        <w:rPr>
          <w:sz w:val="24"/>
          <w:szCs w:val="24"/>
        </w:rPr>
        <w:t>I also enjoy getting involved with clients from initial stages.</w:t>
      </w:r>
    </w:p>
    <w:p w:rsidR="004B78EE" w:rsidRDefault="004B78EE" w:rsidP="004B78EE">
      <w:pPr>
        <w:pStyle w:val="Crossbulletlist"/>
        <w:numPr>
          <w:ilvl w:val="0"/>
          <w:numId w:val="0"/>
        </w:numPr>
        <w:rPr>
          <w:sz w:val="24"/>
          <w:szCs w:val="24"/>
        </w:rPr>
      </w:pPr>
    </w:p>
    <w:p w:rsidR="004B78EE" w:rsidRPr="004B78EE" w:rsidRDefault="004B78EE" w:rsidP="004B78EE">
      <w:pPr>
        <w:pStyle w:val="ItalicExpanded"/>
        <w:ind w:left="0"/>
        <w:rPr>
          <w:b/>
          <w:i w:val="0"/>
          <w:caps/>
          <w:color w:val="000000" w:themeColor="text1"/>
          <w:sz w:val="24"/>
          <w:szCs w:val="24"/>
        </w:rPr>
      </w:pPr>
      <w:r w:rsidRPr="004B78EE">
        <w:rPr>
          <w:b/>
          <w:i w:val="0"/>
          <w:caps/>
          <w:color w:val="000000" w:themeColor="text1"/>
          <w:sz w:val="24"/>
          <w:szCs w:val="24"/>
        </w:rPr>
        <w:t>Architectural Technologist</w:t>
      </w:r>
    </w:p>
    <w:p w:rsidR="004B78EE" w:rsidRPr="004B78EE" w:rsidRDefault="004B78EE" w:rsidP="004B78EE">
      <w:pPr>
        <w:pStyle w:val="ItalicExpanded"/>
        <w:ind w:left="0"/>
        <w:rPr>
          <w:sz w:val="24"/>
          <w:szCs w:val="24"/>
        </w:rPr>
      </w:pPr>
      <w:r>
        <w:rPr>
          <w:sz w:val="24"/>
          <w:szCs w:val="24"/>
        </w:rPr>
        <w:t>Competent Solutions Limited</w:t>
      </w:r>
      <w:r>
        <w:rPr>
          <w:sz w:val="24"/>
          <w:szCs w:val="24"/>
        </w:rPr>
        <w:t>, Nottingham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 2012 – April 2016</w:t>
      </w:r>
    </w:p>
    <w:p w:rsidR="004B78EE" w:rsidRDefault="004B78EE" w:rsidP="004B78EE">
      <w:pPr>
        <w:pStyle w:val="Responsibilitieslist"/>
      </w:pPr>
    </w:p>
    <w:p w:rsidR="004B78EE" w:rsidRPr="004B78EE" w:rsidRDefault="004B78EE" w:rsidP="004B78EE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4B78EE">
        <w:rPr>
          <w:sz w:val="24"/>
          <w:szCs w:val="24"/>
        </w:rPr>
        <w:t>Managing a team of 3 architectural technologists</w:t>
      </w:r>
    </w:p>
    <w:p w:rsidR="004B78EE" w:rsidRPr="004B78EE" w:rsidRDefault="004B78EE" w:rsidP="004B78EE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4B78EE">
        <w:rPr>
          <w:sz w:val="24"/>
          <w:szCs w:val="24"/>
        </w:rPr>
        <w:t>Preparing design and construction documents, and making amendments as required</w:t>
      </w:r>
    </w:p>
    <w:p w:rsidR="004B78EE" w:rsidRPr="004B78EE" w:rsidRDefault="004B78EE" w:rsidP="004B78EE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4B78EE">
        <w:rPr>
          <w:sz w:val="24"/>
          <w:szCs w:val="24"/>
        </w:rPr>
        <w:t>Completing drawings for planning and building regulation, amending where needed</w:t>
      </w:r>
    </w:p>
    <w:p w:rsidR="004B78EE" w:rsidRPr="004B78EE" w:rsidRDefault="004B78EE" w:rsidP="004B78EE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4B78EE">
        <w:rPr>
          <w:sz w:val="24"/>
          <w:szCs w:val="24"/>
        </w:rPr>
        <w:t xml:space="preserve">Offering technical and design support as required </w:t>
      </w:r>
    </w:p>
    <w:p w:rsidR="004B78EE" w:rsidRPr="004B78EE" w:rsidRDefault="004B78EE" w:rsidP="004B78EE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4B78EE">
        <w:rPr>
          <w:sz w:val="24"/>
          <w:szCs w:val="24"/>
        </w:rPr>
        <w:t>Managing budgets and deadlines, identifying and resolving issues as they arise</w:t>
      </w:r>
      <w:r>
        <w:rPr>
          <w:sz w:val="24"/>
          <w:szCs w:val="24"/>
        </w:rPr>
        <w:t>.</w:t>
      </w:r>
    </w:p>
    <w:p w:rsidR="004B78EE" w:rsidRDefault="004B78EE" w:rsidP="004B78EE">
      <w:pPr>
        <w:pStyle w:val="Crossbulletlis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4B78EE" w:rsidRPr="005B115A" w:rsidRDefault="004B78EE" w:rsidP="004B78EE">
      <w:pPr>
        <w:pStyle w:val="Crossbulletlis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5A2131" w:rsidRPr="005B115A" w:rsidRDefault="005A2131" w:rsidP="004B78EE">
      <w:pPr>
        <w:pStyle w:val="Crossbulletlist"/>
        <w:numPr>
          <w:ilvl w:val="0"/>
          <w:numId w:val="0"/>
        </w:numPr>
        <w:ind w:left="360"/>
        <w:rPr>
          <w:sz w:val="24"/>
          <w:szCs w:val="24"/>
        </w:rPr>
      </w:pPr>
    </w:p>
    <w:p w:rsidR="004B78EE" w:rsidRPr="005B115A" w:rsidRDefault="004B78EE" w:rsidP="004B78EE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5B115A">
        <w:rPr>
          <w:rFonts w:eastAsia="News of the World"/>
          <w:color w:val="000000" w:themeColor="text1"/>
          <w:sz w:val="40"/>
        </w:rPr>
        <w:lastRenderedPageBreak/>
        <w:t xml:space="preserve">Work </w:t>
      </w:r>
      <w:r>
        <w:rPr>
          <w:rFonts w:eastAsia="News of the World"/>
          <w:color w:val="000000" w:themeColor="text1"/>
          <w:sz w:val="40"/>
        </w:rPr>
        <w:t>history</w:t>
      </w:r>
      <w:r>
        <w:rPr>
          <w:rFonts w:eastAsia="News of the World"/>
          <w:color w:val="000000" w:themeColor="text1"/>
          <w:sz w:val="40"/>
        </w:rPr>
        <w:t xml:space="preserve"> </w:t>
      </w:r>
      <w:r>
        <w:rPr>
          <w:sz w:val="24"/>
        </w:rPr>
        <w:t>(continued)</w:t>
      </w:r>
    </w:p>
    <w:p w:rsidR="004B78EE" w:rsidRPr="005B115A" w:rsidRDefault="004B78EE" w:rsidP="004B78EE">
      <w:pPr>
        <w:pStyle w:val="ItalicExpanded"/>
        <w:ind w:left="0"/>
        <w:rPr>
          <w:b/>
          <w:color w:val="EAF1DD" w:themeColor="accent3" w:themeTint="33"/>
        </w:rPr>
      </w:pPr>
    </w:p>
    <w:p w:rsidR="004B78EE" w:rsidRPr="004B78EE" w:rsidRDefault="004B78EE" w:rsidP="004B78EE">
      <w:pPr>
        <w:pStyle w:val="ItalicExpanded"/>
        <w:ind w:left="0"/>
        <w:rPr>
          <w:b/>
          <w:i w:val="0"/>
          <w:caps/>
          <w:color w:val="000000" w:themeColor="text1"/>
          <w:sz w:val="24"/>
          <w:szCs w:val="24"/>
        </w:rPr>
      </w:pPr>
      <w:r w:rsidRPr="004B78EE">
        <w:rPr>
          <w:b/>
          <w:i w:val="0"/>
          <w:caps/>
          <w:color w:val="000000" w:themeColor="text1"/>
          <w:sz w:val="24"/>
          <w:szCs w:val="24"/>
        </w:rPr>
        <w:t>Architectural Technologist</w:t>
      </w:r>
    </w:p>
    <w:p w:rsidR="004B78EE" w:rsidRPr="004B78EE" w:rsidRDefault="004B78EE" w:rsidP="004B78EE">
      <w:pPr>
        <w:pStyle w:val="ItalicExpande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Building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You Limited, Nottingham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July 2010 – Aug 2012</w:t>
      </w:r>
    </w:p>
    <w:p w:rsidR="004B78EE" w:rsidRDefault="004B78EE" w:rsidP="004B78EE">
      <w:pPr>
        <w:pStyle w:val="Responsibilitieslist"/>
        <w:spacing w:line="276" w:lineRule="auto"/>
      </w:pPr>
    </w:p>
    <w:p w:rsidR="00CA3D9F" w:rsidRPr="00CA3D9F" w:rsidRDefault="00CA3D9F" w:rsidP="00CA3D9F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>Producing exceptional quality tender and construction drawing packages efficiently and on time.</w:t>
      </w:r>
    </w:p>
    <w:p w:rsidR="00CA3D9F" w:rsidRPr="00CA3D9F" w:rsidRDefault="00CA3D9F" w:rsidP="00CA3D9F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 xml:space="preserve">Supporting projects, applying my technical knowledge and understanding of factors that might affect </w:t>
      </w:r>
      <w:proofErr w:type="gramStart"/>
      <w:r w:rsidRPr="00CA3D9F">
        <w:rPr>
          <w:sz w:val="24"/>
          <w:szCs w:val="24"/>
        </w:rPr>
        <w:t>the  development</w:t>
      </w:r>
      <w:proofErr w:type="gramEnd"/>
      <w:r w:rsidRPr="00CA3D9F">
        <w:rPr>
          <w:sz w:val="24"/>
          <w:szCs w:val="24"/>
        </w:rPr>
        <w:t xml:space="preserve"> in relation to the site and relevant regulatory requirements.</w:t>
      </w:r>
    </w:p>
    <w:p w:rsidR="00CA3D9F" w:rsidRPr="00CA3D9F" w:rsidRDefault="00CA3D9F" w:rsidP="00CA3D9F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>Reporting to the project leader, carrying out site visits when required to check on progress.</w:t>
      </w:r>
    </w:p>
    <w:p w:rsidR="00CA3D9F" w:rsidRPr="00CA3D9F" w:rsidRDefault="00CA3D9F" w:rsidP="00CA3D9F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>Engaging with contractors, handling requests for information and queries from the site using my project and construction knowledge.</w:t>
      </w:r>
    </w:p>
    <w:p w:rsidR="00DA4F63" w:rsidRPr="00BA5DF6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  <w:szCs w:val="24"/>
        </w:rPr>
      </w:pPr>
      <w:r w:rsidRPr="00BA5DF6">
        <w:rPr>
          <w:rFonts w:eastAsia="News of the World"/>
          <w:color w:val="000000" w:themeColor="text1"/>
          <w:sz w:val="40"/>
          <w:szCs w:val="24"/>
        </w:rPr>
        <w:t>qualifications</w:t>
      </w:r>
    </w:p>
    <w:p w:rsidR="005A2131" w:rsidRPr="005B115A" w:rsidRDefault="005A2131" w:rsidP="005A2131">
      <w:pPr>
        <w:pStyle w:val="ItalicExpanded"/>
        <w:ind w:left="0"/>
        <w:rPr>
          <w:b/>
          <w:color w:val="7030A0"/>
          <w:sz w:val="24"/>
          <w:szCs w:val="24"/>
        </w:rPr>
      </w:pPr>
    </w:p>
    <w:p w:rsidR="000C3A39" w:rsidRPr="005B115A" w:rsidRDefault="00CA3D9F" w:rsidP="00CA3D9F">
      <w:pPr>
        <w:pStyle w:val="ItalicExpanded"/>
        <w:spacing w:line="276" w:lineRule="auto"/>
        <w:ind w:left="0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 xml:space="preserve">MCIAT accreditation </w:t>
      </w:r>
    </w:p>
    <w:p w:rsidR="00DA4F63" w:rsidRPr="005B115A" w:rsidRDefault="00CA3D9F" w:rsidP="00CA3D9F">
      <w:pPr>
        <w:pStyle w:val="ItalicExpanded"/>
        <w:spacing w:line="276" w:lineRule="auto"/>
        <w:ind w:left="0"/>
        <w:rPr>
          <w:b/>
          <w:i w:val="0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The Chartered </w:t>
      </w:r>
      <w:proofErr w:type="spellStart"/>
      <w:r>
        <w:rPr>
          <w:sz w:val="24"/>
          <w:szCs w:val="24"/>
        </w:rPr>
        <w:t>Insitute</w:t>
      </w:r>
      <w:proofErr w:type="spellEnd"/>
      <w:r>
        <w:rPr>
          <w:sz w:val="24"/>
          <w:szCs w:val="24"/>
        </w:rPr>
        <w:t xml:space="preserve"> of Architectural Technologists (CIAT)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5A2131" w:rsidRPr="005B115A" w:rsidRDefault="005A2131" w:rsidP="00CA3D9F">
      <w:pPr>
        <w:pStyle w:val="ItalicExpanded"/>
        <w:spacing w:line="276" w:lineRule="auto"/>
        <w:ind w:left="0"/>
        <w:rPr>
          <w:b/>
          <w:color w:val="7030A0"/>
          <w:sz w:val="24"/>
          <w:szCs w:val="24"/>
        </w:rPr>
      </w:pPr>
    </w:p>
    <w:p w:rsidR="000C3A39" w:rsidRPr="005B115A" w:rsidRDefault="00CA3D9F" w:rsidP="00CA3D9F">
      <w:pPr>
        <w:pStyle w:val="ItalicExpanded"/>
        <w:spacing w:line="276" w:lineRule="auto"/>
        <w:ind w:left="0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 xml:space="preserve">BSc (Hons) Architectural Technology (Upper </w:t>
      </w:r>
      <w:proofErr w:type="gramStart"/>
      <w:r>
        <w:rPr>
          <w:b/>
          <w:i w:val="0"/>
          <w:color w:val="000000" w:themeColor="text1"/>
          <w:sz w:val="24"/>
          <w:szCs w:val="24"/>
        </w:rPr>
        <w:t>Second Class</w:t>
      </w:r>
      <w:proofErr w:type="gramEnd"/>
      <w:r>
        <w:rPr>
          <w:b/>
          <w:i w:val="0"/>
          <w:color w:val="000000" w:themeColor="text1"/>
          <w:sz w:val="24"/>
          <w:szCs w:val="24"/>
        </w:rPr>
        <w:t xml:space="preserve"> Hons)</w:t>
      </w:r>
      <w:r>
        <w:rPr>
          <w:b/>
          <w:i w:val="0"/>
          <w:color w:val="000000" w:themeColor="text1"/>
          <w:sz w:val="24"/>
          <w:szCs w:val="24"/>
        </w:rPr>
        <w:tab/>
      </w:r>
      <w:r>
        <w:rPr>
          <w:b/>
          <w:i w:val="0"/>
          <w:color w:val="000000" w:themeColor="text1"/>
          <w:sz w:val="24"/>
          <w:szCs w:val="24"/>
        </w:rPr>
        <w:tab/>
      </w:r>
      <w:r w:rsidRPr="00CA3D9F">
        <w:rPr>
          <w:i w:val="0"/>
          <w:color w:val="000000" w:themeColor="text1"/>
          <w:sz w:val="24"/>
          <w:szCs w:val="24"/>
        </w:rPr>
        <w:t>2008 - 2010</w:t>
      </w:r>
    </w:p>
    <w:p w:rsidR="005A2131" w:rsidRDefault="00CA3D9F" w:rsidP="00CA3D9F">
      <w:pPr>
        <w:pStyle w:val="ItalicExpanded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Birmingham City University </w:t>
      </w:r>
    </w:p>
    <w:p w:rsidR="00CA3D9F" w:rsidRDefault="00CA3D9F" w:rsidP="00CA3D9F">
      <w:pPr>
        <w:pStyle w:val="Responsibilitieslist"/>
        <w:spacing w:line="276" w:lineRule="auto"/>
        <w:ind w:left="0" w:firstLine="0"/>
      </w:pPr>
    </w:p>
    <w:p w:rsidR="00CA3D9F" w:rsidRPr="005B115A" w:rsidRDefault="00CA3D9F" w:rsidP="00CA3D9F">
      <w:pPr>
        <w:pStyle w:val="ItalicExpanded"/>
        <w:spacing w:line="276" w:lineRule="auto"/>
        <w:ind w:left="0"/>
        <w:rPr>
          <w:b/>
          <w:i w:val="0"/>
          <w:color w:val="000000" w:themeColor="text1"/>
          <w:sz w:val="24"/>
          <w:szCs w:val="24"/>
        </w:rPr>
      </w:pPr>
      <w:r>
        <w:rPr>
          <w:b/>
          <w:i w:val="0"/>
          <w:color w:val="000000" w:themeColor="text1"/>
          <w:sz w:val="24"/>
          <w:szCs w:val="24"/>
        </w:rPr>
        <w:t>A Level Physics (A), Design &amp; Tech (A), Construction (A)</w:t>
      </w:r>
      <w:r>
        <w:rPr>
          <w:b/>
          <w:i w:val="0"/>
          <w:color w:val="000000" w:themeColor="text1"/>
          <w:sz w:val="24"/>
          <w:szCs w:val="24"/>
        </w:rPr>
        <w:tab/>
      </w:r>
      <w:r>
        <w:rPr>
          <w:b/>
          <w:i w:val="0"/>
          <w:color w:val="000000" w:themeColor="text1"/>
          <w:sz w:val="24"/>
          <w:szCs w:val="24"/>
        </w:rPr>
        <w:tab/>
      </w:r>
      <w:r>
        <w:rPr>
          <w:b/>
          <w:i w:val="0"/>
          <w:color w:val="000000" w:themeColor="text1"/>
          <w:sz w:val="24"/>
          <w:szCs w:val="24"/>
        </w:rPr>
        <w:tab/>
      </w:r>
      <w:r>
        <w:rPr>
          <w:i w:val="0"/>
          <w:color w:val="000000" w:themeColor="text1"/>
          <w:sz w:val="24"/>
          <w:szCs w:val="24"/>
        </w:rPr>
        <w:t>2006 - 2008</w:t>
      </w:r>
    </w:p>
    <w:p w:rsidR="005A2131" w:rsidRPr="00CA3D9F" w:rsidRDefault="00CA3D9F" w:rsidP="00CA3D9F">
      <w:pPr>
        <w:pStyle w:val="ItalicExpanded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Birmingham City </w:t>
      </w:r>
      <w:r>
        <w:rPr>
          <w:sz w:val="24"/>
          <w:szCs w:val="24"/>
        </w:rPr>
        <w:t>College</w:t>
      </w:r>
    </w:p>
    <w:p w:rsidR="000C05F1" w:rsidRPr="005B115A" w:rsidRDefault="000C05F1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5B115A">
        <w:rPr>
          <w:rFonts w:eastAsia="News of the World"/>
          <w:color w:val="000000" w:themeColor="text1"/>
          <w:sz w:val="40"/>
        </w:rPr>
        <w:t>SKILLS</w:t>
      </w:r>
    </w:p>
    <w:p w:rsidR="00CA3D9F" w:rsidRDefault="00CA3D9F" w:rsidP="00CA3D9F">
      <w:pPr>
        <w:pStyle w:val="ItalicExpanded"/>
        <w:rPr>
          <w:b/>
          <w:i w:val="0"/>
          <w:color w:val="000000" w:themeColor="text1"/>
          <w:spacing w:val="0"/>
          <w:sz w:val="24"/>
          <w:szCs w:val="24"/>
        </w:rPr>
      </w:pPr>
    </w:p>
    <w:p w:rsidR="00CA3D9F" w:rsidRPr="00CA3D9F" w:rsidRDefault="00CA3D9F" w:rsidP="00E26BC5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>7+ years of e</w:t>
      </w:r>
      <w:r w:rsidRPr="00CA3D9F">
        <w:rPr>
          <w:sz w:val="24"/>
          <w:szCs w:val="24"/>
        </w:rPr>
        <w:t xml:space="preserve">xperience in Revit </w:t>
      </w:r>
      <w:r w:rsidRPr="00CA3D9F">
        <w:rPr>
          <w:sz w:val="24"/>
          <w:szCs w:val="24"/>
        </w:rPr>
        <w:t xml:space="preserve">and </w:t>
      </w:r>
      <w:proofErr w:type="spellStart"/>
      <w:r w:rsidRPr="00CA3D9F">
        <w:rPr>
          <w:sz w:val="24"/>
          <w:szCs w:val="24"/>
        </w:rPr>
        <w:t>Autocad</w:t>
      </w:r>
      <w:proofErr w:type="spellEnd"/>
      <w:r w:rsidRPr="00CA3D9F">
        <w:rPr>
          <w:sz w:val="24"/>
          <w:szCs w:val="24"/>
        </w:rPr>
        <w:t xml:space="preserve"> (advanced)</w:t>
      </w:r>
    </w:p>
    <w:p w:rsidR="00CA3D9F" w:rsidRPr="00CA3D9F" w:rsidRDefault="00CA3D9F" w:rsidP="00916D3A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 xml:space="preserve">Motivated and driven to succeed </w:t>
      </w:r>
      <w:r w:rsidRPr="00CA3D9F">
        <w:rPr>
          <w:sz w:val="24"/>
          <w:szCs w:val="24"/>
        </w:rPr>
        <w:t xml:space="preserve">with </w:t>
      </w:r>
      <w:r>
        <w:rPr>
          <w:sz w:val="24"/>
          <w:szCs w:val="24"/>
        </w:rPr>
        <w:t>the a</w:t>
      </w:r>
      <w:r w:rsidRPr="00CA3D9F">
        <w:rPr>
          <w:sz w:val="24"/>
          <w:szCs w:val="24"/>
        </w:rPr>
        <w:t>bility to work at pace and with energy.</w:t>
      </w:r>
    </w:p>
    <w:p w:rsidR="00CA3D9F" w:rsidRPr="00CA3D9F" w:rsidRDefault="00CA3D9F" w:rsidP="00CA3D9F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>Strong communication skills including project reporting.</w:t>
      </w:r>
    </w:p>
    <w:p w:rsidR="00CA3D9F" w:rsidRDefault="00CA3D9F" w:rsidP="00CA3D9F">
      <w:pPr>
        <w:pStyle w:val="Crossbulletlist"/>
        <w:numPr>
          <w:ilvl w:val="0"/>
          <w:numId w:val="34"/>
        </w:numPr>
        <w:spacing w:line="276" w:lineRule="auto"/>
        <w:ind w:left="357" w:hanging="357"/>
        <w:rPr>
          <w:sz w:val="24"/>
          <w:szCs w:val="24"/>
        </w:rPr>
      </w:pPr>
      <w:r w:rsidRPr="00CA3D9F">
        <w:rPr>
          <w:sz w:val="24"/>
          <w:szCs w:val="24"/>
        </w:rPr>
        <w:t xml:space="preserve">Ability to multitask, working on </w:t>
      </w:r>
      <w:proofErr w:type="gramStart"/>
      <w:r w:rsidRPr="00CA3D9F">
        <w:rPr>
          <w:sz w:val="24"/>
          <w:szCs w:val="24"/>
        </w:rPr>
        <w:t>a number of</w:t>
      </w:r>
      <w:proofErr w:type="gramEnd"/>
      <w:r w:rsidRPr="00CA3D9F">
        <w:rPr>
          <w:sz w:val="24"/>
          <w:szCs w:val="24"/>
        </w:rPr>
        <w:t xml:space="preserve"> projects and manage both my time and that of my team</w:t>
      </w:r>
      <w:r>
        <w:rPr>
          <w:sz w:val="24"/>
          <w:szCs w:val="24"/>
        </w:rPr>
        <w:t>.</w:t>
      </w:r>
    </w:p>
    <w:p w:rsidR="00CA3D9F" w:rsidRDefault="00CA3D9F" w:rsidP="00CA3D9F">
      <w:pPr>
        <w:pStyle w:val="Crossbulletlis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A3D9F" w:rsidRPr="005B115A" w:rsidRDefault="00CA3D9F" w:rsidP="00CA3D9F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>
        <w:rPr>
          <w:rFonts w:eastAsia="News of the World"/>
          <w:color w:val="000000" w:themeColor="text1"/>
          <w:sz w:val="40"/>
        </w:rPr>
        <w:t>interests</w:t>
      </w:r>
    </w:p>
    <w:p w:rsidR="00CA3D9F" w:rsidRPr="00CA3D9F" w:rsidRDefault="00CA3D9F" w:rsidP="00CA3D9F">
      <w:pPr>
        <w:pStyle w:val="Normalwithleftindent"/>
        <w:ind w:left="0"/>
        <w:jc w:val="center"/>
        <w:rPr>
          <w:sz w:val="24"/>
        </w:rPr>
      </w:pPr>
      <w:r w:rsidRPr="00CA3D9F">
        <w:rPr>
          <w:sz w:val="24"/>
        </w:rPr>
        <w:t xml:space="preserve">When I’m not at work, I enjoy taking long walks with my dog in the countryside. I love cycling </w:t>
      </w:r>
      <w:proofErr w:type="gramStart"/>
      <w:r w:rsidRPr="00CA3D9F">
        <w:rPr>
          <w:sz w:val="24"/>
        </w:rPr>
        <w:t>and also</w:t>
      </w:r>
      <w:proofErr w:type="gramEnd"/>
      <w:r w:rsidRPr="00CA3D9F">
        <w:rPr>
          <w:sz w:val="24"/>
        </w:rPr>
        <w:t xml:space="preserve"> indoor climbing.</w:t>
      </w:r>
    </w:p>
    <w:p w:rsidR="00025ADA" w:rsidRPr="005B115A" w:rsidRDefault="00D34815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5B115A">
        <w:rPr>
          <w:rFonts w:eastAsia="News of the World"/>
          <w:color w:val="000000" w:themeColor="text1"/>
          <w:sz w:val="40"/>
        </w:rPr>
        <w:t>References</w:t>
      </w:r>
    </w:p>
    <w:p w:rsidR="004B78EE" w:rsidRPr="004B78EE" w:rsidRDefault="005B115A" w:rsidP="00CA3D9F">
      <w:pPr>
        <w:pStyle w:val="Normalwithleftindent"/>
        <w:ind w:left="0"/>
        <w:jc w:val="center"/>
        <w:rPr>
          <w:rFonts w:cs="Open Sans"/>
          <w:color w:val="000000" w:themeColor="text1"/>
        </w:rPr>
      </w:pPr>
      <w:r>
        <w:rPr>
          <w:sz w:val="24"/>
        </w:rPr>
        <w:t>References are available on request.</w:t>
      </w:r>
    </w:p>
    <w:p w:rsidR="004B78EE" w:rsidRPr="004B78EE" w:rsidRDefault="004B78EE" w:rsidP="004B78EE">
      <w:pPr>
        <w:rPr>
          <w:rFonts w:cs="Open Sans"/>
          <w:color w:val="000000" w:themeColor="text1"/>
        </w:rPr>
      </w:pPr>
      <w:r w:rsidRPr="004B78EE">
        <w:rPr>
          <w:rFonts w:cs="Open Sans"/>
          <w:color w:val="000000" w:themeColor="text1"/>
        </w:rPr>
        <w:lastRenderedPageBreak/>
        <w:t xml:space="preserve">© </w:t>
      </w:r>
      <w:hyperlink r:id="rId6" w:history="1">
        <w:r w:rsidRPr="004B78EE">
          <w:rPr>
            <w:rStyle w:val="Hyperlink"/>
            <w:rFonts w:cs="Open Sans"/>
          </w:rPr>
          <w:t>CVtemplatemaster.com</w:t>
        </w:r>
      </w:hyperlink>
    </w:p>
    <w:p w:rsidR="007A0D9E" w:rsidRDefault="004B78EE" w:rsidP="007A0D9E">
      <w:pPr>
        <w:rPr>
          <w:rFonts w:cs="Open Sans"/>
          <w:color w:val="000000" w:themeColor="text1"/>
        </w:rPr>
      </w:pPr>
      <w:r w:rsidRPr="004B78EE">
        <w:rPr>
          <w:rFonts w:cs="Open Sans"/>
          <w:color w:val="000000" w:themeColor="text1"/>
        </w:rPr>
        <w:t>Free for personal use only – do not distribute. Fonts required for this CV:</w:t>
      </w:r>
      <w:r w:rsidRPr="004B78EE">
        <w:rPr>
          <w:rFonts w:cs="Open Sans"/>
          <w:color w:val="000000" w:themeColor="text1"/>
        </w:rPr>
        <w:t xml:space="preserve"> Garamon</w:t>
      </w:r>
      <w:r w:rsidR="007A0D9E">
        <w:rPr>
          <w:rFonts w:cs="Open Sans"/>
          <w:color w:val="000000" w:themeColor="text1"/>
        </w:rPr>
        <w:t>d</w:t>
      </w:r>
    </w:p>
    <w:p w:rsidR="00E36071" w:rsidRPr="004B78EE" w:rsidRDefault="004B78EE" w:rsidP="007A0D9E">
      <w:bookmarkStart w:id="0" w:name="_GoBack"/>
      <w:bookmarkEnd w:id="0"/>
      <w:r w:rsidRPr="004B78EE">
        <w:rPr>
          <w:sz w:val="24"/>
        </w:rPr>
        <w:t xml:space="preserve">Download page: </w:t>
      </w:r>
      <w:hyperlink r:id="rId7" w:history="1">
        <w:r w:rsidRPr="004B78EE">
          <w:rPr>
            <w:rStyle w:val="Hyperlink"/>
          </w:rPr>
          <w:t>https://www.cvtemplatemaster.com/cv-template/statement-piece-cv-template/</w:t>
        </w:r>
      </w:hyperlink>
    </w:p>
    <w:sectPr w:rsidR="00E36071" w:rsidRPr="004B78EE" w:rsidSect="004B78EE">
      <w:pgSz w:w="12240" w:h="15840"/>
      <w:pgMar w:top="720" w:right="720" w:bottom="720" w:left="720" w:header="720" w:footer="720" w:gutter="0"/>
      <w:pgBorders w:offsetFrom="page">
        <w:top w:val="dotted" w:sz="4" w:space="24" w:color="D9D9D9" w:themeColor="background1" w:themeShade="D9"/>
        <w:left w:val="dotted" w:sz="4" w:space="24" w:color="D9D9D9" w:themeColor="background1" w:themeShade="D9"/>
        <w:bottom w:val="dotted" w:sz="4" w:space="24" w:color="D9D9D9" w:themeColor="background1" w:themeShade="D9"/>
        <w:right w:val="dotted" w:sz="4" w:space="24" w:color="D9D9D9" w:themeColor="background1" w:themeShade="D9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charset w:val="81"/>
    <w:family w:val="swiss"/>
    <w:pitch w:val="variable"/>
    <w:sig w:usb0="A00002AF" w:usb1="490E204B" w:usb2="00000010" w:usb3="00000000" w:csb0="000E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2DF95C1F"/>
    <w:multiLevelType w:val="hybridMultilevel"/>
    <w:tmpl w:val="51604418"/>
    <w:lvl w:ilvl="0" w:tplc="B0BCB8A6">
      <w:numFmt w:val="bullet"/>
      <w:lvlText w:val="•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E9075F"/>
    <w:multiLevelType w:val="hybridMultilevel"/>
    <w:tmpl w:val="0192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2784"/>
    <w:multiLevelType w:val="hybridMultilevel"/>
    <w:tmpl w:val="E8D86C8A"/>
    <w:lvl w:ilvl="0" w:tplc="6D826EA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8F90C90"/>
    <w:multiLevelType w:val="hybridMultilevel"/>
    <w:tmpl w:val="5322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 w15:restartNumberingAfterBreak="0">
    <w:nsid w:val="6BD7704B"/>
    <w:multiLevelType w:val="hybridMultilevel"/>
    <w:tmpl w:val="5E9A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2"/>
  </w:num>
  <w:num w:numId="21">
    <w:abstractNumId w:val="1"/>
  </w:num>
  <w:num w:numId="22">
    <w:abstractNumId w:val="3"/>
  </w:num>
  <w:num w:numId="23">
    <w:abstractNumId w:val="6"/>
  </w:num>
  <w:num w:numId="24">
    <w:abstractNumId w:val="10"/>
  </w:num>
  <w:num w:numId="25">
    <w:abstractNumId w:val="5"/>
  </w:num>
  <w:num w:numId="2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5"/>
  </w:num>
  <w:num w:numId="31">
    <w:abstractNumId w:val="7"/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8"/>
  </w:num>
  <w:num w:numId="38">
    <w:abstractNumId w:val="11"/>
  </w:num>
  <w:num w:numId="39">
    <w:abstractNumId w:val="1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557F9"/>
    <w:rsid w:val="000C05F1"/>
    <w:rsid w:val="000C3A39"/>
    <w:rsid w:val="000C7865"/>
    <w:rsid w:val="0019194F"/>
    <w:rsid w:val="001C58F1"/>
    <w:rsid w:val="001E2504"/>
    <w:rsid w:val="00252964"/>
    <w:rsid w:val="002A5E50"/>
    <w:rsid w:val="002D15CD"/>
    <w:rsid w:val="002F27AA"/>
    <w:rsid w:val="00301D07"/>
    <w:rsid w:val="00345105"/>
    <w:rsid w:val="0036753F"/>
    <w:rsid w:val="003D1337"/>
    <w:rsid w:val="004B5239"/>
    <w:rsid w:val="004B78EE"/>
    <w:rsid w:val="004C0CCB"/>
    <w:rsid w:val="004F0B71"/>
    <w:rsid w:val="005200D7"/>
    <w:rsid w:val="0052590B"/>
    <w:rsid w:val="00532DD4"/>
    <w:rsid w:val="005A2131"/>
    <w:rsid w:val="005B115A"/>
    <w:rsid w:val="00615C12"/>
    <w:rsid w:val="0063794C"/>
    <w:rsid w:val="006B527B"/>
    <w:rsid w:val="006C20BA"/>
    <w:rsid w:val="007A0D9E"/>
    <w:rsid w:val="00816890"/>
    <w:rsid w:val="008C5E88"/>
    <w:rsid w:val="00976726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A5DF6"/>
    <w:rsid w:val="00BC08AB"/>
    <w:rsid w:val="00BF2703"/>
    <w:rsid w:val="00C6443B"/>
    <w:rsid w:val="00CA3D9F"/>
    <w:rsid w:val="00CA505C"/>
    <w:rsid w:val="00CC37BF"/>
    <w:rsid w:val="00D34815"/>
    <w:rsid w:val="00D50046"/>
    <w:rsid w:val="00D95CF5"/>
    <w:rsid w:val="00DA4F63"/>
    <w:rsid w:val="00DE05E8"/>
    <w:rsid w:val="00E36071"/>
    <w:rsid w:val="00E64C1F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F37F1"/>
  <w15:docId w15:val="{410A3D5A-E8AD-4607-A859-32F3293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qFormat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7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/cv-template/statement-piece-cv-templa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cv-templ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C062-7D5A-443A-B996-BDFE665D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143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 to write a CV</dc:creator>
  <cp:lastModifiedBy>Gigabyte</cp:lastModifiedBy>
  <cp:revision>11</cp:revision>
  <dcterms:created xsi:type="dcterms:W3CDTF">2016-11-11T11:05:00Z</dcterms:created>
  <dcterms:modified xsi:type="dcterms:W3CDTF">2019-09-16T20:30:00Z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