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3A39" w:rsidRPr="009F4F8A" w:rsidTr="006B527B">
        <w:tc>
          <w:tcPr>
            <w:tcW w:w="4428" w:type="dxa"/>
          </w:tcPr>
          <w:p w:rsidR="006B527B" w:rsidRPr="009F4F8A" w:rsidRDefault="006B527B" w:rsidP="006B527B">
            <w:pPr>
              <w:pStyle w:val="Contactinfo"/>
              <w:jc w:val="left"/>
              <w:rPr>
                <w:rFonts w:ascii="Courier New" w:eastAsia="News of the World" w:hAnsi="Courier New" w:cs="Courier New"/>
                <w:color w:val="000000" w:themeColor="text1"/>
                <w:sz w:val="72"/>
              </w:rPr>
            </w:pPr>
            <w:r w:rsidRPr="009F4F8A">
              <w:rPr>
                <w:rFonts w:ascii="Courier New" w:eastAsia="News of the World" w:hAnsi="Courier New" w:cs="Courier New"/>
                <w:color w:val="000000" w:themeColor="text1"/>
                <w:sz w:val="56"/>
              </w:rPr>
              <w:t>joe</w:t>
            </w:r>
            <w:r w:rsidRPr="009F4F8A">
              <w:rPr>
                <w:rFonts w:ascii="Courier New" w:eastAsia="News of the World" w:hAnsi="Courier New" w:cs="Courier New"/>
                <w:color w:val="000000" w:themeColor="text1"/>
                <w:sz w:val="72"/>
              </w:rPr>
              <w:t xml:space="preserve"> </w:t>
            </w:r>
          </w:p>
          <w:p w:rsidR="006B527B" w:rsidRPr="009F4F8A" w:rsidRDefault="006B527B" w:rsidP="006B527B">
            <w:pPr>
              <w:pStyle w:val="Contactinfo"/>
              <w:jc w:val="left"/>
              <w:rPr>
                <w:rFonts w:ascii="Courier New" w:hAnsi="Courier New" w:cs="Courier New"/>
                <w:b/>
                <w:color w:val="000000" w:themeColor="text1"/>
              </w:rPr>
            </w:pPr>
            <w:r w:rsidRPr="009F4F8A">
              <w:rPr>
                <w:rFonts w:ascii="Courier New" w:eastAsia="News of the World" w:hAnsi="Courier New" w:cs="Courier New"/>
                <w:b/>
                <w:color w:val="000000" w:themeColor="text1"/>
                <w:sz w:val="72"/>
              </w:rPr>
              <w:t>bloggs</w:t>
            </w:r>
          </w:p>
        </w:tc>
        <w:tc>
          <w:tcPr>
            <w:tcW w:w="4428" w:type="dxa"/>
          </w:tcPr>
          <w:p w:rsidR="003F3EDE" w:rsidRPr="009F4F8A" w:rsidRDefault="003F3EDE" w:rsidP="006B527B">
            <w:pPr>
              <w:pStyle w:val="Contactinfo"/>
              <w:jc w:val="right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9F4F8A">
              <w:rPr>
                <w:rFonts w:ascii="Courier New" w:hAnsi="Courier New" w:cs="Courier New"/>
                <w:color w:val="000000" w:themeColor="text1"/>
                <w:sz w:val="22"/>
              </w:rPr>
              <w:t>1234 The StreeT</w:t>
            </w:r>
          </w:p>
          <w:p w:rsidR="006B527B" w:rsidRPr="009F4F8A" w:rsidRDefault="006B527B" w:rsidP="006B527B">
            <w:pPr>
              <w:pStyle w:val="Contactinfo"/>
              <w:jc w:val="right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9F4F8A">
              <w:rPr>
                <w:rFonts w:ascii="Courier New" w:hAnsi="Courier New" w:cs="Courier New"/>
                <w:color w:val="000000" w:themeColor="text1"/>
                <w:sz w:val="22"/>
              </w:rPr>
              <w:t xml:space="preserve">London N1S </w:t>
            </w:r>
          </w:p>
          <w:p w:rsidR="006B527B" w:rsidRPr="009F4F8A" w:rsidRDefault="006B527B" w:rsidP="006B527B">
            <w:pPr>
              <w:pStyle w:val="Contactinfo"/>
              <w:jc w:val="right"/>
              <w:rPr>
                <w:rFonts w:ascii="Courier New" w:hAnsi="Courier New" w:cs="Courier New"/>
                <w:color w:val="000000" w:themeColor="text1"/>
                <w:sz w:val="20"/>
              </w:rPr>
            </w:pPr>
            <w:r w:rsidRPr="009F4F8A">
              <w:rPr>
                <w:rFonts w:ascii="Courier New" w:hAnsi="Courier New" w:cs="Courier New"/>
                <w:color w:val="000000" w:themeColor="text1"/>
                <w:sz w:val="22"/>
              </w:rPr>
              <w:t xml:space="preserve">tel 123 456 78 </w:t>
            </w:r>
            <w:proofErr w:type="gramStart"/>
            <w:r w:rsidRPr="009F4F8A">
              <w:rPr>
                <w:rFonts w:ascii="Courier New" w:hAnsi="Courier New" w:cs="Courier New"/>
                <w:color w:val="000000" w:themeColor="text1"/>
                <w:sz w:val="22"/>
              </w:rPr>
              <w:t>99  joe@joebloggs.com</w:t>
            </w:r>
            <w:proofErr w:type="gramEnd"/>
          </w:p>
        </w:tc>
      </w:tr>
    </w:tbl>
    <w:p w:rsidR="006B527B" w:rsidRPr="009F4F8A" w:rsidRDefault="006B527B" w:rsidP="00532DD4">
      <w:pPr>
        <w:pStyle w:val="Contactinfo"/>
        <w:rPr>
          <w:rFonts w:ascii="Courier New" w:hAnsi="Courier New" w:cs="Courier New"/>
        </w:rPr>
      </w:pPr>
    </w:p>
    <w:p w:rsidR="006B527B" w:rsidRPr="009F4F8A" w:rsidRDefault="006B527B" w:rsidP="00532DD4">
      <w:pPr>
        <w:pStyle w:val="Contactinfo"/>
        <w:rPr>
          <w:rFonts w:ascii="Courier New" w:hAnsi="Courier New" w:cs="Courier New"/>
        </w:rPr>
      </w:pPr>
    </w:p>
    <w:p w:rsidR="00DA4F63" w:rsidRPr="009F4F8A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Courier New" w:eastAsia="News of the World" w:hAnsi="Courier New" w:cs="Courier New"/>
          <w:color w:val="000000" w:themeColor="text1"/>
          <w:sz w:val="36"/>
        </w:rPr>
      </w:pPr>
      <w:r w:rsidRPr="009F4F8A">
        <w:rPr>
          <w:rFonts w:ascii="Courier New" w:eastAsia="News of the World" w:hAnsi="Courier New" w:cs="Courier New"/>
          <w:color w:val="000000" w:themeColor="text1"/>
          <w:sz w:val="36"/>
        </w:rPr>
        <w:t>objective/summary</w:t>
      </w:r>
    </w:p>
    <w:p w:rsidR="000C05F1" w:rsidRPr="009F4F8A" w:rsidRDefault="00B54B55" w:rsidP="005A2131">
      <w:pPr>
        <w:pStyle w:val="SectionTitle"/>
        <w:pBdr>
          <w:bottom w:val="none" w:sz="0" w:space="0" w:color="auto"/>
        </w:pBdr>
        <w:rPr>
          <w:rFonts w:ascii="Courier New" w:hAnsi="Courier New" w:cs="Courier New"/>
          <w:caps w:val="0"/>
          <w:spacing w:val="0"/>
          <w:sz w:val="22"/>
        </w:rPr>
      </w:pPr>
      <w:r w:rsidRPr="009F4F8A">
        <w:rPr>
          <w:rFonts w:ascii="Courier New" w:hAnsi="Courier New" w:cs="Courier New"/>
          <w:caps w:val="0"/>
          <w:spacing w:val="0"/>
          <w:sz w:val="22"/>
        </w:rPr>
        <w:t xml:space="preserve">Lorem ipsum dolor sit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amet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,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consectetur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adipiscing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elit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.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Quisque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lacus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augue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, pharetra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eu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tempor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nec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, cursus non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eros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. Nam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mattis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a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sem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at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dignissim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. Vestibulum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nec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semper mi. Class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aptent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taciti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sociosqu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ad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litora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torquent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per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conubia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nostra, per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inceptos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himenaeos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.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Suspendisse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molestie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euismod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lectus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 et </w:t>
      </w:r>
      <w:proofErr w:type="spellStart"/>
      <w:r w:rsidRPr="009F4F8A">
        <w:rPr>
          <w:rFonts w:ascii="Courier New" w:hAnsi="Courier New" w:cs="Courier New"/>
          <w:caps w:val="0"/>
          <w:spacing w:val="0"/>
          <w:sz w:val="22"/>
        </w:rPr>
        <w:t>finibus</w:t>
      </w:r>
      <w:proofErr w:type="spellEnd"/>
      <w:r w:rsidRPr="009F4F8A">
        <w:rPr>
          <w:rFonts w:ascii="Courier New" w:hAnsi="Courier New" w:cs="Courier New"/>
          <w:caps w:val="0"/>
          <w:spacing w:val="0"/>
          <w:sz w:val="22"/>
        </w:rPr>
        <w:t xml:space="preserve">. </w:t>
      </w:r>
    </w:p>
    <w:p w:rsidR="00025ADA" w:rsidRPr="009F4F8A" w:rsidRDefault="00025ADA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Courier New" w:eastAsia="News of the World" w:hAnsi="Courier New" w:cs="Courier New"/>
          <w:color w:val="000000" w:themeColor="text1"/>
          <w:sz w:val="32"/>
        </w:rPr>
      </w:pPr>
      <w:r w:rsidRPr="009F4F8A">
        <w:rPr>
          <w:rFonts w:ascii="Courier New" w:eastAsia="News of the World" w:hAnsi="Courier New" w:cs="Courier New"/>
          <w:color w:val="000000" w:themeColor="text1"/>
          <w:sz w:val="32"/>
        </w:rPr>
        <w:t>Work experience</w:t>
      </w:r>
    </w:p>
    <w:p w:rsidR="005A2131" w:rsidRPr="009F4F8A" w:rsidRDefault="005A2131" w:rsidP="005A2131">
      <w:pPr>
        <w:pStyle w:val="ItalicExpanded"/>
        <w:ind w:left="0"/>
        <w:rPr>
          <w:rFonts w:ascii="Courier New" w:hAnsi="Courier New" w:cs="Courier New"/>
          <w:b/>
          <w:color w:val="EAF1DD" w:themeColor="accent3" w:themeTint="33"/>
        </w:rPr>
      </w:pPr>
    </w:p>
    <w:p w:rsidR="005A2131" w:rsidRPr="009F4F8A" w:rsidRDefault="000C3A39" w:rsidP="005A2131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JOB TITLE</w:t>
      </w:r>
    </w:p>
    <w:p w:rsidR="00025ADA" w:rsidRPr="009F4F8A" w:rsidRDefault="00025ADA" w:rsidP="005A2131">
      <w:pPr>
        <w:pStyle w:val="ItalicExpanded"/>
        <w:ind w:left="0"/>
        <w:rPr>
          <w:rFonts w:ascii="Courier New" w:hAnsi="Courier New" w:cs="Courier New"/>
          <w:b/>
          <w:color w:val="EAF1DD" w:themeColor="accent3" w:themeTint="33"/>
        </w:rPr>
      </w:pPr>
      <w:r w:rsidRPr="009F4F8A">
        <w:rPr>
          <w:rFonts w:ascii="Courier New" w:hAnsi="Courier New" w:cs="Courier New"/>
        </w:rPr>
        <w:t>[Date] – [Date]</w:t>
      </w:r>
      <w:r w:rsidR="00DA4F63" w:rsidRPr="009F4F8A">
        <w:rPr>
          <w:rFonts w:ascii="Courier New" w:hAnsi="Courier New" w:cs="Courier New"/>
        </w:rPr>
        <w:t xml:space="preserve"> </w:t>
      </w:r>
      <w:r w:rsidRPr="009F4F8A">
        <w:rPr>
          <w:rFonts w:ascii="Courier New" w:hAnsi="Courier New" w:cs="Courier New"/>
        </w:rPr>
        <w:t>Name of Company</w:t>
      </w:r>
      <w:r w:rsidR="00DA4F63" w:rsidRPr="009F4F8A">
        <w:rPr>
          <w:rFonts w:ascii="Courier New" w:hAnsi="Courier New" w:cs="Courier New"/>
        </w:rPr>
        <w:t xml:space="preserve">, </w:t>
      </w:r>
      <w:r w:rsidR="000C05F1" w:rsidRPr="009F4F8A">
        <w:rPr>
          <w:rFonts w:ascii="Courier New" w:hAnsi="Courier New" w:cs="Courier New"/>
        </w:rPr>
        <w:t>Location</w:t>
      </w:r>
    </w:p>
    <w:p w:rsidR="00025ADA" w:rsidRPr="009F4F8A" w:rsidRDefault="000C05F1" w:rsidP="000C3A39">
      <w:pPr>
        <w:pStyle w:val="Crossbulletlist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Responsibilities</w:t>
      </w:r>
    </w:p>
    <w:p w:rsidR="005A2131" w:rsidRPr="009F4F8A" w:rsidRDefault="000C05F1" w:rsidP="005A2131">
      <w:pPr>
        <w:pStyle w:val="Crossbulletlist"/>
        <w:numPr>
          <w:ilvl w:val="0"/>
          <w:numId w:val="34"/>
        </w:numPr>
        <w:rPr>
          <w:rFonts w:ascii="Courier New" w:hAnsi="Courier New" w:cs="Courier New"/>
          <w:sz w:val="24"/>
        </w:rPr>
      </w:pPr>
      <w:r w:rsidRPr="009F4F8A">
        <w:rPr>
          <w:rFonts w:ascii="Courier New" w:hAnsi="Courier New" w:cs="Courier New"/>
          <w:sz w:val="24"/>
        </w:rPr>
        <w:t>Achievements</w:t>
      </w:r>
    </w:p>
    <w:p w:rsidR="005A2131" w:rsidRPr="009F4F8A" w:rsidRDefault="005A2131" w:rsidP="005A2131">
      <w:pPr>
        <w:pStyle w:val="Crossbulletlist"/>
        <w:numPr>
          <w:ilvl w:val="0"/>
          <w:numId w:val="0"/>
        </w:numPr>
        <w:ind w:left="360"/>
        <w:rPr>
          <w:rFonts w:ascii="Courier New" w:hAnsi="Courier New" w:cs="Courier New"/>
          <w:sz w:val="24"/>
        </w:rPr>
      </w:pPr>
    </w:p>
    <w:p w:rsidR="000C3A39" w:rsidRPr="009F4F8A" w:rsidRDefault="000C3A39" w:rsidP="000C3A39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JOB TITLE</w:t>
      </w:r>
    </w:p>
    <w:p w:rsidR="005A2131" w:rsidRPr="009F4F8A" w:rsidRDefault="005A2131" w:rsidP="000C3A39">
      <w:pPr>
        <w:pStyle w:val="ItalicExpanded"/>
        <w:ind w:left="0"/>
        <w:rPr>
          <w:rFonts w:ascii="Courier New" w:hAnsi="Courier New" w:cs="Courier New"/>
          <w:b/>
          <w:color w:val="EAF1DD" w:themeColor="accent3" w:themeTint="33"/>
        </w:rPr>
      </w:pPr>
      <w:r w:rsidRPr="009F4F8A">
        <w:rPr>
          <w:rFonts w:ascii="Courier New" w:hAnsi="Courier New" w:cs="Courier New"/>
        </w:rPr>
        <w:t>[Date] – [Date] Name of Company, Location</w:t>
      </w:r>
    </w:p>
    <w:p w:rsidR="005A2131" w:rsidRPr="009F4F8A" w:rsidRDefault="005A2131" w:rsidP="005A2131">
      <w:pPr>
        <w:pStyle w:val="Crossbulletlist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Responsibilities</w:t>
      </w:r>
    </w:p>
    <w:p w:rsidR="005A2131" w:rsidRPr="009F4F8A" w:rsidRDefault="005A2131" w:rsidP="005A2131">
      <w:pPr>
        <w:pStyle w:val="Crossbulletlist"/>
        <w:numPr>
          <w:ilvl w:val="0"/>
          <w:numId w:val="34"/>
        </w:numPr>
        <w:rPr>
          <w:rFonts w:ascii="Courier New" w:hAnsi="Courier New" w:cs="Courier New"/>
          <w:sz w:val="24"/>
        </w:rPr>
      </w:pPr>
      <w:r w:rsidRPr="009F4F8A">
        <w:rPr>
          <w:rFonts w:ascii="Courier New" w:hAnsi="Courier New" w:cs="Courier New"/>
          <w:sz w:val="24"/>
        </w:rPr>
        <w:t>Achievements</w:t>
      </w:r>
    </w:p>
    <w:p w:rsidR="005A2131" w:rsidRPr="009F4F8A" w:rsidRDefault="005A2131" w:rsidP="005A2131">
      <w:pPr>
        <w:pStyle w:val="ItalicExpanded"/>
        <w:ind w:left="0"/>
        <w:rPr>
          <w:rFonts w:ascii="Courier New" w:hAnsi="Courier New" w:cs="Courier New"/>
          <w:b/>
          <w:color w:val="7030A0"/>
        </w:rPr>
      </w:pPr>
    </w:p>
    <w:p w:rsidR="000C3A39" w:rsidRPr="009F4F8A" w:rsidRDefault="000C3A39" w:rsidP="000C3A39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JOB TITLE</w:t>
      </w:r>
    </w:p>
    <w:p w:rsidR="005A2131" w:rsidRPr="009F4F8A" w:rsidRDefault="005A2131" w:rsidP="000C3A39">
      <w:pPr>
        <w:pStyle w:val="ItalicExpanded"/>
        <w:ind w:left="0"/>
        <w:rPr>
          <w:rFonts w:ascii="Courier New" w:hAnsi="Courier New" w:cs="Courier New"/>
          <w:b/>
          <w:color w:val="EAF1DD" w:themeColor="accent3" w:themeTint="33"/>
        </w:rPr>
      </w:pPr>
      <w:r w:rsidRPr="009F4F8A">
        <w:rPr>
          <w:rFonts w:ascii="Courier New" w:hAnsi="Courier New" w:cs="Courier New"/>
        </w:rPr>
        <w:t>[Date] – [Date] Name of Company, Location</w:t>
      </w:r>
    </w:p>
    <w:p w:rsidR="005A2131" w:rsidRPr="009F4F8A" w:rsidRDefault="005A2131" w:rsidP="005A2131">
      <w:pPr>
        <w:pStyle w:val="Crossbulletlist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Responsibilities</w:t>
      </w:r>
    </w:p>
    <w:p w:rsidR="005A2131" w:rsidRPr="009F4F8A" w:rsidRDefault="005A2131" w:rsidP="005A2131">
      <w:pPr>
        <w:pStyle w:val="Crossbulletlist"/>
        <w:numPr>
          <w:ilvl w:val="0"/>
          <w:numId w:val="34"/>
        </w:numPr>
        <w:rPr>
          <w:rFonts w:ascii="Courier New" w:hAnsi="Courier New" w:cs="Courier New"/>
          <w:sz w:val="24"/>
        </w:rPr>
      </w:pPr>
      <w:r w:rsidRPr="009F4F8A">
        <w:rPr>
          <w:rFonts w:ascii="Courier New" w:hAnsi="Courier New" w:cs="Courier New"/>
          <w:sz w:val="24"/>
        </w:rPr>
        <w:t>Achievements</w:t>
      </w:r>
    </w:p>
    <w:p w:rsidR="00DA4F63" w:rsidRPr="009F4F8A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Courier New" w:eastAsia="News of the World" w:hAnsi="Courier New" w:cs="Courier New"/>
          <w:color w:val="000000" w:themeColor="text1"/>
          <w:sz w:val="32"/>
        </w:rPr>
      </w:pPr>
      <w:r w:rsidRPr="009F4F8A">
        <w:rPr>
          <w:rFonts w:ascii="Courier New" w:eastAsia="News of the World" w:hAnsi="Courier New" w:cs="Courier New"/>
          <w:color w:val="000000" w:themeColor="text1"/>
          <w:sz w:val="32"/>
        </w:rPr>
        <w:t>qualifications</w:t>
      </w:r>
    </w:p>
    <w:p w:rsidR="005A2131" w:rsidRPr="009F4F8A" w:rsidRDefault="005A2131" w:rsidP="005A2131">
      <w:pPr>
        <w:pStyle w:val="ItalicExpanded"/>
        <w:ind w:left="0"/>
        <w:rPr>
          <w:rFonts w:ascii="Courier New" w:hAnsi="Courier New" w:cs="Courier New"/>
          <w:b/>
          <w:color w:val="7030A0"/>
        </w:rPr>
      </w:pPr>
    </w:p>
    <w:p w:rsidR="000C3A39" w:rsidRPr="009F4F8A" w:rsidRDefault="000C3A39" w:rsidP="005A2131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QUALIFICATION</w:t>
      </w:r>
    </w:p>
    <w:p w:rsidR="00DA4F63" w:rsidRPr="009F4F8A" w:rsidRDefault="00DA4F63" w:rsidP="005A2131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</w:rPr>
        <w:t>[Date] – [Date] Name of Institution, Location</w:t>
      </w:r>
    </w:p>
    <w:p w:rsidR="005A2131" w:rsidRPr="009F4F8A" w:rsidRDefault="005A2131" w:rsidP="00DA4F63">
      <w:pPr>
        <w:pStyle w:val="ItalicExpanded"/>
        <w:ind w:left="0"/>
        <w:rPr>
          <w:rFonts w:ascii="Courier New" w:hAnsi="Courier New" w:cs="Courier New"/>
          <w:b/>
          <w:color w:val="7030A0"/>
        </w:rPr>
      </w:pPr>
    </w:p>
    <w:p w:rsidR="000C3A39" w:rsidRPr="009F4F8A" w:rsidRDefault="000C3A39" w:rsidP="000C3A39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QUALIFICATION</w:t>
      </w:r>
    </w:p>
    <w:p w:rsidR="005A2131" w:rsidRPr="009F4F8A" w:rsidRDefault="00DA4F63" w:rsidP="000C3A39">
      <w:pPr>
        <w:pStyle w:val="ItalicExpanded"/>
        <w:ind w:left="0"/>
        <w:rPr>
          <w:rFonts w:ascii="Courier New" w:hAnsi="Courier New" w:cs="Courier New"/>
          <w:b/>
          <w:color w:val="7030A0"/>
        </w:rPr>
      </w:pPr>
      <w:r w:rsidRPr="009F4F8A">
        <w:rPr>
          <w:rFonts w:ascii="Courier New" w:hAnsi="Courier New" w:cs="Courier New"/>
        </w:rPr>
        <w:t>[Date] – [Date] Name of Institution, Location</w:t>
      </w:r>
    </w:p>
    <w:p w:rsidR="005A2131" w:rsidRPr="009F4F8A" w:rsidRDefault="005A2131" w:rsidP="00DA4F63">
      <w:pPr>
        <w:pStyle w:val="ItalicExpanded"/>
        <w:ind w:left="0"/>
        <w:rPr>
          <w:rFonts w:ascii="Courier New" w:hAnsi="Courier New" w:cs="Courier New"/>
          <w:b/>
          <w:color w:val="7030A0"/>
        </w:rPr>
      </w:pPr>
    </w:p>
    <w:p w:rsidR="000C3A39" w:rsidRPr="009F4F8A" w:rsidRDefault="000C3A39" w:rsidP="000C3A39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QUALIFICATION</w:t>
      </w:r>
    </w:p>
    <w:p w:rsidR="00DA4F63" w:rsidRPr="009F4F8A" w:rsidRDefault="00DA4F63" w:rsidP="000C3A39">
      <w:pPr>
        <w:pStyle w:val="ItalicExpanded"/>
        <w:ind w:left="0"/>
        <w:rPr>
          <w:rFonts w:ascii="Courier New" w:hAnsi="Courier New" w:cs="Courier New"/>
          <w:b/>
          <w:color w:val="7030A0"/>
        </w:rPr>
      </w:pPr>
      <w:r w:rsidRPr="009F4F8A">
        <w:rPr>
          <w:rFonts w:ascii="Courier New" w:hAnsi="Courier New" w:cs="Courier New"/>
        </w:rPr>
        <w:t>[Date] – [Date] Name of Institution, Location</w:t>
      </w:r>
    </w:p>
    <w:p w:rsidR="000C05F1" w:rsidRPr="009F4F8A" w:rsidRDefault="000C05F1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Courier New" w:eastAsia="News of the World" w:hAnsi="Courier New" w:cs="Courier New"/>
          <w:color w:val="000000" w:themeColor="text1"/>
          <w:sz w:val="36"/>
        </w:rPr>
      </w:pPr>
      <w:r w:rsidRPr="009F4F8A">
        <w:rPr>
          <w:rFonts w:ascii="Courier New" w:eastAsia="News of the World" w:hAnsi="Courier New" w:cs="Courier New"/>
          <w:color w:val="000000" w:themeColor="text1"/>
          <w:sz w:val="36"/>
        </w:rPr>
        <w:t>SKILLS</w:t>
      </w:r>
    </w:p>
    <w:p w:rsidR="000C05F1" w:rsidRPr="009F4F8A" w:rsidRDefault="000C3A39" w:rsidP="00DA4F63">
      <w:pPr>
        <w:pStyle w:val="Textwiththreetabs"/>
        <w:ind w:left="0"/>
        <w:rPr>
          <w:rFonts w:ascii="Courier New" w:hAnsi="Courier New" w:cs="Courier New"/>
          <w:b/>
          <w:color w:val="000000" w:themeColor="text1"/>
        </w:rPr>
      </w:pPr>
      <w:r w:rsidRPr="009F4F8A">
        <w:rPr>
          <w:rFonts w:ascii="Courier New" w:hAnsi="Courier New" w:cs="Courier New"/>
          <w:b/>
          <w:color w:val="000000" w:themeColor="text1"/>
        </w:rPr>
        <w:t>SKILL</w:t>
      </w:r>
    </w:p>
    <w:p w:rsidR="000C05F1" w:rsidRPr="009F4F8A" w:rsidRDefault="000C05F1" w:rsidP="00DA4F63">
      <w:pPr>
        <w:pStyle w:val="ItalicExpanded"/>
        <w:ind w:left="0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Proficiency level</w:t>
      </w:r>
    </w:p>
    <w:p w:rsidR="000C05F1" w:rsidRPr="009F4F8A" w:rsidRDefault="000C05F1" w:rsidP="00DA4F63">
      <w:pPr>
        <w:pStyle w:val="ItalicExpanded"/>
        <w:ind w:left="0"/>
        <w:rPr>
          <w:rFonts w:ascii="Courier New" w:hAnsi="Courier New" w:cs="Courier New"/>
        </w:rPr>
      </w:pPr>
    </w:p>
    <w:p w:rsidR="000C05F1" w:rsidRPr="009F4F8A" w:rsidRDefault="000C3A39" w:rsidP="00DA4F63">
      <w:pPr>
        <w:pStyle w:val="ItalicExpanded"/>
        <w:ind w:left="0"/>
        <w:rPr>
          <w:rFonts w:ascii="Courier New" w:hAnsi="Courier New" w:cs="Courier New"/>
          <w:b/>
          <w:i w:val="0"/>
          <w:color w:val="000000" w:themeColor="text1"/>
        </w:rPr>
      </w:pPr>
      <w:r w:rsidRPr="009F4F8A">
        <w:rPr>
          <w:rFonts w:ascii="Courier New" w:hAnsi="Courier New" w:cs="Courier New"/>
          <w:b/>
          <w:i w:val="0"/>
          <w:color w:val="000000" w:themeColor="text1"/>
        </w:rPr>
        <w:t>SKILL</w:t>
      </w:r>
    </w:p>
    <w:p w:rsidR="000C05F1" w:rsidRPr="009F4F8A" w:rsidRDefault="000C05F1" w:rsidP="00DA4F63">
      <w:pPr>
        <w:pStyle w:val="ItalicExpanded"/>
        <w:ind w:left="0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Proficiency level</w:t>
      </w:r>
    </w:p>
    <w:p w:rsidR="00025ADA" w:rsidRPr="009F4F8A" w:rsidRDefault="00D34815" w:rsidP="000C3A39">
      <w:pPr>
        <w:pStyle w:val="SectionTitle"/>
        <w:pBdr>
          <w:bottom w:val="single" w:sz="12" w:space="1" w:color="000000" w:themeColor="text1"/>
        </w:pBdr>
        <w:jc w:val="center"/>
        <w:rPr>
          <w:rFonts w:ascii="Courier New" w:eastAsia="News of the World" w:hAnsi="Courier New" w:cs="Courier New"/>
          <w:color w:val="000000" w:themeColor="text1"/>
          <w:sz w:val="36"/>
        </w:rPr>
      </w:pPr>
      <w:r w:rsidRPr="009F4F8A">
        <w:rPr>
          <w:rFonts w:ascii="Courier New" w:eastAsia="News of the World" w:hAnsi="Courier New" w:cs="Courier New"/>
          <w:color w:val="000000" w:themeColor="text1"/>
          <w:sz w:val="36"/>
        </w:rPr>
        <w:t>References</w:t>
      </w:r>
    </w:p>
    <w:p w:rsidR="00025ADA" w:rsidRPr="009F4F8A" w:rsidRDefault="000C3A39" w:rsidP="00DA4F63">
      <w:pPr>
        <w:pStyle w:val="Normalwithleftindent"/>
        <w:ind w:left="0"/>
        <w:rPr>
          <w:rFonts w:ascii="Courier New" w:hAnsi="Courier New" w:cs="Courier New"/>
          <w:b/>
        </w:rPr>
      </w:pPr>
      <w:r w:rsidRPr="009F4F8A">
        <w:rPr>
          <w:rFonts w:ascii="Courier New" w:hAnsi="Courier New" w:cs="Courier New"/>
          <w:b/>
        </w:rPr>
        <w:t>NAME</w:t>
      </w:r>
    </w:p>
    <w:p w:rsidR="00025ADA" w:rsidRPr="009F4F8A" w:rsidRDefault="000C05F1" w:rsidP="00DA4F63">
      <w:pPr>
        <w:pStyle w:val="Normalwithleftindent"/>
        <w:ind w:left="0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Title</w:t>
      </w:r>
    </w:p>
    <w:p w:rsidR="000C05F1" w:rsidRPr="009F4F8A" w:rsidRDefault="000C05F1" w:rsidP="00DA4F63">
      <w:pPr>
        <w:pStyle w:val="Normalwithleftindent"/>
        <w:ind w:left="0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Contact details</w:t>
      </w:r>
    </w:p>
    <w:p w:rsidR="00025ADA" w:rsidRPr="009F4F8A" w:rsidRDefault="00025ADA" w:rsidP="00DA4F63">
      <w:pPr>
        <w:pStyle w:val="Normalwithleftindent"/>
        <w:ind w:left="0"/>
        <w:rPr>
          <w:rFonts w:ascii="Courier New" w:hAnsi="Courier New" w:cs="Courier New"/>
        </w:rPr>
      </w:pPr>
    </w:p>
    <w:p w:rsidR="00025ADA" w:rsidRPr="009F4F8A" w:rsidRDefault="000C3A39" w:rsidP="00DA4F63">
      <w:pPr>
        <w:pStyle w:val="Normalwithleftindent"/>
        <w:ind w:left="0"/>
        <w:rPr>
          <w:rFonts w:ascii="Courier New" w:hAnsi="Courier New" w:cs="Courier New"/>
          <w:b/>
        </w:rPr>
      </w:pPr>
      <w:r w:rsidRPr="009F4F8A">
        <w:rPr>
          <w:rFonts w:ascii="Courier New" w:hAnsi="Courier New" w:cs="Courier New"/>
          <w:b/>
        </w:rPr>
        <w:t>NAME</w:t>
      </w:r>
    </w:p>
    <w:p w:rsidR="000C05F1" w:rsidRPr="009F4F8A" w:rsidRDefault="000C05F1" w:rsidP="00DA4F63">
      <w:pPr>
        <w:pStyle w:val="Normalwithleftindent"/>
        <w:ind w:left="0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Title</w:t>
      </w:r>
    </w:p>
    <w:p w:rsidR="00B54B55" w:rsidRPr="009F4F8A" w:rsidRDefault="000C05F1" w:rsidP="00DA4F63">
      <w:pPr>
        <w:pStyle w:val="Normalwithleftindent"/>
        <w:ind w:left="0"/>
        <w:rPr>
          <w:rFonts w:ascii="Courier New" w:hAnsi="Courier New" w:cs="Courier New"/>
        </w:rPr>
      </w:pPr>
      <w:r w:rsidRPr="009F4F8A">
        <w:rPr>
          <w:rFonts w:ascii="Courier New" w:hAnsi="Courier New" w:cs="Courier New"/>
        </w:rPr>
        <w:t>Contact details</w:t>
      </w:r>
    </w:p>
    <w:p w:rsidR="00B54B55" w:rsidRPr="009F4F8A" w:rsidRDefault="00B54B55" w:rsidP="00DA4F63">
      <w:pPr>
        <w:pStyle w:val="Normalwithleftindent"/>
        <w:ind w:left="0"/>
        <w:rPr>
          <w:rFonts w:ascii="Courier New" w:hAnsi="Courier New" w:cs="Courier New"/>
        </w:rPr>
      </w:pPr>
    </w:p>
    <w:p w:rsidR="00B54B55" w:rsidRPr="009F4F8A" w:rsidRDefault="00B54B55" w:rsidP="00B54B55">
      <w:pPr>
        <w:pStyle w:val="Normalwithleftindent"/>
        <w:ind w:left="0"/>
        <w:rPr>
          <w:rFonts w:ascii="Courier New" w:hAnsi="Courier New" w:cs="Courier New"/>
        </w:rPr>
      </w:pPr>
    </w:p>
    <w:p w:rsidR="00946653" w:rsidRDefault="00946653" w:rsidP="00946653">
      <w:pPr>
        <w:rPr>
          <w:rFonts w:ascii="Open Sans" w:hAnsi="Open Sans" w:cs="Open Sans"/>
        </w:rPr>
      </w:pPr>
    </w:p>
    <w:p w:rsidR="00946653" w:rsidRDefault="00946653" w:rsidP="00946653">
      <w:pPr>
        <w:rPr>
          <w:rFonts w:ascii="Open Sans" w:hAnsi="Open Sans" w:cs="Open Sans"/>
        </w:rPr>
      </w:pPr>
    </w:p>
    <w:p w:rsidR="00946653" w:rsidRDefault="00946653" w:rsidP="00946653">
      <w:pPr>
        <w:rPr>
          <w:rFonts w:ascii="Open Sans" w:hAnsi="Open Sans" w:cs="Open Sans"/>
        </w:rPr>
      </w:pP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  <w:r w:rsidRPr="00946653">
        <w:rPr>
          <w:rFonts w:ascii="Courier New" w:hAnsi="Courier New" w:cs="Courier New"/>
        </w:rPr>
        <w:t>© CVTemplateMaster.com</w:t>
      </w: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  <w:r w:rsidRPr="00946653">
        <w:rPr>
          <w:rFonts w:ascii="Courier New" w:hAnsi="Courier New" w:cs="Courier New"/>
        </w:rPr>
        <w:t xml:space="preserve">This CV template may be used for personal use ONLY. Please see our terms of use. For questions, contact us: contact@cvtemplatemaster.com </w:t>
      </w: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  <w:r w:rsidRPr="00946653">
        <w:rPr>
          <w:rFonts w:ascii="Courier New" w:hAnsi="Courier New" w:cs="Courier New"/>
        </w:rPr>
        <w:t xml:space="preserve">The images and fonts used in this file are used under </w:t>
      </w:r>
      <w:proofErr w:type="spellStart"/>
      <w:r w:rsidRPr="00946653">
        <w:rPr>
          <w:rFonts w:ascii="Courier New" w:hAnsi="Courier New" w:cs="Courier New"/>
        </w:rPr>
        <w:t>licence</w:t>
      </w:r>
      <w:proofErr w:type="spellEnd"/>
      <w:r w:rsidRPr="00946653">
        <w:rPr>
          <w:rFonts w:ascii="Courier New" w:hAnsi="Courier New" w:cs="Courier New"/>
        </w:rPr>
        <w:t xml:space="preserve"> and must not be reproduced, except in connection with the use of this CV template for your own personal use.</w:t>
      </w: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  <w:r w:rsidRPr="00946653">
        <w:rPr>
          <w:rFonts w:ascii="Courier New" w:hAnsi="Courier New" w:cs="Courier New"/>
        </w:rPr>
        <w:t xml:space="preserve">Required fonts: </w:t>
      </w:r>
    </w:p>
    <w:p w:rsidR="00946653" w:rsidRPr="00946653" w:rsidRDefault="00946653" w:rsidP="00946653">
      <w:pPr>
        <w:jc w:val="left"/>
        <w:rPr>
          <w:rFonts w:ascii="Courier New" w:hAnsi="Courier New" w:cs="Courier New"/>
        </w:rPr>
      </w:pPr>
      <w:r w:rsidRPr="00946653">
        <w:rPr>
          <w:rFonts w:ascii="Courier New" w:hAnsi="Courier New" w:cs="Courier New"/>
        </w:rPr>
        <w:t>Courier New</w:t>
      </w:r>
    </w:p>
    <w:p w:rsidR="00946653" w:rsidRPr="00946653" w:rsidRDefault="00946653" w:rsidP="00946653">
      <w:pPr>
        <w:jc w:val="left"/>
        <w:rPr>
          <w:rFonts w:ascii="Courier New" w:hAnsi="Courier New" w:cs="Courier New"/>
          <w:sz w:val="24"/>
        </w:rPr>
      </w:pPr>
      <w:r w:rsidRPr="00946653">
        <w:rPr>
          <w:rFonts w:ascii="Courier New" w:hAnsi="Courier New" w:cs="Courier New"/>
        </w:rPr>
        <w:t xml:space="preserve">Download page : </w:t>
      </w:r>
      <w:hyperlink r:id="rId6" w:history="1">
        <w:r w:rsidRPr="00946653">
          <w:rPr>
            <w:rStyle w:val="Hyperlink"/>
            <w:rFonts w:ascii="Courier New" w:hAnsi="Courier New" w:cs="Courier New"/>
          </w:rPr>
          <w:t>https://www.cvtemplatemaster.com/cv-template/typeface-resume-template-version-3/</w:t>
        </w:r>
      </w:hyperlink>
    </w:p>
    <w:p w:rsidR="00E36071" w:rsidRPr="00946653" w:rsidRDefault="00E36071" w:rsidP="00946653">
      <w:pPr>
        <w:pStyle w:val="Normalwithleftindent"/>
        <w:ind w:left="0"/>
        <w:jc w:val="left"/>
        <w:rPr>
          <w:rFonts w:ascii="Courier New" w:hAnsi="Courier New" w:cs="Courier New"/>
        </w:rPr>
      </w:pPr>
      <w:bookmarkStart w:id="0" w:name="_GoBack"/>
      <w:bookmarkEnd w:id="0"/>
    </w:p>
    <w:sectPr w:rsidR="00E36071" w:rsidRPr="00946653" w:rsidSect="009F4F8A">
      <w:pgSz w:w="12240" w:h="15840"/>
      <w:pgMar w:top="1440" w:right="1800" w:bottom="1440" w:left="1800" w:header="720" w:footer="720" w:gutter="0"/>
      <w:pgBorders w:offsetFrom="page">
        <w:top w:val="basicWhiteDashes" w:sz="6" w:space="24" w:color="000000" w:themeColor="text1"/>
        <w:left w:val="basicWhiteDashes" w:sz="6" w:space="24" w:color="000000" w:themeColor="text1"/>
        <w:bottom w:val="basicWhiteDashes" w:sz="6" w:space="24" w:color="000000" w:themeColor="text1"/>
        <w:right w:val="basicWhiteDashes" w:sz="6" w:space="24" w:color="000000" w:themeColor="text1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panose1 w:val="020B0806030902050204"/>
    <w:charset w:val="80"/>
    <w:family w:val="swiss"/>
    <w:pitch w:val="variable"/>
    <w:sig w:usb0="A00002AF" w:usb1="490F204B" w:usb2="00000010" w:usb3="00000000" w:csb0="000E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2784"/>
    <w:multiLevelType w:val="hybridMultilevel"/>
    <w:tmpl w:val="E8D86C8A"/>
    <w:lvl w:ilvl="0" w:tplc="6D826EA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  <w:num w:numId="24">
    <w:abstractNumId w:val="8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1"/>
  </w:num>
  <w:num w:numId="31">
    <w:abstractNumId w:val="6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3A39"/>
    <w:rsid w:val="000C6ABD"/>
    <w:rsid w:val="000C7865"/>
    <w:rsid w:val="0019194F"/>
    <w:rsid w:val="001C58F1"/>
    <w:rsid w:val="001E2504"/>
    <w:rsid w:val="00252964"/>
    <w:rsid w:val="002A5E50"/>
    <w:rsid w:val="002D15CD"/>
    <w:rsid w:val="002F27AA"/>
    <w:rsid w:val="00345105"/>
    <w:rsid w:val="0036753F"/>
    <w:rsid w:val="003D1337"/>
    <w:rsid w:val="003F3EDE"/>
    <w:rsid w:val="004B5239"/>
    <w:rsid w:val="004C0CCB"/>
    <w:rsid w:val="004F0B71"/>
    <w:rsid w:val="005200D7"/>
    <w:rsid w:val="0052590B"/>
    <w:rsid w:val="00532DD4"/>
    <w:rsid w:val="005A2131"/>
    <w:rsid w:val="0063794C"/>
    <w:rsid w:val="006B527B"/>
    <w:rsid w:val="006C20BA"/>
    <w:rsid w:val="008020A3"/>
    <w:rsid w:val="00816890"/>
    <w:rsid w:val="008C5E88"/>
    <w:rsid w:val="00946653"/>
    <w:rsid w:val="00976726"/>
    <w:rsid w:val="009F4F8A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BE0AEE"/>
    <w:rsid w:val="00C6443B"/>
    <w:rsid w:val="00D34815"/>
    <w:rsid w:val="00D50046"/>
    <w:rsid w:val="00D95CF5"/>
    <w:rsid w:val="00DA4F63"/>
    <w:rsid w:val="00DE05E8"/>
    <w:rsid w:val="00E36071"/>
    <w:rsid w:val="00F12193"/>
    <w:rsid w:val="00FA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9D03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qFormat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cv-template/typeface-resume-template-version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2780-CDD3-4DFC-8735-968438BB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dcterms:created xsi:type="dcterms:W3CDTF">2015-05-14T15:19:00Z</dcterms:created>
  <dcterms:modified xsi:type="dcterms:W3CDTF">2019-11-03T20:49:00Z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