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4D" w:rsidRPr="0033019D" w:rsidRDefault="00B2374D" w:rsidP="0080120D">
      <w:pPr>
        <w:pStyle w:val="SectionTitle"/>
        <w:pBdr>
          <w:bottom w:val="single" w:sz="8" w:space="1" w:color="95B3D7" w:themeColor="accent1" w:themeTint="99"/>
        </w:pBdr>
        <w:spacing w:before="0"/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96"/>
        </w:rPr>
      </w:pPr>
      <w:r w:rsidRPr="0033019D">
        <w:rPr>
          <w:rFonts w:ascii="News of the World" w:eastAsia="News of the World" w:hAnsi="News of the World"/>
          <w:color w:val="95B3D7" w:themeColor="accent1" w:themeTint="99"/>
          <w:spacing w:val="60"/>
          <w:sz w:val="96"/>
        </w:rPr>
        <w:t>Joe bloggs</w:t>
      </w:r>
      <w:r w:rsidR="0033019D">
        <w:rPr>
          <w:rFonts w:ascii="News of the World" w:eastAsia="News of the World" w:hAnsi="News of the World"/>
          <w:color w:val="95B3D7" w:themeColor="accent1" w:themeTint="99"/>
          <w:spacing w:val="60"/>
          <w:sz w:val="96"/>
        </w:rPr>
        <w:t xml:space="preserve"> </w:t>
      </w:r>
      <w:r w:rsidR="0033019D" w:rsidRPr="0033019D">
        <w:rPr>
          <w:rFonts w:ascii="Bookman Old Style" w:hAnsi="Bookman Old Style"/>
          <w:b/>
          <w:color w:val="95B3D7" w:themeColor="accent1" w:themeTint="99"/>
        </w:rPr>
        <w:t>|</w:t>
      </w:r>
      <w:r w:rsidR="0033019D">
        <w:rPr>
          <w:rFonts w:ascii="Bookman Old Style" w:hAnsi="Bookman Old Style"/>
          <w:b/>
          <w:color w:val="95B3D7" w:themeColor="accent1" w:themeTint="99"/>
        </w:rPr>
        <w:t xml:space="preserve"> </w:t>
      </w:r>
      <w:r w:rsidR="0033019D">
        <w:rPr>
          <w:rFonts w:ascii="Bookman Old Style" w:hAnsi="Bookman Old Style"/>
          <w:i/>
        </w:rPr>
        <w:t>sales assistant</w:t>
      </w:r>
    </w:p>
    <w:p w:rsidR="00B2374D" w:rsidRPr="0033019D" w:rsidRDefault="00B2374D" w:rsidP="0033019D">
      <w:pPr>
        <w:pStyle w:val="Contactinfo"/>
        <w:spacing w:before="160"/>
        <w:rPr>
          <w:rFonts w:eastAsia="News of the World"/>
          <w:sz w:val="20"/>
        </w:rPr>
      </w:pPr>
      <w:r w:rsidRPr="0033019D">
        <w:rPr>
          <w:rFonts w:ascii="Bookman Old Style" w:hAnsi="Bookman Old Style"/>
          <w:sz w:val="20"/>
        </w:rPr>
        <w:t xml:space="preserve">1234 </w:t>
      </w:r>
      <w:r w:rsidR="0033019D">
        <w:rPr>
          <w:rFonts w:ascii="Bookman Old Style" w:hAnsi="Bookman Old Style"/>
          <w:sz w:val="20"/>
        </w:rPr>
        <w:t>tHE STREET, LONDON n1 2dy</w:t>
      </w:r>
      <w:r w:rsidRPr="0033019D">
        <w:rPr>
          <w:rFonts w:ascii="Bookman Old Style" w:hAnsi="Bookman Old Style"/>
          <w:sz w:val="20"/>
        </w:rPr>
        <w:t xml:space="preserve">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 w:rsidRPr="0033019D">
        <w:rPr>
          <w:rFonts w:ascii="Bookman Old Style" w:hAnsi="Bookman Old Style"/>
          <w:sz w:val="20"/>
        </w:rPr>
        <w:t xml:space="preserve"> tel 123 456 78 </w:t>
      </w:r>
      <w:proofErr w:type="gramStart"/>
      <w:r w:rsidRPr="0033019D">
        <w:rPr>
          <w:rFonts w:ascii="Bookman Old Style" w:hAnsi="Bookman Old Style"/>
          <w:sz w:val="20"/>
        </w:rPr>
        <w:t xml:space="preserve">99 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proofErr w:type="gramEnd"/>
      <w:r w:rsidRPr="0033019D">
        <w:rPr>
          <w:rFonts w:ascii="Bookman Old Style" w:hAnsi="Bookman Old Style"/>
          <w:sz w:val="20"/>
        </w:rPr>
        <w:t xml:space="preserve"> joe@joebloggs.com</w:t>
      </w:r>
    </w:p>
    <w:p w:rsidR="0033019D" w:rsidRPr="0033019D" w:rsidRDefault="0033019D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personal statement</w:t>
      </w:r>
    </w:p>
    <w:p w:rsidR="0033019D" w:rsidRPr="0033019D" w:rsidRDefault="0033019D" w:rsidP="0033019D">
      <w:pPr>
        <w:pStyle w:val="ItalicExpanded"/>
        <w:ind w:left="0"/>
        <w:rPr>
          <w:rFonts w:ascii="Bookman Old Style" w:hAnsi="Bookman Old Style"/>
        </w:rPr>
      </w:pPr>
    </w:p>
    <w:p w:rsidR="0033019D" w:rsidRPr="0080120D" w:rsidRDefault="0033019D" w:rsidP="0033019D">
      <w:pPr>
        <w:pStyle w:val="ItalicExpanded"/>
        <w:spacing w:line="276" w:lineRule="auto"/>
        <w:ind w:left="0"/>
        <w:jc w:val="center"/>
        <w:rPr>
          <w:rFonts w:ascii="Bookman Old Style" w:hAnsi="Bookman Old Style"/>
          <w:i w:val="0"/>
          <w:spacing w:val="10"/>
          <w:sz w:val="24"/>
          <w:szCs w:val="24"/>
        </w:rPr>
      </w:pPr>
      <w:r w:rsidRPr="0080120D">
        <w:rPr>
          <w:rFonts w:ascii="Bookman Old Style" w:hAnsi="Bookman Old Style"/>
          <w:i w:val="0"/>
          <w:spacing w:val="10"/>
          <w:sz w:val="24"/>
          <w:szCs w:val="24"/>
        </w:rPr>
        <w:t xml:space="preserve">I am a well-presented articulate Sales Assistant with experience in providing excellent customer service in a prompt and friendly way. My current role is a </w:t>
      </w:r>
      <w:proofErr w:type="gramStart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>really fast-paced</w:t>
      </w:r>
      <w:proofErr w:type="gramEnd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 xml:space="preserve"> environment where teamwork, good communication and </w:t>
      </w:r>
      <w:proofErr w:type="spellStart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>organisation</w:t>
      </w:r>
      <w:proofErr w:type="spellEnd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 xml:space="preserve"> is essentia</w:t>
      </w:r>
      <w:r w:rsidR="00C41343">
        <w:rPr>
          <w:rFonts w:ascii="Bookman Old Style" w:hAnsi="Bookman Old Style"/>
          <w:i w:val="0"/>
          <w:spacing w:val="10"/>
          <w:sz w:val="24"/>
          <w:szCs w:val="24"/>
        </w:rPr>
        <w:t xml:space="preserve">l. I’m highly motivated, target driven &amp; </w:t>
      </w:r>
      <w:bookmarkStart w:id="0" w:name="_GoBack"/>
      <w:bookmarkEnd w:id="0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 xml:space="preserve">always happy to pitch in to ensure the team’s success. I’m currently part time and therefore looking for a </w:t>
      </w:r>
      <w:proofErr w:type="gramStart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>full time</w:t>
      </w:r>
      <w:proofErr w:type="gramEnd"/>
      <w:r w:rsidRPr="0080120D">
        <w:rPr>
          <w:rFonts w:ascii="Bookman Old Style" w:hAnsi="Bookman Old Style"/>
          <w:i w:val="0"/>
          <w:spacing w:val="10"/>
          <w:sz w:val="24"/>
          <w:szCs w:val="24"/>
        </w:rPr>
        <w:t xml:space="preserve"> role.</w:t>
      </w:r>
    </w:p>
    <w:p w:rsidR="0033019D" w:rsidRPr="0033019D" w:rsidRDefault="0033019D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work history</w:t>
      </w:r>
    </w:p>
    <w:p w:rsidR="0085128D" w:rsidRDefault="0085128D" w:rsidP="00C41343">
      <w:pPr>
        <w:pStyle w:val="Textwiththreetabs"/>
        <w:spacing w:before="0" w:line="276" w:lineRule="auto"/>
        <w:ind w:left="0"/>
        <w:rPr>
          <w:rFonts w:ascii="Bookman Old Style" w:hAnsi="Bookman Old Style"/>
        </w:rPr>
      </w:pPr>
    </w:p>
    <w:p w:rsidR="0085128D" w:rsidRPr="0085128D" w:rsidRDefault="0085128D" w:rsidP="0085128D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  <w:r w:rsidRPr="0085128D">
        <w:rPr>
          <w:rFonts w:ascii="Bookman Old Style" w:hAnsi="Bookman Old Style"/>
          <w:b/>
          <w:i w:val="0"/>
          <w:color w:val="95B3D7" w:themeColor="accent1" w:themeTint="99"/>
          <w:sz w:val="24"/>
        </w:rPr>
        <w:t>Sales Assistant</w:t>
      </w:r>
    </w:p>
    <w:p w:rsidR="00025ADA" w:rsidRPr="00DA4F63" w:rsidRDefault="0085128D" w:rsidP="0085128D">
      <w:pPr>
        <w:pStyle w:val="ItalicExpanded"/>
        <w:spacing w:line="276" w:lineRule="auto"/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May </w:t>
      </w:r>
      <w:r w:rsidR="0033019D">
        <w:rPr>
          <w:rFonts w:ascii="Bookman Old Style" w:hAnsi="Bookman Old Style"/>
        </w:rPr>
        <w:t>2018</w:t>
      </w:r>
      <w:r w:rsidR="00025ADA" w:rsidRPr="00DA4F63">
        <w:rPr>
          <w:rFonts w:ascii="Bookman Old Style" w:hAnsi="Bookman Old Style"/>
        </w:rPr>
        <w:t xml:space="preserve"> – Date</w:t>
      </w:r>
      <w:r w:rsidR="0033019D">
        <w:rPr>
          <w:rFonts w:ascii="Bookman Old Style" w:hAnsi="Bookman Old Style"/>
        </w:rPr>
        <w:t xml:space="preserve"> </w:t>
      </w:r>
      <w:r w:rsidR="0033019D"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 w:rsidR="0033019D">
        <w:rPr>
          <w:rFonts w:ascii="Bookman Old Style" w:hAnsi="Bookman Old Style"/>
          <w:b/>
          <w:color w:val="95B3D7" w:themeColor="accent1" w:themeTint="99"/>
          <w:sz w:val="20"/>
        </w:rPr>
        <w:t xml:space="preserve"> </w:t>
      </w:r>
      <w:r w:rsidR="0033019D">
        <w:rPr>
          <w:rFonts w:ascii="Bookman Old Style" w:hAnsi="Bookman Old Style"/>
        </w:rPr>
        <w:t xml:space="preserve">Zara, </w:t>
      </w:r>
      <w:r w:rsidR="0033019D" w:rsidRPr="0033019D">
        <w:rPr>
          <w:rFonts w:ascii="Bookman Old Style" w:hAnsi="Bookman Old Style"/>
        </w:rPr>
        <w:t>1 Oxford St, Soho, London</w:t>
      </w:r>
    </w:p>
    <w:p w:rsidR="0033019D" w:rsidRPr="0080120D" w:rsidRDefault="0085128D" w:rsidP="0085128D">
      <w:pPr>
        <w:pStyle w:val="Crossbulletlist"/>
        <w:numPr>
          <w:ilvl w:val="0"/>
          <w:numId w:val="0"/>
        </w:numPr>
        <w:spacing w:after="0" w:line="276" w:lineRule="auto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>As a Sales Assistant for Zara, my role is to</w:t>
      </w:r>
      <w:r w:rsidR="0033019D" w:rsidRPr="0080120D">
        <w:rPr>
          <w:rFonts w:ascii="Bookman Old Style" w:hAnsi="Bookman Old Style"/>
          <w:spacing w:val="10"/>
          <w:sz w:val="24"/>
          <w:szCs w:val="24"/>
        </w:rPr>
        <w:t xml:space="preserve"> help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33019D" w:rsidRPr="0080120D">
        <w:rPr>
          <w:rFonts w:ascii="Bookman Old Style" w:hAnsi="Bookman Old Style"/>
          <w:spacing w:val="10"/>
          <w:sz w:val="24"/>
          <w:szCs w:val="24"/>
        </w:rPr>
        <w:t>customers to feel great</w:t>
      </w:r>
      <w:r w:rsidRPr="0080120D">
        <w:rPr>
          <w:rFonts w:ascii="Bookman Old Style" w:hAnsi="Bookman Old Style"/>
          <w:spacing w:val="10"/>
          <w:sz w:val="24"/>
          <w:szCs w:val="24"/>
        </w:rPr>
        <w:t>! I work as</w:t>
      </w:r>
      <w:r w:rsidR="0033019D" w:rsidRPr="0080120D">
        <w:rPr>
          <w:rFonts w:ascii="Bookman Old Style" w:hAnsi="Bookman Old Style"/>
          <w:spacing w:val="10"/>
          <w:sz w:val="24"/>
          <w:szCs w:val="24"/>
        </w:rPr>
        <w:t xml:space="preserve"> part of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33019D" w:rsidRPr="0080120D">
        <w:rPr>
          <w:rFonts w:ascii="Bookman Old Style" w:hAnsi="Bookman Old Style"/>
          <w:spacing w:val="10"/>
          <w:sz w:val="24"/>
          <w:szCs w:val="24"/>
        </w:rPr>
        <w:t xml:space="preserve">an amazing team, 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in an environment where a </w:t>
      </w:r>
      <w:r w:rsidR="0033019D" w:rsidRPr="0080120D">
        <w:rPr>
          <w:rFonts w:ascii="Bookman Old Style" w:hAnsi="Bookman Old Style"/>
          <w:spacing w:val="10"/>
          <w:sz w:val="24"/>
          <w:szCs w:val="24"/>
        </w:rPr>
        <w:t>love for fashion is essential!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My responsibilities include customer service, replenishing the shop floor, making health &amp; safety checks and following policies, and supporting other teams as and when needed.</w:t>
      </w:r>
    </w:p>
    <w:p w:rsidR="0033019D" w:rsidRPr="0080120D" w:rsidRDefault="0085128D" w:rsidP="0085128D">
      <w:pPr>
        <w:pStyle w:val="Crossbulletlist"/>
        <w:numPr>
          <w:ilvl w:val="0"/>
          <w:numId w:val="33"/>
        </w:numPr>
        <w:spacing w:before="120"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>I have won the fortnightly ‘dress a mannequin’ competition 6 times in the past year.</w:t>
      </w:r>
    </w:p>
    <w:p w:rsidR="0085128D" w:rsidRPr="0080120D" w:rsidRDefault="0085128D" w:rsidP="0085128D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 xml:space="preserve">My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>Units Per Transaction (UPT)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 xml:space="preserve">monthly average was </w:t>
      </w:r>
      <w:r w:rsidRPr="0080120D">
        <w:rPr>
          <w:rFonts w:ascii="Bookman Old Style" w:hAnsi="Bookman Old Style"/>
          <w:spacing w:val="10"/>
          <w:sz w:val="24"/>
          <w:szCs w:val="24"/>
        </w:rPr>
        <w:t>highest of the team 3 times in the past year.</w:t>
      </w:r>
    </w:p>
    <w:p w:rsidR="0085128D" w:rsidRPr="0080120D" w:rsidRDefault="0085128D" w:rsidP="0085128D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>Our team beat our daily, weekly &amp; monthly targets 94% of the time in the past year.</w:t>
      </w:r>
    </w:p>
    <w:p w:rsidR="0085128D" w:rsidRDefault="0085128D" w:rsidP="0085128D">
      <w:pPr>
        <w:pStyle w:val="Crossbulletlist"/>
        <w:numPr>
          <w:ilvl w:val="0"/>
          <w:numId w:val="0"/>
        </w:numPr>
        <w:spacing w:after="0" w:line="276" w:lineRule="auto"/>
        <w:ind w:left="360" w:hanging="360"/>
        <w:rPr>
          <w:rFonts w:ascii="Bookman Old Style" w:hAnsi="Bookman Old Style"/>
          <w:sz w:val="24"/>
          <w:szCs w:val="24"/>
        </w:rPr>
      </w:pPr>
    </w:p>
    <w:p w:rsidR="0085128D" w:rsidRPr="0085128D" w:rsidRDefault="0085128D" w:rsidP="0085128D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  <w:r w:rsidRPr="0085128D">
        <w:rPr>
          <w:rFonts w:ascii="Bookman Old Style" w:hAnsi="Bookman Old Style"/>
          <w:b/>
          <w:i w:val="0"/>
          <w:color w:val="95B3D7" w:themeColor="accent1" w:themeTint="99"/>
          <w:sz w:val="24"/>
        </w:rPr>
        <w:t>Sales Assistant</w:t>
      </w:r>
    </w:p>
    <w:p w:rsidR="0085128D" w:rsidRPr="00DA4F63" w:rsidRDefault="0085128D" w:rsidP="0085128D">
      <w:pPr>
        <w:pStyle w:val="ItalicExpanded"/>
        <w:spacing w:line="276" w:lineRule="auto"/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June 2016 – April 2018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>
        <w:rPr>
          <w:rFonts w:ascii="Bookman Old Style" w:hAnsi="Bookman Old Style"/>
          <w:b/>
          <w:color w:val="95B3D7" w:themeColor="accent1" w:themeTint="99"/>
          <w:sz w:val="20"/>
        </w:rPr>
        <w:t xml:space="preserve"> </w:t>
      </w:r>
      <w:r>
        <w:rPr>
          <w:rFonts w:ascii="Bookman Old Style" w:hAnsi="Bookman Old Style"/>
        </w:rPr>
        <w:t xml:space="preserve">Top Shop, </w:t>
      </w:r>
      <w:proofErr w:type="spellStart"/>
      <w:r>
        <w:rPr>
          <w:rFonts w:ascii="Bookman Old Style" w:hAnsi="Bookman Old Style"/>
        </w:rPr>
        <w:t>Meadowhall</w:t>
      </w:r>
      <w:proofErr w:type="spellEnd"/>
      <w:r>
        <w:rPr>
          <w:rFonts w:ascii="Bookman Old Style" w:hAnsi="Bookman Old Style"/>
        </w:rPr>
        <w:t>, Sheffield</w:t>
      </w:r>
    </w:p>
    <w:p w:rsidR="0085128D" w:rsidRPr="0080120D" w:rsidRDefault="0085128D" w:rsidP="0085128D">
      <w:pPr>
        <w:pStyle w:val="Crossbulletlist"/>
        <w:numPr>
          <w:ilvl w:val="0"/>
          <w:numId w:val="0"/>
        </w:numPr>
        <w:spacing w:line="276" w:lineRule="auto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 xml:space="preserve">Working in </w:t>
      </w:r>
      <w:proofErr w:type="spellStart"/>
      <w:r w:rsidRPr="0080120D">
        <w:rPr>
          <w:rFonts w:ascii="Bookman Old Style" w:hAnsi="Bookman Old Style"/>
          <w:spacing w:val="10"/>
          <w:sz w:val="24"/>
          <w:szCs w:val="24"/>
        </w:rPr>
        <w:t>Meadowhall</w:t>
      </w:r>
      <w:proofErr w:type="spellEnd"/>
      <w:r w:rsidRPr="0080120D">
        <w:rPr>
          <w:rFonts w:ascii="Bookman Old Style" w:hAnsi="Bookman Old Style"/>
          <w:spacing w:val="10"/>
          <w:sz w:val="24"/>
          <w:szCs w:val="24"/>
        </w:rPr>
        <w:t xml:space="preserve"> is a very </w:t>
      </w:r>
      <w:proofErr w:type="spellStart"/>
      <w:r w:rsidRPr="0080120D">
        <w:rPr>
          <w:rFonts w:ascii="Bookman Old Style" w:hAnsi="Bookman Old Style"/>
          <w:spacing w:val="10"/>
          <w:sz w:val="24"/>
          <w:szCs w:val="24"/>
        </w:rPr>
        <w:t>fastpaced</w:t>
      </w:r>
      <w:proofErr w:type="spellEnd"/>
      <w:r w:rsidRPr="0080120D">
        <w:rPr>
          <w:rFonts w:ascii="Bookman Old Style" w:hAnsi="Bookman Old Style"/>
          <w:spacing w:val="10"/>
          <w:sz w:val="24"/>
          <w:szCs w:val="24"/>
        </w:rPr>
        <w:t xml:space="preserve"> and busy environment, where great teamwork is essential for success! As a Sales Assistant for Top Shop I was responsible </w:t>
      </w:r>
      <w:proofErr w:type="spellStart"/>
      <w:r w:rsidRPr="0080120D">
        <w:rPr>
          <w:rFonts w:ascii="Bookman Old Style" w:hAnsi="Bookman Old Style"/>
          <w:spacing w:val="10"/>
          <w:sz w:val="24"/>
          <w:szCs w:val="24"/>
        </w:rPr>
        <w:t>fo</w:t>
      </w:r>
      <w:proofErr w:type="spellEnd"/>
      <w:r w:rsidRPr="0080120D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 xml:space="preserve">handling 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deliveries,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 xml:space="preserve">putting out stock and 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maintaining the shop floor and back of house,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>delivering amazing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customer service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 xml:space="preserve">to customers and </w:t>
      </w:r>
      <w:r w:rsidRPr="0080120D">
        <w:rPr>
          <w:rFonts w:ascii="Bookman Old Style" w:hAnsi="Bookman Old Style"/>
          <w:spacing w:val="10"/>
          <w:sz w:val="24"/>
          <w:szCs w:val="24"/>
        </w:rPr>
        <w:t>dri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>ving</w:t>
      </w:r>
      <w:r w:rsidRPr="0080120D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80120D" w:rsidRPr="0080120D">
        <w:rPr>
          <w:rFonts w:ascii="Bookman Old Style" w:hAnsi="Bookman Old Style"/>
          <w:spacing w:val="10"/>
          <w:sz w:val="24"/>
          <w:szCs w:val="24"/>
        </w:rPr>
        <w:t>sales. We had high team targets to meet and great communication with the manager and team as to what was working brand/style wise was fundamental to hitting these.</w:t>
      </w:r>
    </w:p>
    <w:p w:rsidR="0085128D" w:rsidRPr="0080120D" w:rsidRDefault="0080120D" w:rsidP="0080120D">
      <w:pPr>
        <w:pStyle w:val="Crossbulletlist"/>
        <w:spacing w:before="12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 w:rsidRPr="0080120D">
        <w:rPr>
          <w:rFonts w:ascii="Bookman Old Style" w:hAnsi="Bookman Old Style"/>
          <w:spacing w:val="10"/>
          <w:sz w:val="24"/>
          <w:szCs w:val="24"/>
        </w:rPr>
        <w:t>My UPT was highest of the team 12 times during my time at the store.</w:t>
      </w:r>
    </w:p>
    <w:p w:rsidR="0033019D" w:rsidRPr="0033019D" w:rsidRDefault="00F013CF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lastRenderedPageBreak/>
        <w:t>Q</w:t>
      </w:r>
      <w:r w:rsidR="0033019D"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ualifications</w:t>
      </w:r>
    </w:p>
    <w:p w:rsidR="00F013CF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</w:p>
    <w:p w:rsidR="00F013CF" w:rsidRPr="0085128D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  <w:r>
        <w:rPr>
          <w:rFonts w:ascii="Bookman Old Style" w:hAnsi="Bookman Old Style"/>
          <w:b/>
          <w:i w:val="0"/>
          <w:color w:val="95B3D7" w:themeColor="accent1" w:themeTint="99"/>
          <w:sz w:val="24"/>
        </w:rPr>
        <w:t>C&amp;G NVQ in Distribution, Warehousing and Storage Operations</w:t>
      </w:r>
    </w:p>
    <w:p w:rsidR="00F013CF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August 2019</w:t>
      </w:r>
      <w:r>
        <w:rPr>
          <w:rFonts w:ascii="Bookman Old Style" w:hAnsi="Bookman Old Style"/>
        </w:rPr>
        <w:t xml:space="preserve">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>
        <w:rPr>
          <w:rFonts w:ascii="Bookman Old Style" w:hAnsi="Bookman Old Style"/>
          <w:b/>
          <w:color w:val="95B3D7" w:themeColor="accent1" w:themeTint="99"/>
          <w:sz w:val="20"/>
        </w:rPr>
        <w:t xml:space="preserve"> </w:t>
      </w:r>
      <w:r>
        <w:rPr>
          <w:rFonts w:ascii="Bookman Old Style" w:hAnsi="Bookman Old Style"/>
        </w:rPr>
        <w:t xml:space="preserve">Soho College </w:t>
      </w:r>
    </w:p>
    <w:p w:rsidR="00F013CF" w:rsidRPr="00F013CF" w:rsidRDefault="00F013CF" w:rsidP="00F013CF">
      <w:pPr>
        <w:pStyle w:val="ItalicExpanded"/>
        <w:spacing w:before="120" w:line="276" w:lineRule="auto"/>
        <w:ind w:left="0"/>
        <w:rPr>
          <w:rFonts w:ascii="Bookman Old Style" w:hAnsi="Bookman Old Style"/>
          <w:i w:val="0"/>
          <w:spacing w:val="10"/>
          <w:sz w:val="24"/>
          <w:szCs w:val="24"/>
        </w:rPr>
      </w:pPr>
      <w:r>
        <w:rPr>
          <w:rFonts w:ascii="Bookman Old Style" w:hAnsi="Bookman Old Style"/>
          <w:i w:val="0"/>
          <w:spacing w:val="10"/>
          <w:sz w:val="24"/>
          <w:szCs w:val="24"/>
        </w:rPr>
        <w:t xml:space="preserve">This valuable course taught me a wide range of important skills for retail, including customer service, employee rights and responsibilities, logistics, order picking, packaging, general retail skills, supply chain management and a lot more. </w:t>
      </w:r>
    </w:p>
    <w:p w:rsidR="00F013CF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</w:p>
    <w:p w:rsidR="00F013CF" w:rsidRPr="0085128D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  <w:r>
        <w:rPr>
          <w:rFonts w:ascii="Bookman Old Style" w:hAnsi="Bookman Old Style"/>
          <w:b/>
          <w:i w:val="0"/>
          <w:color w:val="95B3D7" w:themeColor="accent1" w:themeTint="99"/>
          <w:sz w:val="24"/>
        </w:rPr>
        <w:t>A Levels</w:t>
      </w:r>
    </w:p>
    <w:p w:rsidR="00DA4F63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September 2014 – June 2016</w:t>
      </w:r>
      <w:r>
        <w:rPr>
          <w:rFonts w:ascii="Bookman Old Style" w:hAnsi="Bookman Old Style"/>
        </w:rPr>
        <w:t xml:space="preserve">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>
        <w:rPr>
          <w:rFonts w:ascii="Bookman Old Style" w:hAnsi="Bookman Old Style"/>
          <w:b/>
          <w:color w:val="95B3D7" w:themeColor="accent1" w:themeTint="99"/>
          <w:sz w:val="20"/>
        </w:rPr>
        <w:t xml:space="preserve"> </w:t>
      </w:r>
      <w:r>
        <w:rPr>
          <w:rFonts w:ascii="Bookman Old Style" w:hAnsi="Bookman Old Style"/>
        </w:rPr>
        <w:t>Toot Hill Comprehensive, Bingham</w:t>
      </w:r>
    </w:p>
    <w:p w:rsidR="00F013CF" w:rsidRDefault="00F013CF" w:rsidP="00F013CF">
      <w:pPr>
        <w:pStyle w:val="Textwiththreetabs"/>
        <w:spacing w:before="120"/>
        <w:ind w:left="0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 xml:space="preserve">English (B), </w:t>
      </w:r>
      <w:proofErr w:type="spellStart"/>
      <w:r>
        <w:rPr>
          <w:rFonts w:ascii="Bookman Old Style" w:hAnsi="Bookman Old Style"/>
          <w:spacing w:val="10"/>
          <w:sz w:val="24"/>
          <w:szCs w:val="24"/>
        </w:rPr>
        <w:t>Maths</w:t>
      </w:r>
      <w:proofErr w:type="spellEnd"/>
      <w:r>
        <w:rPr>
          <w:rFonts w:ascii="Bookman Old Style" w:hAnsi="Bookman Old Style"/>
          <w:spacing w:val="10"/>
          <w:sz w:val="24"/>
          <w:szCs w:val="24"/>
        </w:rPr>
        <w:t xml:space="preserve"> (C), Biology (C)</w:t>
      </w:r>
    </w:p>
    <w:p w:rsidR="00F013CF" w:rsidRDefault="00F013CF" w:rsidP="00F013CF">
      <w:pPr>
        <w:pStyle w:val="Textwiththreetabs"/>
        <w:spacing w:before="120"/>
        <w:ind w:left="0"/>
        <w:rPr>
          <w:rFonts w:ascii="Bookman Old Style" w:hAnsi="Bookman Old Style"/>
          <w:spacing w:val="10"/>
          <w:sz w:val="24"/>
          <w:szCs w:val="24"/>
        </w:rPr>
      </w:pPr>
    </w:p>
    <w:p w:rsidR="00F013CF" w:rsidRPr="0085128D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  <w:b/>
          <w:i w:val="0"/>
          <w:color w:val="95B3D7" w:themeColor="accent1" w:themeTint="99"/>
          <w:sz w:val="24"/>
        </w:rPr>
      </w:pPr>
      <w:r>
        <w:rPr>
          <w:rFonts w:ascii="Bookman Old Style" w:hAnsi="Bookman Old Style"/>
          <w:b/>
          <w:i w:val="0"/>
          <w:color w:val="95B3D7" w:themeColor="accent1" w:themeTint="99"/>
          <w:sz w:val="24"/>
        </w:rPr>
        <w:t>GCSEs</w:t>
      </w:r>
    </w:p>
    <w:p w:rsidR="00F013CF" w:rsidRDefault="00F013CF" w:rsidP="00F013CF">
      <w:pPr>
        <w:pStyle w:val="ItalicExpanded"/>
        <w:spacing w:line="276" w:lineRule="auto"/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September 2008 – June 2014</w:t>
      </w:r>
      <w:r>
        <w:rPr>
          <w:rFonts w:ascii="Bookman Old Style" w:hAnsi="Bookman Old Style"/>
        </w:rPr>
        <w:t xml:space="preserve"> </w:t>
      </w:r>
      <w:r w:rsidRPr="0033019D">
        <w:rPr>
          <w:rFonts w:ascii="Bookman Old Style" w:hAnsi="Bookman Old Style"/>
          <w:b/>
          <w:color w:val="95B3D7" w:themeColor="accent1" w:themeTint="99"/>
          <w:sz w:val="20"/>
        </w:rPr>
        <w:t>|</w:t>
      </w:r>
      <w:r>
        <w:rPr>
          <w:rFonts w:ascii="Bookman Old Style" w:hAnsi="Bookman Old Style"/>
          <w:b/>
          <w:color w:val="95B3D7" w:themeColor="accent1" w:themeTint="99"/>
          <w:sz w:val="20"/>
        </w:rPr>
        <w:t xml:space="preserve"> </w:t>
      </w:r>
      <w:r>
        <w:rPr>
          <w:rFonts w:ascii="Bookman Old Style" w:hAnsi="Bookman Old Style"/>
        </w:rPr>
        <w:t>Toot Hill Comprehensive, Bingham</w:t>
      </w:r>
    </w:p>
    <w:p w:rsidR="0033019D" w:rsidRPr="00F013CF" w:rsidRDefault="00F013CF" w:rsidP="00F013CF">
      <w:pPr>
        <w:pStyle w:val="Textwiththreetabs"/>
        <w:spacing w:before="120"/>
        <w:ind w:left="0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 xml:space="preserve">9 GCSEs grade C and above, including English (C) and </w:t>
      </w:r>
      <w:proofErr w:type="spellStart"/>
      <w:r>
        <w:rPr>
          <w:rFonts w:ascii="Bookman Old Style" w:hAnsi="Bookman Old Style"/>
          <w:spacing w:val="10"/>
          <w:sz w:val="24"/>
          <w:szCs w:val="24"/>
        </w:rPr>
        <w:t>Maths</w:t>
      </w:r>
      <w:proofErr w:type="spellEnd"/>
      <w:r>
        <w:rPr>
          <w:rFonts w:ascii="Bookman Old Style" w:hAnsi="Bookman Old Style"/>
          <w:spacing w:val="10"/>
          <w:sz w:val="24"/>
          <w:szCs w:val="24"/>
        </w:rPr>
        <w:t xml:space="preserve"> (C)</w:t>
      </w:r>
    </w:p>
    <w:p w:rsidR="0033019D" w:rsidRPr="0033019D" w:rsidRDefault="0033019D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skills</w:t>
      </w:r>
    </w:p>
    <w:p w:rsidR="00F013CF" w:rsidRPr="0080120D" w:rsidRDefault="00F013CF" w:rsidP="00F013CF">
      <w:pPr>
        <w:pStyle w:val="Crossbulletlist"/>
        <w:numPr>
          <w:ilvl w:val="0"/>
          <w:numId w:val="0"/>
        </w:numPr>
        <w:spacing w:after="0" w:line="276" w:lineRule="auto"/>
        <w:rPr>
          <w:rFonts w:ascii="Bookman Old Style" w:hAnsi="Bookman Old Style"/>
          <w:spacing w:val="10"/>
          <w:sz w:val="24"/>
          <w:szCs w:val="24"/>
        </w:rPr>
      </w:pPr>
    </w:p>
    <w:p w:rsidR="00F013CF" w:rsidRPr="00CB7F29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 w:rsidRPr="00CB7F29">
        <w:rPr>
          <w:rFonts w:ascii="Bookman Old Style" w:hAnsi="Bookman Old Style"/>
          <w:spacing w:val="10"/>
          <w:sz w:val="24"/>
          <w:szCs w:val="24"/>
        </w:rPr>
        <w:t>Target driven</w:t>
      </w:r>
      <w:r w:rsidR="00CB7F29" w:rsidRPr="00CB7F29">
        <w:rPr>
          <w:rFonts w:ascii="Bookman Old Style" w:hAnsi="Bookman Old Style"/>
          <w:spacing w:val="10"/>
          <w:sz w:val="24"/>
          <w:szCs w:val="24"/>
        </w:rPr>
        <w:t xml:space="preserve">, </w:t>
      </w:r>
      <w:r w:rsidR="00CB7F29">
        <w:rPr>
          <w:rFonts w:ascii="Bookman Old Style" w:hAnsi="Bookman Old Style"/>
          <w:spacing w:val="10"/>
          <w:sz w:val="24"/>
          <w:szCs w:val="24"/>
        </w:rPr>
        <w:t>h</w:t>
      </w:r>
      <w:r w:rsidRPr="00CB7F29">
        <w:rPr>
          <w:rFonts w:ascii="Bookman Old Style" w:hAnsi="Bookman Old Style"/>
          <w:spacing w:val="10"/>
          <w:sz w:val="24"/>
          <w:szCs w:val="24"/>
        </w:rPr>
        <w:t>ighly motivated and capable of motivating other team members</w:t>
      </w:r>
    </w:p>
    <w:p w:rsidR="00F013CF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>Capable trainer, having trained up numerous members of staff</w:t>
      </w:r>
    </w:p>
    <w:p w:rsidR="00F013CF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>Able to supervise, having supervised junior members in my current role</w:t>
      </w:r>
    </w:p>
    <w:p w:rsidR="00F013CF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>Used to working in a very busy environment under pressure</w:t>
      </w:r>
    </w:p>
    <w:p w:rsidR="00F013CF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 xml:space="preserve">Great organizational and time management skills </w:t>
      </w:r>
    </w:p>
    <w:p w:rsidR="00F013CF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 xml:space="preserve">Capable of problem solving and working on my own initiative </w:t>
      </w:r>
    </w:p>
    <w:p w:rsidR="0033019D" w:rsidRPr="00C41343" w:rsidRDefault="00F013CF" w:rsidP="00C41343">
      <w:pPr>
        <w:pStyle w:val="Crossbulletlist"/>
        <w:numPr>
          <w:ilvl w:val="0"/>
          <w:numId w:val="33"/>
        </w:numPr>
        <w:spacing w:after="0" w:line="276" w:lineRule="auto"/>
        <w:ind w:left="357" w:hanging="357"/>
        <w:rPr>
          <w:rFonts w:ascii="Bookman Old Style" w:hAnsi="Bookman Old Style"/>
          <w:spacing w:val="10"/>
          <w:sz w:val="24"/>
          <w:szCs w:val="24"/>
        </w:rPr>
      </w:pPr>
      <w:r>
        <w:rPr>
          <w:rFonts w:ascii="Bookman Old Style" w:hAnsi="Bookman Old Style"/>
          <w:spacing w:val="10"/>
          <w:sz w:val="24"/>
          <w:szCs w:val="24"/>
        </w:rPr>
        <w:t>Well presented with a great eye for fashion</w:t>
      </w:r>
      <w:r w:rsidR="005D5B37">
        <w:rPr>
          <w:rFonts w:ascii="Bookman Old Style" w:hAnsi="Bookman Old Style"/>
          <w:spacing w:val="10"/>
          <w:sz w:val="24"/>
          <w:szCs w:val="24"/>
        </w:rPr>
        <w:t xml:space="preserve"> and a passion for the industry</w:t>
      </w:r>
    </w:p>
    <w:p w:rsidR="0033019D" w:rsidRPr="0033019D" w:rsidRDefault="0033019D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interests</w:t>
      </w:r>
    </w:p>
    <w:p w:rsidR="00C41343" w:rsidRDefault="00C41343" w:rsidP="00C41343">
      <w:pPr>
        <w:pStyle w:val="Crossbulletlist"/>
        <w:numPr>
          <w:ilvl w:val="0"/>
          <w:numId w:val="0"/>
        </w:numPr>
        <w:spacing w:after="0" w:line="276" w:lineRule="auto"/>
        <w:rPr>
          <w:rFonts w:ascii="Bookman Old Style" w:hAnsi="Bookman Old Style"/>
          <w:spacing w:val="10"/>
          <w:sz w:val="24"/>
          <w:szCs w:val="24"/>
        </w:rPr>
      </w:pPr>
    </w:p>
    <w:p w:rsidR="0033019D" w:rsidRPr="00C41343" w:rsidRDefault="005D5B37" w:rsidP="00C41343">
      <w:pPr>
        <w:pStyle w:val="Crossbulletlist"/>
        <w:numPr>
          <w:ilvl w:val="0"/>
          <w:numId w:val="0"/>
        </w:numPr>
        <w:spacing w:after="0" w:line="276" w:lineRule="auto"/>
        <w:rPr>
          <w:rFonts w:ascii="Bookman Old Style" w:hAnsi="Bookman Old Style"/>
          <w:spacing w:val="10"/>
          <w:sz w:val="24"/>
          <w:szCs w:val="24"/>
        </w:rPr>
      </w:pPr>
      <w:r w:rsidRPr="00CB7F29">
        <w:rPr>
          <w:rFonts w:ascii="Bookman Old Style" w:hAnsi="Bookman Old Style"/>
          <w:spacing w:val="10"/>
          <w:sz w:val="24"/>
          <w:szCs w:val="24"/>
        </w:rPr>
        <w:t>I love sewing and designing my own clothes which make up most of my wardrobe.</w:t>
      </w:r>
      <w:r w:rsidR="00CB7F29" w:rsidRPr="00CB7F29">
        <w:rPr>
          <w:rFonts w:ascii="Bookman Old Style" w:hAnsi="Bookman Old Style"/>
          <w:spacing w:val="10"/>
          <w:sz w:val="24"/>
          <w:szCs w:val="24"/>
        </w:rPr>
        <w:t xml:space="preserve"> I</w:t>
      </w:r>
      <w:r w:rsidR="00C41343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="00CB7F29" w:rsidRPr="00CB7F29">
        <w:rPr>
          <w:rFonts w:ascii="Bookman Old Style" w:hAnsi="Bookman Old Style"/>
          <w:spacing w:val="10"/>
          <w:sz w:val="24"/>
          <w:szCs w:val="24"/>
        </w:rPr>
        <w:t>regularly attend fashion shows and screenings for both high street and designer fashion.</w:t>
      </w:r>
      <w:r w:rsidR="00CB7F29">
        <w:rPr>
          <w:rFonts w:ascii="Bookman Old Style" w:hAnsi="Bookman Old Style"/>
          <w:spacing w:val="10"/>
          <w:sz w:val="24"/>
          <w:szCs w:val="24"/>
        </w:rPr>
        <w:t xml:space="preserve"> I </w:t>
      </w:r>
      <w:r w:rsidR="00C41343">
        <w:rPr>
          <w:rFonts w:ascii="Bookman Old Style" w:hAnsi="Bookman Old Style"/>
          <w:spacing w:val="10"/>
          <w:sz w:val="24"/>
          <w:szCs w:val="24"/>
        </w:rPr>
        <w:t>also post about fashion regularly on Instagram and have 25,000 followers.</w:t>
      </w:r>
    </w:p>
    <w:p w:rsidR="0033019D" w:rsidRPr="0033019D" w:rsidRDefault="0033019D" w:rsidP="0033019D">
      <w:pPr>
        <w:pStyle w:val="SectionTitle"/>
        <w:pBdr>
          <w:bottom w:val="single" w:sz="8" w:space="1" w:color="95B3D7" w:themeColor="accent1" w:themeTint="99"/>
        </w:pBdr>
        <w:jc w:val="center"/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</w:pPr>
      <w:r>
        <w:rPr>
          <w:rFonts w:ascii="News of the World" w:eastAsia="News of the World" w:hAnsi="News of the World"/>
          <w:color w:val="95B3D7" w:themeColor="accent1" w:themeTint="99"/>
          <w:spacing w:val="60"/>
          <w:sz w:val="40"/>
        </w:rPr>
        <w:t>references</w:t>
      </w:r>
    </w:p>
    <w:p w:rsidR="0033019D" w:rsidRDefault="00C41343" w:rsidP="00C41343">
      <w:pPr>
        <w:pStyle w:val="Textwiththreetabs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pacing w:val="10"/>
          <w:sz w:val="24"/>
          <w:szCs w:val="24"/>
        </w:rPr>
        <w:t>Available from my current and previous employer on request.</w:t>
      </w:r>
    </w:p>
    <w:p w:rsidR="00C41343" w:rsidRPr="00DA4F63" w:rsidRDefault="00C41343" w:rsidP="00C41343">
      <w:pPr>
        <w:pStyle w:val="Textwiththreetabs"/>
        <w:ind w:left="0"/>
        <w:rPr>
          <w:rFonts w:ascii="Bookman Old Style" w:hAnsi="Bookman Old Style"/>
        </w:rPr>
      </w:pPr>
    </w:p>
    <w:p w:rsidR="0033019D" w:rsidRDefault="0033019D" w:rsidP="00DA4F63">
      <w:pPr>
        <w:pStyle w:val="Normalwithleftindent"/>
        <w:ind w:left="0"/>
        <w:rPr>
          <w:rFonts w:ascii="Bookman Old Style" w:hAnsi="Bookman Old Style"/>
        </w:rPr>
      </w:pPr>
    </w:p>
    <w:p w:rsidR="0033019D" w:rsidRDefault="0033019D" w:rsidP="00DA4F63">
      <w:pPr>
        <w:pStyle w:val="Normalwithleftindent"/>
        <w:ind w:left="0"/>
        <w:rPr>
          <w:rFonts w:ascii="Bookman Old Style" w:hAnsi="Bookman Old Style"/>
        </w:rPr>
      </w:pPr>
    </w:p>
    <w:p w:rsidR="0033019D" w:rsidRDefault="0033019D" w:rsidP="00DA4F63">
      <w:pPr>
        <w:pStyle w:val="Normalwithleftindent"/>
        <w:ind w:left="0"/>
        <w:rPr>
          <w:rFonts w:ascii="Bookman Old Style" w:hAnsi="Bookman Old Style"/>
        </w:rPr>
      </w:pPr>
    </w:p>
    <w:p w:rsidR="00B54B55" w:rsidRDefault="00B54B55" w:rsidP="00DA4F63">
      <w:pPr>
        <w:pStyle w:val="Normalwithleftindent"/>
        <w:ind w:left="0"/>
        <w:rPr>
          <w:rFonts w:ascii="Bookman Old Style" w:hAnsi="Bookman Old Style"/>
        </w:rPr>
      </w:pPr>
    </w:p>
    <w:p w:rsidR="00C41343" w:rsidRPr="00644370" w:rsidRDefault="00C41343" w:rsidP="00C41343">
      <w:pPr>
        <w:rPr>
          <w:rFonts w:ascii="Times New Roman" w:hAnsi="Times New Roman"/>
        </w:rPr>
      </w:pPr>
    </w:p>
    <w:p w:rsidR="00C41343" w:rsidRPr="00C41343" w:rsidRDefault="00C41343" w:rsidP="00C41343">
      <w:pPr>
        <w:tabs>
          <w:tab w:val="left" w:pos="7230"/>
        </w:tabs>
        <w:rPr>
          <w:rFonts w:ascii="Bookman Old Style" w:hAnsi="Bookman Old Style"/>
        </w:rPr>
      </w:pPr>
      <w:r w:rsidRPr="00C41343">
        <w:rPr>
          <w:rFonts w:ascii="Bookman Old Style" w:hAnsi="Bookman Old Style"/>
        </w:rPr>
        <w:t xml:space="preserve">© </w:t>
      </w:r>
      <w:hyperlink r:id="rId5" w:history="1">
        <w:r w:rsidRPr="00C41343">
          <w:rPr>
            <w:rStyle w:val="Hyperlink"/>
            <w:rFonts w:ascii="Bookman Old Style" w:hAnsi="Bookman Old Style"/>
          </w:rPr>
          <w:t>CVTemplateMaster.com</w:t>
        </w:r>
      </w:hyperlink>
    </w:p>
    <w:p w:rsidR="00C41343" w:rsidRPr="00C41343" w:rsidRDefault="00C41343" w:rsidP="00C41343">
      <w:pPr>
        <w:tabs>
          <w:tab w:val="left" w:pos="7230"/>
        </w:tabs>
        <w:rPr>
          <w:rFonts w:ascii="Bookman Old Style" w:hAnsi="Bookman Old Style"/>
        </w:rPr>
      </w:pPr>
    </w:p>
    <w:p w:rsidR="00C41343" w:rsidRPr="00C41343" w:rsidRDefault="00C41343" w:rsidP="00C41343">
      <w:pPr>
        <w:tabs>
          <w:tab w:val="left" w:pos="7230"/>
        </w:tabs>
        <w:rPr>
          <w:rFonts w:ascii="Bookman Old Style" w:hAnsi="Bookman Old Style"/>
        </w:rPr>
      </w:pPr>
      <w:r w:rsidRPr="00C41343">
        <w:rPr>
          <w:rFonts w:ascii="Bookman Old Style" w:hAnsi="Bookman Old Style"/>
        </w:rPr>
        <w:t xml:space="preserve">This CV template may be used for </w:t>
      </w:r>
      <w:r w:rsidRPr="00C41343">
        <w:rPr>
          <w:rFonts w:ascii="Bookman Old Style" w:hAnsi="Bookman Old Style"/>
          <w:b/>
        </w:rPr>
        <w:t>personal use ONLY</w:t>
      </w:r>
      <w:r w:rsidRPr="00C41343">
        <w:rPr>
          <w:rFonts w:ascii="Bookman Old Style" w:hAnsi="Bookman Old Style"/>
        </w:rPr>
        <w:t xml:space="preserve">. Please see our </w:t>
      </w:r>
      <w:hyperlink r:id="rId6" w:history="1">
        <w:r w:rsidRPr="00C41343">
          <w:rPr>
            <w:rStyle w:val="Hyperlink"/>
            <w:rFonts w:ascii="Bookman Old Style" w:hAnsi="Bookman Old Style"/>
          </w:rPr>
          <w:t>terms of use</w:t>
        </w:r>
      </w:hyperlink>
      <w:r w:rsidRPr="00C41343">
        <w:rPr>
          <w:rFonts w:ascii="Bookman Old Style" w:hAnsi="Bookman Old Style"/>
        </w:rPr>
        <w:t xml:space="preserve">. For questions, contact us: </w:t>
      </w:r>
      <w:hyperlink r:id="rId7" w:history="1">
        <w:r w:rsidRPr="00C41343">
          <w:rPr>
            <w:rStyle w:val="Hyperlink"/>
            <w:rFonts w:ascii="Bookman Old Style" w:hAnsi="Bookman Old Style"/>
          </w:rPr>
          <w:t>contact@cvtemplatemaster.com</w:t>
        </w:r>
      </w:hyperlink>
      <w:r w:rsidRPr="00C41343">
        <w:rPr>
          <w:rFonts w:ascii="Bookman Old Style" w:hAnsi="Bookman Old Style"/>
        </w:rPr>
        <w:t xml:space="preserve"> </w:t>
      </w:r>
    </w:p>
    <w:p w:rsidR="00C41343" w:rsidRPr="00C41343" w:rsidRDefault="00C41343" w:rsidP="00C41343">
      <w:pPr>
        <w:rPr>
          <w:rFonts w:ascii="Bookman Old Style" w:hAnsi="Bookman Old Style"/>
          <w:color w:val="000000" w:themeColor="text1"/>
        </w:rPr>
      </w:pPr>
    </w:p>
    <w:p w:rsidR="00C41343" w:rsidRPr="00C41343" w:rsidRDefault="00C41343" w:rsidP="00C41343">
      <w:pPr>
        <w:rPr>
          <w:rFonts w:ascii="Bookman Old Style" w:hAnsi="Bookman Old Style"/>
          <w:color w:val="000000" w:themeColor="text1"/>
        </w:rPr>
      </w:pPr>
      <w:r w:rsidRPr="00C41343">
        <w:rPr>
          <w:rFonts w:ascii="Bookman Old Style" w:hAnsi="Bookman Old Style"/>
          <w:color w:val="000000" w:themeColor="text1"/>
        </w:rPr>
        <w:t xml:space="preserve">The images and fonts used in this file are used under </w:t>
      </w:r>
      <w:proofErr w:type="spellStart"/>
      <w:r w:rsidRPr="00C41343">
        <w:rPr>
          <w:rFonts w:ascii="Bookman Old Style" w:hAnsi="Bookman Old Style"/>
          <w:color w:val="000000" w:themeColor="text1"/>
        </w:rPr>
        <w:t>licence</w:t>
      </w:r>
      <w:proofErr w:type="spellEnd"/>
      <w:r w:rsidRPr="00C41343">
        <w:rPr>
          <w:rFonts w:ascii="Bookman Old Style" w:hAnsi="Bookman Old Style"/>
          <w:color w:val="000000" w:themeColor="text1"/>
        </w:rPr>
        <w:t xml:space="preserve"> and must not be reproduced, except in connection with the use of this CV template for your own personal use.</w:t>
      </w:r>
    </w:p>
    <w:p w:rsidR="00C41343" w:rsidRPr="00C41343" w:rsidRDefault="00C41343" w:rsidP="00C41343">
      <w:pPr>
        <w:rPr>
          <w:rFonts w:ascii="Bookman Old Style" w:hAnsi="Bookman Old Style"/>
          <w:b/>
          <w:color w:val="000000" w:themeColor="text1"/>
          <w:u w:val="single"/>
        </w:rPr>
      </w:pPr>
    </w:p>
    <w:p w:rsidR="00C41343" w:rsidRPr="00C41343" w:rsidRDefault="00C41343" w:rsidP="00C41343">
      <w:pPr>
        <w:rPr>
          <w:rFonts w:ascii="Bookman Old Style" w:hAnsi="Bookman Old Style"/>
          <w:b/>
          <w:color w:val="000000" w:themeColor="text1"/>
          <w:u w:val="single"/>
        </w:rPr>
      </w:pPr>
      <w:r w:rsidRPr="00C41343">
        <w:rPr>
          <w:rFonts w:ascii="Bookman Old Style" w:hAnsi="Bookman Old Style"/>
          <w:b/>
          <w:color w:val="000000" w:themeColor="text1"/>
          <w:u w:val="single"/>
        </w:rPr>
        <w:t>Fonts required:</w:t>
      </w:r>
    </w:p>
    <w:p w:rsidR="00C41343" w:rsidRPr="00C41343" w:rsidRDefault="00C41343" w:rsidP="00C41343">
      <w:pPr>
        <w:pStyle w:val="ListParagraph"/>
        <w:numPr>
          <w:ilvl w:val="0"/>
          <w:numId w:val="34"/>
        </w:numPr>
        <w:rPr>
          <w:rFonts w:ascii="Bookman Old Style" w:hAnsi="Bookman Old Style" w:cs="Times New Roman"/>
          <w:color w:val="000000" w:themeColor="text1"/>
        </w:rPr>
      </w:pPr>
      <w:hyperlink r:id="rId8" w:history="1">
        <w:r w:rsidRPr="00C41343">
          <w:rPr>
            <w:rStyle w:val="Hyperlink"/>
            <w:rFonts w:ascii="Bookman Old Style" w:hAnsi="Bookman Old Style" w:cs="Times New Roman"/>
          </w:rPr>
          <w:t>Bookman Old Style</w:t>
        </w:r>
      </w:hyperlink>
    </w:p>
    <w:p w:rsidR="00C41343" w:rsidRPr="00C41343" w:rsidRDefault="00C41343" w:rsidP="00C41343">
      <w:pPr>
        <w:pStyle w:val="ListParagraph"/>
        <w:numPr>
          <w:ilvl w:val="0"/>
          <w:numId w:val="34"/>
        </w:numPr>
        <w:rPr>
          <w:rFonts w:ascii="Bookman Old Style" w:hAnsi="Bookman Old Style" w:cs="Times New Roman"/>
          <w:color w:val="000000" w:themeColor="text1"/>
        </w:rPr>
      </w:pPr>
      <w:hyperlink r:id="rId9" w:history="1">
        <w:r w:rsidRPr="00C41343">
          <w:rPr>
            <w:rStyle w:val="Hyperlink"/>
            <w:rFonts w:ascii="Bookman Old Style" w:hAnsi="Bookman Old Style" w:cs="Times New Roman"/>
          </w:rPr>
          <w:t>News of the World (regular)</w:t>
        </w:r>
      </w:hyperlink>
    </w:p>
    <w:p w:rsidR="00C41343" w:rsidRPr="00C41343" w:rsidRDefault="00C41343" w:rsidP="00DA4F63">
      <w:pPr>
        <w:pStyle w:val="Normalwithleftindent"/>
        <w:ind w:left="0"/>
        <w:rPr>
          <w:rFonts w:ascii="Bookman Old Style" w:hAnsi="Bookman Old Style"/>
        </w:rPr>
      </w:pPr>
      <w:r w:rsidRPr="00C41343">
        <w:rPr>
          <w:rFonts w:ascii="Bookman Old Style" w:hAnsi="Bookman Old Style"/>
        </w:rPr>
        <w:t>Download page:</w:t>
      </w:r>
      <w:r w:rsidRPr="00C41343">
        <w:rPr>
          <w:rFonts w:ascii="Bookman Old Style" w:hAnsi="Bookman Old Style"/>
        </w:rPr>
        <w:t xml:space="preserve"> </w:t>
      </w:r>
      <w:hyperlink r:id="rId10" w:history="1">
        <w:r w:rsidRPr="00C41343">
          <w:rPr>
            <w:rStyle w:val="Hyperlink"/>
            <w:rFonts w:ascii="Bookman Old Style" w:hAnsi="Bookman Old Style"/>
          </w:rPr>
          <w:t>https://www.cvtemplatemaster.com/cv-template/soft-blue-resume-template/</w:t>
        </w:r>
      </w:hyperlink>
    </w:p>
    <w:p w:rsidR="00C41343" w:rsidRDefault="00C41343" w:rsidP="00DA4F63">
      <w:pPr>
        <w:pStyle w:val="Normalwithleftindent"/>
        <w:ind w:left="0"/>
        <w:rPr>
          <w:rFonts w:ascii="Bookman Old Style" w:hAnsi="Bookman Old Style"/>
        </w:rPr>
      </w:pPr>
    </w:p>
    <w:p w:rsidR="00946286" w:rsidRPr="002A5E50" w:rsidRDefault="00946286" w:rsidP="00B54B55">
      <w:pPr>
        <w:pStyle w:val="Normalwithleftindent"/>
        <w:ind w:left="0"/>
        <w:jc w:val="center"/>
      </w:pPr>
    </w:p>
    <w:sectPr w:rsidR="00946286" w:rsidRPr="002A5E50" w:rsidSect="00B2374D">
      <w:pgSz w:w="12240" w:h="15840"/>
      <w:pgMar w:top="720" w:right="720" w:bottom="720" w:left="720" w:header="720" w:footer="720" w:gutter="0"/>
      <w:pgBorders w:offsetFrom="page">
        <w:top w:val="single" w:sz="2" w:space="24" w:color="95B3D7" w:themeColor="accent1" w:themeTint="99"/>
        <w:left w:val="single" w:sz="2" w:space="24" w:color="95B3D7" w:themeColor="accent1" w:themeTint="99"/>
        <w:bottom w:val="single" w:sz="2" w:space="24" w:color="95B3D7" w:themeColor="accent1" w:themeTint="99"/>
        <w:right w:val="single" w:sz="2" w:space="24" w:color="95B3D7" w:themeColor="accent1" w:themeTint="99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altName w:val="Malgun Gothic"/>
    <w:panose1 w:val="020B0806030902050204"/>
    <w:charset w:val="80"/>
    <w:family w:val="swiss"/>
    <w:pitch w:val="variable"/>
    <w:sig w:usb0="A00002AF" w:usb1="490F204B" w:usb2="00000010" w:usb3="00000000" w:csb0="000E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214CD200"/>
    <w:lvl w:ilvl="0" w:tplc="FF227230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95B3D7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0"/>
  </w:num>
  <w:num w:numId="21">
    <w:abstractNumId w:val="1"/>
  </w:num>
  <w:num w:numId="22">
    <w:abstractNumId w:val="3"/>
  </w:num>
  <w:num w:numId="23">
    <w:abstractNumId w:val="5"/>
  </w:num>
  <w:num w:numId="24">
    <w:abstractNumId w:val="9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2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7865"/>
    <w:rsid w:val="0019194F"/>
    <w:rsid w:val="001C58F1"/>
    <w:rsid w:val="001E2504"/>
    <w:rsid w:val="00252964"/>
    <w:rsid w:val="002A5E50"/>
    <w:rsid w:val="002D15CD"/>
    <w:rsid w:val="0033019D"/>
    <w:rsid w:val="00345105"/>
    <w:rsid w:val="0036753F"/>
    <w:rsid w:val="003D1337"/>
    <w:rsid w:val="004B5239"/>
    <w:rsid w:val="004C0CCB"/>
    <w:rsid w:val="004F0B71"/>
    <w:rsid w:val="005200D7"/>
    <w:rsid w:val="0052590B"/>
    <w:rsid w:val="00532DD4"/>
    <w:rsid w:val="005D5B37"/>
    <w:rsid w:val="0063794C"/>
    <w:rsid w:val="006B527B"/>
    <w:rsid w:val="006C20BA"/>
    <w:rsid w:val="0080120D"/>
    <w:rsid w:val="00816890"/>
    <w:rsid w:val="0085128D"/>
    <w:rsid w:val="008C5E88"/>
    <w:rsid w:val="00946286"/>
    <w:rsid w:val="00976726"/>
    <w:rsid w:val="009F5577"/>
    <w:rsid w:val="00A071DD"/>
    <w:rsid w:val="00AD0699"/>
    <w:rsid w:val="00AD3A6B"/>
    <w:rsid w:val="00AE1149"/>
    <w:rsid w:val="00B2374D"/>
    <w:rsid w:val="00B313EC"/>
    <w:rsid w:val="00B54B55"/>
    <w:rsid w:val="00B91BC2"/>
    <w:rsid w:val="00B96660"/>
    <w:rsid w:val="00BC08AB"/>
    <w:rsid w:val="00C41343"/>
    <w:rsid w:val="00CB3B11"/>
    <w:rsid w:val="00CB7F29"/>
    <w:rsid w:val="00D34815"/>
    <w:rsid w:val="00D50046"/>
    <w:rsid w:val="00D95CF5"/>
    <w:rsid w:val="00DA4F63"/>
    <w:rsid w:val="00DE05E8"/>
    <w:rsid w:val="00DF7412"/>
    <w:rsid w:val="00F013CF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F45B"/>
  <w15:docId w15:val="{CBC49495-6854-4BC0-BF2C-6D1303E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qFormat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4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zone.net/font-details/bookman-old-sty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vtemplatemaster.com/" TargetMode="External"/><Relationship Id="rId10" Type="http://schemas.openxmlformats.org/officeDocument/2006/relationships/hyperlink" Target="https://www.cvtemplatemaster.com/cv-template/soft-blue-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01fonts.com/news-of-the-world-fo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95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15</cp:revision>
  <dcterms:created xsi:type="dcterms:W3CDTF">2015-05-08T20:43:00Z</dcterms:created>
  <dcterms:modified xsi:type="dcterms:W3CDTF">2019-09-21T18:49:00Z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